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82BEC" w:rsidP="00082BEC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Ludmila Kohoutová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080569" w:rsidP="00724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1.2.3 – KFS/ </w:t>
            </w:r>
            <w:r w:rsidR="0072437E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O</w:t>
            </w:r>
            <w:r w:rsidR="0072437E">
              <w:rPr>
                <w:rFonts w:asciiTheme="minorHAnsi" w:hAnsiTheme="minorHAnsi" w:cstheme="minorHAnsi"/>
                <w:sz w:val="22"/>
                <w:szCs w:val="22"/>
              </w:rPr>
              <w:t>RMS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72437E" w:rsidP="00082BEC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referenčních a meziknihovních služeb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080569" w:rsidP="006C7B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EOD </w:t>
            </w:r>
            <w:proofErr w:type="spellStart"/>
            <w:r w:rsidR="008A3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onference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 w:rsidR="006C7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8F5CB2" w:rsidP="00082B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Vídeň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796127" w:rsidP="00082B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C7B8A" w:rsidP="006C7B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6.5</w:t>
            </w:r>
            <w:proofErr w:type="gramEnd"/>
            <w:r w:rsidR="0079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9.5</w:t>
            </w:r>
            <w:r w:rsidR="0079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</w:t>
            </w:r>
            <w:r w:rsidR="008D08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6C7B8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cesta Praha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Vídeň</w:t>
            </w:r>
          </w:p>
          <w:p w:rsidR="00082BEC" w:rsidRDefault="006C7B8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  <w:proofErr w:type="gramEnd"/>
            <w:r w:rsidR="007961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8.5.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80569">
              <w:rPr>
                <w:rFonts w:asciiTheme="minorHAnsi" w:hAnsiTheme="minorHAnsi" w:cstheme="minorHAnsi"/>
                <w:sz w:val="22"/>
                <w:szCs w:val="22"/>
              </w:rPr>
              <w:t xml:space="preserve">účast na EOD </w:t>
            </w:r>
            <w:proofErr w:type="spellStart"/>
            <w:r w:rsidR="00080569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="0008056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 a setkání knihoven zapojených do projektu </w:t>
            </w:r>
            <w:proofErr w:type="spellStart"/>
            <w:r w:rsidR="00A51398"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A5139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0805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2BEC" w:rsidRPr="004A0D9A" w:rsidRDefault="006C7B8A" w:rsidP="006C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9.5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cesta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Vídeň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082BEC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080569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 ČR</w:t>
            </w:r>
          </w:p>
        </w:tc>
      </w:tr>
      <w:tr w:rsidR="004A0D9A" w:rsidRPr="004A0D9A" w:rsidTr="00082BEC">
        <w:trPr>
          <w:trHeight w:val="318"/>
        </w:trPr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082BEC" w:rsidP="00A51398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na EOD </w:t>
            </w:r>
            <w:proofErr w:type="spellStart"/>
            <w:r w:rsidR="00A51398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6C7B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A51398" w:rsidRPr="004A0D9A" w:rsidRDefault="00A51398" w:rsidP="00A51398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setkání knihoven zapojených do projektu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8A36B6">
              <w:rPr>
                <w:rFonts w:asciiTheme="minorHAnsi" w:hAnsiTheme="minorHAnsi" w:cstheme="minorHAnsi"/>
                <w:sz w:val="22"/>
                <w:szCs w:val="22"/>
              </w:rPr>
              <w:t>/ EOD Network Meeting</w:t>
            </w:r>
          </w:p>
        </w:tc>
      </w:tr>
      <w:tr w:rsidR="004A0D9A" w:rsidRPr="004A0D9A" w:rsidTr="003E03ED">
        <w:trPr>
          <w:trHeight w:val="1054"/>
        </w:trPr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B1538" w:rsidRPr="004B1538" w:rsidRDefault="004B1538" w:rsidP="006C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konference byl rozdělen do dvou dnů:</w:t>
            </w:r>
          </w:p>
          <w:p w:rsidR="004B1538" w:rsidRDefault="004B1538" w:rsidP="006C7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6127" w:rsidRPr="004B1538" w:rsidRDefault="004B1538" w:rsidP="003E0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proofErr w:type="gramStart"/>
            <w:r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6C7B8A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C7B8A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2015</w:t>
            </w:r>
            <w:proofErr w:type="gramEnd"/>
            <w:r w:rsidR="008D08FC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proofErr w:type="spellEnd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  <w:proofErr w:type="spellEnd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4B1538" w:rsidRDefault="004B1538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32A" w:rsidRDefault="00A2432A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První den konference byl zaměřen na setkání knihoven zapojených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mezinárodního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a výměnu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praktických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>zkušeností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 poskytování služby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2432A" w:rsidRDefault="00A2432A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V první části programu prezentovali zástupci UIBK statistické údaje služby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za rok 2014, a dále informovali o chystaných změnách a rozšířeních v aplikaci ODM a v poskytování služby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B1538" w:rsidRDefault="00A2432A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odpolední části programu proběhla diskuze všech zúčastněných zástupců knihoven zapojených do poskytování služby EOD. Zejména byl diskutován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postup při uplatňování autorského práva, osiřelá díla a s nimi spojená evropská databáze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Orphan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Database.  </w:t>
            </w:r>
          </w:p>
          <w:p w:rsidR="00796127" w:rsidRDefault="00796127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76CB" w:rsidRDefault="004B1538" w:rsidP="004B1538">
            <w:pPr>
              <w:ind w:left="639" w:hanging="6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="00532F41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8.5</w:t>
            </w:r>
            <w:r w:rsidR="00E475CD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5410C">
              <w:rPr>
                <w:rFonts w:asciiTheme="minorHAnsi" w:hAnsiTheme="minorHAnsi" w:cstheme="minorHAnsi"/>
                <w:b/>
                <w:sz w:val="22"/>
                <w:szCs w:val="22"/>
              </w:rPr>
              <w:t>2015</w:t>
            </w:r>
            <w:bookmarkStart w:id="0" w:name="_GoBack"/>
            <w:bookmarkEnd w:id="0"/>
            <w:r w:rsidR="008D08FC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"</w:t>
            </w:r>
            <w:proofErr w:type="spellStart"/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Beyond</w:t>
            </w:r>
            <w:proofErr w:type="spellEnd"/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EOD" session:</w:t>
            </w:r>
          </w:p>
          <w:p w:rsidR="004B1538" w:rsidRDefault="004B1538" w:rsidP="004B1538">
            <w:pPr>
              <w:ind w:left="639" w:hanging="6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432A" w:rsidRDefault="00A2432A" w:rsidP="003E03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Druhý den konference byl zaměřen na téma digitalizace a využívání elektronických zdrojů v knihovnách. </w:t>
            </w:r>
          </w:p>
          <w:p w:rsidR="00A2432A" w:rsidRDefault="00A2432A" w:rsidP="003E03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Byly prezentovány projekty digitalizace ze Švédska, Norska a České republiky (Kramerius). </w:t>
            </w:r>
          </w:p>
          <w:p w:rsidR="00E544C9" w:rsidRPr="00796127" w:rsidRDefault="00A2432A" w:rsidP="003E03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Velmi zajímavá byla prezentace Bertholda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Gillitzera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z Bavorské státní knihovny, která byla věnována tématu využití elektronických zdrojů při vyřizování požadavků na meziknihovní služby, zejména požadavků na výpůjčky e-knih. 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  <w:p w:rsid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7.5.2015</w:t>
            </w:r>
            <w:proofErr w:type="gram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proofErr w:type="spell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  <w:proofErr w:type="spell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3E03ED" w:rsidRP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Default="003E03ED" w:rsidP="003E03ED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session:</w:t>
            </w:r>
          </w:p>
          <w:p w:rsidR="003E03ED" w:rsidRPr="003E03ED" w:rsidRDefault="003E03ED" w:rsidP="003E03ED">
            <w:pPr>
              <w:pStyle w:val="Odstavecseseznamem"/>
              <w:spacing w:line="276" w:lineRule="auto"/>
              <w:ind w:left="15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6C7B8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EOD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yearly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report and update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latest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developments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- Silvia Gstrein (Univ. </w:t>
            </w:r>
            <w:proofErr w:type="spellStart"/>
            <w:proofErr w:type="gram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3E03ED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(ODM) update - Andreas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Parschalk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(Univ. </w:t>
            </w:r>
            <w:proofErr w:type="spellStart"/>
            <w:proofErr w:type="gram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6C7B8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update - Veronika Gründhammer (Univ. </w:t>
            </w:r>
            <w:proofErr w:type="spellStart"/>
            <w:proofErr w:type="gram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6C7B8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Christmas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campaign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&amp; co -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some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considerations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dissemination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promotion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- Õnne Mets (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Estonia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Default="003E03ED" w:rsidP="003E03ED">
            <w:pPr>
              <w:pStyle w:val="Odstavecseseznamem"/>
              <w:spacing w:line="276" w:lineRule="auto"/>
              <w:ind w:left="8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2476CB" w:rsidRDefault="003E03ED" w:rsidP="003E03ED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session:</w:t>
            </w:r>
          </w:p>
          <w:p w:rsidR="003E03ED" w:rsidRDefault="003E03ED" w:rsidP="003E03ED">
            <w:pPr>
              <w:pStyle w:val="Odstavecseseznamem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6C7B8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Primo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Central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&amp; EOD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</w:p>
          <w:p w:rsidR="003E03ED" w:rsidRPr="006C7B8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Europeana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&amp; EOD: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? -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</w:p>
          <w:p w:rsidR="003E03ED" w:rsidRPr="006C7B8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Orphan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: status quo and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</w:p>
          <w:p w:rsidR="003E03ED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Dealing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delicate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dubious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difficult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arguable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content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</w:p>
          <w:p w:rsidR="003E03ED" w:rsidRDefault="003E03ED" w:rsidP="003E03ED">
            <w:pPr>
              <w:pStyle w:val="Odstavecseseznamem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8.5.2015</w:t>
            </w:r>
            <w:proofErr w:type="gram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„</w:t>
            </w:r>
            <w:proofErr w:type="spell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Beyond</w:t>
            </w:r>
            <w:proofErr w:type="spell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EOD“</w:t>
            </w:r>
          </w:p>
          <w:p w:rsidR="003E03ED" w:rsidRDefault="003E03ED" w:rsidP="00AB7895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2476CB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Digitization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Uppsala University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- Anna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Fredriksson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(Uppsala University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2476CB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University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Tromsø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Arctic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University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Norway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- Philipp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Conzett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(UIT)</w:t>
            </w:r>
          </w:p>
          <w:p w:rsidR="003E03ED" w:rsidRPr="002476CB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Interlibrary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loan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and e-media - Berthold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Gillitzer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Bavarian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2476CB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Kramerius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update - Michael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Indrak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Moravian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A2432A" w:rsidRDefault="003E03ED" w:rsidP="003E03E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Transkribus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Transkription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Recognition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Platform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Handwritten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Printed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Documents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Günter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Mühlberger</w:t>
            </w:r>
            <w:proofErr w:type="spell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(Univ. </w:t>
            </w:r>
            <w:proofErr w:type="spellStart"/>
            <w:proofErr w:type="gramStart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A2432A">
              <w:rPr>
                <w:rFonts w:asciiTheme="minorHAnsi" w:hAnsiTheme="minorHAnsi" w:cstheme="minorHAnsi"/>
                <w:sz w:val="22"/>
                <w:szCs w:val="22"/>
              </w:rPr>
              <w:t xml:space="preserve"> Innsbruck)</w:t>
            </w:r>
          </w:p>
          <w:p w:rsidR="003E03ED" w:rsidRPr="003E03ED" w:rsidRDefault="003E03ED" w:rsidP="003E03ED">
            <w:pPr>
              <w:pStyle w:val="Odstavecseseznamem"/>
              <w:numPr>
                <w:ilvl w:val="0"/>
                <w:numId w:val="6"/>
              </w:num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Archivematica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filling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long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preservation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gap? A report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frontline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- Andreas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Parschalk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(Univ. </w:t>
            </w:r>
            <w:proofErr w:type="spellStart"/>
            <w:proofErr w:type="gram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Default="003E03ED" w:rsidP="00AB7895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895" w:rsidRPr="003E03ED" w:rsidRDefault="00A2432A" w:rsidP="003E03ED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Podrobný p</w:t>
            </w:r>
            <w:r w:rsidR="008A36B6">
              <w:rPr>
                <w:rFonts w:asciiTheme="minorHAnsi" w:hAnsiTheme="minorHAnsi" w:cstheme="minorHAnsi"/>
                <w:sz w:val="22"/>
                <w:szCs w:val="22"/>
              </w:rPr>
              <w:t xml:space="preserve">rogram je dostupný </w:t>
            </w:r>
            <w:proofErr w:type="gramStart"/>
            <w:r w:rsidR="008A36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gramEnd"/>
            <w:r w:rsidR="008A36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96127"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0D9A" w:rsidRPr="004A0D9A" w:rsidRDefault="00AB7895" w:rsidP="008D08FC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B7895">
              <w:rPr>
                <w:rFonts w:asciiTheme="minorHAnsi" w:hAnsiTheme="minorHAnsi" w:cstheme="minorHAnsi"/>
                <w:sz w:val="22"/>
                <w:szCs w:val="22"/>
              </w:rPr>
              <w:t>http://www.wienbibliothek.at/veranstaltungen-und-ausstellungen/veranstaltungen/eod-meeting.html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411D40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B7895">
            <w:pPr>
              <w:tabs>
                <w:tab w:val="left" w:pos="13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A0D9A" w:rsidRPr="004A0D9A" w:rsidRDefault="004A0D9A" w:rsidP="004A0D9A">
      <w:pPr>
        <w:rPr>
          <w:rFonts w:asciiTheme="minorHAnsi" w:hAnsiTheme="minorHAnsi" w:cstheme="minorHAnsi"/>
          <w:sz w:val="22"/>
          <w:szCs w:val="22"/>
        </w:rPr>
      </w:pPr>
    </w:p>
    <w:p w:rsidR="008A5B5C" w:rsidRPr="004A0D9A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Pr="004A0D9A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F1" w:rsidRDefault="00A52DF1">
      <w:r>
        <w:separator/>
      </w:r>
    </w:p>
  </w:endnote>
  <w:endnote w:type="continuationSeparator" w:id="0">
    <w:p w:rsidR="00A52DF1" w:rsidRDefault="00A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EC" w:rsidRDefault="00082BE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DCFED" wp14:editId="74DDCFEE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082BEC" w:rsidRPr="004A0D9A" w:rsidRDefault="00082BEC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082BEC" w:rsidRPr="004A0D9A" w:rsidRDefault="00082BEC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082BEC" w:rsidRPr="00CA5218" w:rsidRDefault="00082BEC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F1" w:rsidRDefault="00A52DF1">
      <w:r>
        <w:separator/>
      </w:r>
    </w:p>
  </w:footnote>
  <w:footnote w:type="continuationSeparator" w:id="0">
    <w:p w:rsidR="00A52DF1" w:rsidRDefault="00A5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EC" w:rsidRDefault="00082BEC">
    <w:pPr>
      <w:pStyle w:val="Zhlav"/>
    </w:pPr>
    <w:r>
      <w:rPr>
        <w:noProof/>
      </w:rPr>
      <w:drawing>
        <wp:inline distT="0" distB="0" distL="0" distR="0" wp14:anchorId="74DDCFE9" wp14:editId="74DDCFEA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BEC" w:rsidRDefault="00082B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DCFEB" wp14:editId="74DDCFE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13D"/>
    <w:multiLevelType w:val="hybridMultilevel"/>
    <w:tmpl w:val="34B44CB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63F1ABB"/>
    <w:multiLevelType w:val="hybridMultilevel"/>
    <w:tmpl w:val="60A2A256"/>
    <w:lvl w:ilvl="0" w:tplc="0405000B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">
    <w:nsid w:val="21F14A7B"/>
    <w:multiLevelType w:val="hybridMultilevel"/>
    <w:tmpl w:val="1018E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58DB"/>
    <w:multiLevelType w:val="hybridMultilevel"/>
    <w:tmpl w:val="21B0A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4492"/>
    <w:multiLevelType w:val="hybridMultilevel"/>
    <w:tmpl w:val="BBEC05E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37D51F9"/>
    <w:multiLevelType w:val="hybridMultilevel"/>
    <w:tmpl w:val="9494622A"/>
    <w:lvl w:ilvl="0" w:tplc="0405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81E51"/>
    <w:multiLevelType w:val="multilevel"/>
    <w:tmpl w:val="9AB0F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9A10223"/>
    <w:multiLevelType w:val="hybridMultilevel"/>
    <w:tmpl w:val="570CCE0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6E656CB0"/>
    <w:multiLevelType w:val="hybridMultilevel"/>
    <w:tmpl w:val="C900B82E"/>
    <w:lvl w:ilvl="0" w:tplc="0405000F">
      <w:start w:val="1"/>
      <w:numFmt w:val="decimal"/>
      <w:lvlText w:val="%1."/>
      <w:lvlJc w:val="left"/>
      <w:pPr>
        <w:ind w:left="868" w:hanging="360"/>
      </w:pPr>
    </w:lvl>
    <w:lvl w:ilvl="1" w:tplc="04050019" w:tentative="1">
      <w:start w:val="1"/>
      <w:numFmt w:val="lowerLetter"/>
      <w:lvlText w:val="%2."/>
      <w:lvlJc w:val="left"/>
      <w:pPr>
        <w:ind w:left="1588" w:hanging="360"/>
      </w:pPr>
    </w:lvl>
    <w:lvl w:ilvl="2" w:tplc="0405001B" w:tentative="1">
      <w:start w:val="1"/>
      <w:numFmt w:val="lowerRoman"/>
      <w:lvlText w:val="%3."/>
      <w:lvlJc w:val="right"/>
      <w:pPr>
        <w:ind w:left="2308" w:hanging="180"/>
      </w:pPr>
    </w:lvl>
    <w:lvl w:ilvl="3" w:tplc="0405000F" w:tentative="1">
      <w:start w:val="1"/>
      <w:numFmt w:val="decimal"/>
      <w:lvlText w:val="%4."/>
      <w:lvlJc w:val="left"/>
      <w:pPr>
        <w:ind w:left="3028" w:hanging="360"/>
      </w:pPr>
    </w:lvl>
    <w:lvl w:ilvl="4" w:tplc="04050019" w:tentative="1">
      <w:start w:val="1"/>
      <w:numFmt w:val="lowerLetter"/>
      <w:lvlText w:val="%5."/>
      <w:lvlJc w:val="left"/>
      <w:pPr>
        <w:ind w:left="3748" w:hanging="360"/>
      </w:pPr>
    </w:lvl>
    <w:lvl w:ilvl="5" w:tplc="0405001B" w:tentative="1">
      <w:start w:val="1"/>
      <w:numFmt w:val="lowerRoman"/>
      <w:lvlText w:val="%6."/>
      <w:lvlJc w:val="right"/>
      <w:pPr>
        <w:ind w:left="4468" w:hanging="180"/>
      </w:pPr>
    </w:lvl>
    <w:lvl w:ilvl="6" w:tplc="0405000F" w:tentative="1">
      <w:start w:val="1"/>
      <w:numFmt w:val="decimal"/>
      <w:lvlText w:val="%7."/>
      <w:lvlJc w:val="left"/>
      <w:pPr>
        <w:ind w:left="5188" w:hanging="360"/>
      </w:pPr>
    </w:lvl>
    <w:lvl w:ilvl="7" w:tplc="04050019" w:tentative="1">
      <w:start w:val="1"/>
      <w:numFmt w:val="lowerLetter"/>
      <w:lvlText w:val="%8."/>
      <w:lvlJc w:val="left"/>
      <w:pPr>
        <w:ind w:left="5908" w:hanging="360"/>
      </w:pPr>
    </w:lvl>
    <w:lvl w:ilvl="8" w:tplc="040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>
    <w:nsid w:val="6FFE2C60"/>
    <w:multiLevelType w:val="multilevel"/>
    <w:tmpl w:val="23E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B065A45"/>
    <w:multiLevelType w:val="multilevel"/>
    <w:tmpl w:val="89588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CC6092F"/>
    <w:multiLevelType w:val="hybridMultilevel"/>
    <w:tmpl w:val="15EA2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9"/>
    <w:rsid w:val="00003D27"/>
    <w:rsid w:val="0001673A"/>
    <w:rsid w:val="000242DC"/>
    <w:rsid w:val="00031E53"/>
    <w:rsid w:val="0005410C"/>
    <w:rsid w:val="0006007D"/>
    <w:rsid w:val="00080569"/>
    <w:rsid w:val="00081212"/>
    <w:rsid w:val="00082BEC"/>
    <w:rsid w:val="000E06CA"/>
    <w:rsid w:val="000E0793"/>
    <w:rsid w:val="0012623E"/>
    <w:rsid w:val="00131B88"/>
    <w:rsid w:val="00153BB3"/>
    <w:rsid w:val="00167FCD"/>
    <w:rsid w:val="00171E27"/>
    <w:rsid w:val="00187A9D"/>
    <w:rsid w:val="001B1E3A"/>
    <w:rsid w:val="001B5052"/>
    <w:rsid w:val="001C6564"/>
    <w:rsid w:val="002476CB"/>
    <w:rsid w:val="00281DF0"/>
    <w:rsid w:val="002B3F4E"/>
    <w:rsid w:val="003040A1"/>
    <w:rsid w:val="00311872"/>
    <w:rsid w:val="00377A48"/>
    <w:rsid w:val="00383E88"/>
    <w:rsid w:val="003A11DA"/>
    <w:rsid w:val="003E03ED"/>
    <w:rsid w:val="00411D40"/>
    <w:rsid w:val="004354A3"/>
    <w:rsid w:val="00466446"/>
    <w:rsid w:val="00493576"/>
    <w:rsid w:val="004A0D9A"/>
    <w:rsid w:val="004B1538"/>
    <w:rsid w:val="00532F41"/>
    <w:rsid w:val="0054197E"/>
    <w:rsid w:val="00567167"/>
    <w:rsid w:val="00570934"/>
    <w:rsid w:val="00595F10"/>
    <w:rsid w:val="005A0A11"/>
    <w:rsid w:val="005A21CE"/>
    <w:rsid w:val="005E1E28"/>
    <w:rsid w:val="006019DC"/>
    <w:rsid w:val="0063054A"/>
    <w:rsid w:val="006319B3"/>
    <w:rsid w:val="00694270"/>
    <w:rsid w:val="006C4A6D"/>
    <w:rsid w:val="006C7B8A"/>
    <w:rsid w:val="00710617"/>
    <w:rsid w:val="0072437E"/>
    <w:rsid w:val="007439DD"/>
    <w:rsid w:val="007471B8"/>
    <w:rsid w:val="00795BD8"/>
    <w:rsid w:val="00796127"/>
    <w:rsid w:val="00850342"/>
    <w:rsid w:val="00871CFE"/>
    <w:rsid w:val="00882BFC"/>
    <w:rsid w:val="008A36B6"/>
    <w:rsid w:val="008A5B5C"/>
    <w:rsid w:val="008B14D8"/>
    <w:rsid w:val="008D08FC"/>
    <w:rsid w:val="008F5CB2"/>
    <w:rsid w:val="009141A1"/>
    <w:rsid w:val="009161BC"/>
    <w:rsid w:val="0092778A"/>
    <w:rsid w:val="009536C6"/>
    <w:rsid w:val="00967314"/>
    <w:rsid w:val="009A2DF3"/>
    <w:rsid w:val="009B3CF4"/>
    <w:rsid w:val="009F5156"/>
    <w:rsid w:val="00A2432A"/>
    <w:rsid w:val="00A51398"/>
    <w:rsid w:val="00A52DF1"/>
    <w:rsid w:val="00AB7895"/>
    <w:rsid w:val="00AF2098"/>
    <w:rsid w:val="00B331D6"/>
    <w:rsid w:val="00B8010C"/>
    <w:rsid w:val="00B81E7A"/>
    <w:rsid w:val="00BB33ED"/>
    <w:rsid w:val="00BC7CE8"/>
    <w:rsid w:val="00C0596F"/>
    <w:rsid w:val="00C20231"/>
    <w:rsid w:val="00C428A2"/>
    <w:rsid w:val="00C531FF"/>
    <w:rsid w:val="00C537E2"/>
    <w:rsid w:val="00CA5218"/>
    <w:rsid w:val="00CA5FDF"/>
    <w:rsid w:val="00CB6050"/>
    <w:rsid w:val="00CD18DB"/>
    <w:rsid w:val="00D34EB7"/>
    <w:rsid w:val="00D873BB"/>
    <w:rsid w:val="00DF228F"/>
    <w:rsid w:val="00DF28E6"/>
    <w:rsid w:val="00E21964"/>
    <w:rsid w:val="00E475CD"/>
    <w:rsid w:val="00E544C9"/>
    <w:rsid w:val="00E93CB4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A513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75CD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6C7B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53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A513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75CD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6C7B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53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LOG\Deskto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42DE6-CF36-4444-BF74-08FDEDA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3640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RIS katalog</dc:creator>
  <cp:lastModifiedBy>RIS katalog</cp:lastModifiedBy>
  <cp:revision>2</cp:revision>
  <cp:lastPrinted>2015-12-10T10:24:00Z</cp:lastPrinted>
  <dcterms:created xsi:type="dcterms:W3CDTF">2015-12-10T10:29:00Z</dcterms:created>
  <dcterms:modified xsi:type="dcterms:W3CDTF">2015-12-10T10:29:00Z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