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B36F09">
        <w:rPr>
          <w:rStyle w:val="Zdraznnintenzivn"/>
        </w:rPr>
        <w:t xml:space="preserve"> zahraniční studijní cesty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374910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Olga Zeinertová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374910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ODDD – 1. 1. 2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165F90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096FD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Vedoucí ODDD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374910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Studijní cesta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686C61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Varšava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686C61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Polská republika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686C61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 6. – 9. 6. 2016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386BEC" w:rsidRDefault="001D40CF" w:rsidP="00386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 6. ve 22 h odjezd z Hl.</w:t>
            </w:r>
            <w:r w:rsidR="00386BEC">
              <w:rPr>
                <w:rFonts w:asciiTheme="minorHAnsi" w:hAnsiTheme="minorHAnsi" w:cstheme="minorHAnsi"/>
                <w:sz w:val="22"/>
                <w:szCs w:val="22"/>
              </w:rPr>
              <w:t xml:space="preserve"> nádraží v Praze</w:t>
            </w:r>
          </w:p>
          <w:p w:rsidR="00A80D69" w:rsidRDefault="00DC6538" w:rsidP="00386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386BEC">
              <w:rPr>
                <w:rFonts w:asciiTheme="minorHAnsi" w:hAnsiTheme="minorHAnsi" w:cstheme="minorHAnsi"/>
                <w:sz w:val="22"/>
                <w:szCs w:val="22"/>
              </w:rPr>
              <w:t xml:space="preserve"> 6.</w:t>
            </w:r>
            <w:r w:rsidR="001D40CF">
              <w:rPr>
                <w:rFonts w:asciiTheme="minorHAnsi" w:hAnsiTheme="minorHAnsi" w:cstheme="minorHAnsi"/>
                <w:sz w:val="22"/>
                <w:szCs w:val="22"/>
              </w:rPr>
              <w:t xml:space="preserve"> v 6:30 h příjezd na Hl.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nádraží ve Varšavě, ubytování v hotelu Héra</w:t>
            </w:r>
            <w:r w:rsidR="00A80D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96FD0" w:rsidRDefault="001D40CF" w:rsidP="00096F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 21:50 h odjezd z Hl.</w:t>
            </w:r>
            <w:r w:rsidR="00096FD0">
              <w:rPr>
                <w:rFonts w:asciiTheme="minorHAnsi" w:hAnsiTheme="minorHAnsi" w:cstheme="minorHAnsi"/>
                <w:sz w:val="22"/>
                <w:szCs w:val="22"/>
              </w:rPr>
              <w:t xml:space="preserve"> nádraží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Varšava</w:t>
            </w:r>
          </w:p>
          <w:p w:rsidR="00096FD0" w:rsidRPr="004A0D9A" w:rsidRDefault="00096FD0" w:rsidP="001D4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10. 6. v 6:45 h – příjezd </w:t>
            </w:r>
            <w:r w:rsidR="001D40CF">
              <w:rPr>
                <w:rFonts w:asciiTheme="minorHAnsi" w:hAnsiTheme="minorHAnsi" w:cstheme="minorHAnsi"/>
                <w:sz w:val="22"/>
                <w:szCs w:val="22"/>
              </w:rPr>
              <w:t>do Prahy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D62659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Ludmila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Cerovská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Martin Žížala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D6265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NK ČR, </w:t>
            </w:r>
            <w:r w:rsidR="00DA2A3D">
              <w:rPr>
                <w:rFonts w:asciiTheme="minorHAnsi" w:hAnsiTheme="minorHAnsi" w:cstheme="minorHAnsi"/>
                <w:sz w:val="22"/>
                <w:szCs w:val="22"/>
              </w:rPr>
              <w:t>Univerzitní knihovna Varšava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6B4B01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2659">
              <w:rPr>
                <w:rFonts w:asciiTheme="minorHAnsi" w:hAnsiTheme="minorHAnsi" w:cstheme="minorHAnsi"/>
                <w:sz w:val="22"/>
                <w:szCs w:val="22"/>
              </w:rPr>
              <w:t xml:space="preserve">Návštěva </w:t>
            </w:r>
            <w:r w:rsidR="007843A4">
              <w:rPr>
                <w:rFonts w:asciiTheme="minorHAnsi" w:hAnsiTheme="minorHAnsi" w:cstheme="minorHAnsi"/>
                <w:sz w:val="22"/>
                <w:szCs w:val="22"/>
              </w:rPr>
              <w:t xml:space="preserve">Univerzitní a Národní knihovny. </w:t>
            </w:r>
            <w:r w:rsidR="00AE0677">
              <w:rPr>
                <w:rFonts w:asciiTheme="minorHAnsi" w:hAnsiTheme="minorHAnsi" w:cstheme="minorHAnsi"/>
                <w:sz w:val="22"/>
                <w:szCs w:val="22"/>
              </w:rPr>
              <w:t>Systém</w:t>
            </w:r>
            <w:r w:rsidR="00513537">
              <w:rPr>
                <w:rFonts w:asciiTheme="minorHAnsi" w:hAnsiTheme="minorHAnsi" w:cstheme="minorHAnsi"/>
                <w:sz w:val="22"/>
                <w:szCs w:val="22"/>
              </w:rPr>
              <w:t xml:space="preserve"> povinného výtisku a zkušenosti </w:t>
            </w:r>
            <w:r w:rsidR="00AE0677">
              <w:rPr>
                <w:rFonts w:asciiTheme="minorHAnsi" w:hAnsiTheme="minorHAnsi" w:cstheme="minorHAnsi"/>
                <w:sz w:val="22"/>
                <w:szCs w:val="22"/>
              </w:rPr>
              <w:t xml:space="preserve">s jeho získáváním. </w:t>
            </w:r>
            <w:r w:rsidR="00972D9B">
              <w:rPr>
                <w:rFonts w:asciiTheme="minorHAnsi" w:hAnsiTheme="minorHAnsi" w:cstheme="minorHAnsi"/>
                <w:sz w:val="22"/>
                <w:szCs w:val="22"/>
              </w:rPr>
              <w:t>Akvi</w:t>
            </w:r>
            <w:r w:rsidR="001D40CF">
              <w:rPr>
                <w:rFonts w:asciiTheme="minorHAnsi" w:hAnsiTheme="minorHAnsi" w:cstheme="minorHAnsi"/>
                <w:sz w:val="22"/>
                <w:szCs w:val="22"/>
              </w:rPr>
              <w:t xml:space="preserve">ziční procesy v obou knihovnách. </w:t>
            </w:r>
            <w:r w:rsidR="00972D9B">
              <w:rPr>
                <w:rFonts w:asciiTheme="minorHAnsi" w:hAnsiTheme="minorHAnsi" w:cstheme="minorHAnsi"/>
                <w:sz w:val="22"/>
                <w:szCs w:val="22"/>
              </w:rPr>
              <w:t xml:space="preserve">Povinný výtisk on – line dokumentů a zákonné podklady pro jeho získávání.  </w:t>
            </w:r>
            <w:r w:rsidR="006B4B01">
              <w:rPr>
                <w:rFonts w:asciiTheme="minorHAnsi" w:hAnsiTheme="minorHAnsi" w:cstheme="minorHAnsi"/>
                <w:sz w:val="22"/>
                <w:szCs w:val="22"/>
              </w:rPr>
              <w:t>Výměna zkušeností.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A22CBD" w:rsidP="006B4B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Cíle cesty byly splněny.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5661E0" w:rsidRDefault="005661E0" w:rsidP="001D4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B01" w:rsidRPr="006B4B01" w:rsidRDefault="006B4B01" w:rsidP="001D4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634">
              <w:rPr>
                <w:rFonts w:asciiTheme="minorHAnsi" w:hAnsiTheme="minorHAnsi" w:cstheme="minorHAnsi"/>
                <w:b/>
                <w:sz w:val="22"/>
                <w:szCs w:val="22"/>
              </w:rPr>
              <w:t>6. 6.</w:t>
            </w:r>
            <w:r w:rsidR="008E5C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40C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87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877B7" w:rsidRPr="00F877B7">
              <w:rPr>
                <w:rFonts w:asciiTheme="minorHAnsi" w:hAnsiTheme="minorHAnsi" w:cstheme="minorHAnsi"/>
                <w:b/>
                <w:sz w:val="22"/>
                <w:szCs w:val="22"/>
              </w:rPr>
              <w:t>Bibli</w:t>
            </w:r>
            <w:r w:rsidR="00F877B7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877B7" w:rsidRPr="00F877B7">
              <w:rPr>
                <w:rFonts w:asciiTheme="minorHAnsi" w:hAnsiTheme="minorHAnsi" w:cstheme="minorHAnsi"/>
                <w:b/>
                <w:sz w:val="22"/>
                <w:szCs w:val="22"/>
              </w:rPr>
              <w:t>teka</w:t>
            </w:r>
            <w:proofErr w:type="spellEnd"/>
            <w:r w:rsidR="00F877B7" w:rsidRPr="00F877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877B7" w:rsidRPr="00F877B7">
              <w:rPr>
                <w:rFonts w:asciiTheme="minorHAnsi" w:hAnsiTheme="minorHAnsi" w:cstheme="minorHAnsi"/>
                <w:b/>
                <w:sz w:val="22"/>
                <w:szCs w:val="22"/>
              </w:rPr>
              <w:t>Uniwersytecka</w:t>
            </w:r>
            <w:proofErr w:type="spellEnd"/>
            <w:r w:rsidR="00F877B7" w:rsidRPr="00F877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</w:t>
            </w:r>
            <w:proofErr w:type="spellStart"/>
            <w:r w:rsidR="00F877B7" w:rsidRPr="00F877B7">
              <w:rPr>
                <w:rFonts w:asciiTheme="minorHAnsi" w:hAnsiTheme="minorHAnsi" w:cstheme="minorHAnsi"/>
                <w:b/>
                <w:sz w:val="22"/>
                <w:szCs w:val="22"/>
              </w:rPr>
              <w:t>Warszawie</w:t>
            </w:r>
            <w:proofErr w:type="spellEnd"/>
          </w:p>
          <w:p w:rsidR="001D40CF" w:rsidRDefault="001D40CF" w:rsidP="001D4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10 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Promotion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Exhibitions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Cooperation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D.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welcome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A.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Kościelniak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Osiak</w:t>
            </w:r>
            <w:proofErr w:type="spellEnd"/>
          </w:p>
          <w:p w:rsidR="001D40CF" w:rsidRDefault="001D40CF" w:rsidP="001D4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13 h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Information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Services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D. – Anna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Ksiaczak</w:t>
            </w:r>
            <w:proofErr w:type="spellEnd"/>
          </w:p>
          <w:p w:rsidR="001D40CF" w:rsidRDefault="001D40CF" w:rsidP="001D4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15634">
              <w:rPr>
                <w:rFonts w:asciiTheme="minorHAnsi" w:hAnsiTheme="minorHAnsi" w:cstheme="minorHAnsi"/>
                <w:b/>
                <w:sz w:val="22"/>
                <w:szCs w:val="22"/>
              </w:rPr>
              <w:t>7. 6.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9 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Ephemera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D.– Matyld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Filas</w:t>
            </w:r>
            <w:proofErr w:type="spellEnd"/>
          </w:p>
          <w:p w:rsidR="001D40CF" w:rsidRDefault="001D40CF" w:rsidP="001D4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12 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Acquisitions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D. – Barbara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Chmielewska</w:t>
            </w:r>
            <w:proofErr w:type="spellEnd"/>
          </w:p>
          <w:p w:rsidR="001D40CF" w:rsidRDefault="001D40CF" w:rsidP="001D4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15634">
              <w:rPr>
                <w:rFonts w:asciiTheme="minorHAnsi" w:hAnsiTheme="minorHAnsi" w:cstheme="minorHAnsi"/>
                <w:b/>
                <w:sz w:val="22"/>
                <w:szCs w:val="22"/>
              </w:rPr>
              <w:t>8. 6.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9 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Periodicals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Series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D. – Zuzana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Wiorogórska</w:t>
            </w:r>
            <w:proofErr w:type="spellEnd"/>
          </w:p>
          <w:p w:rsidR="001D40CF" w:rsidRDefault="001D40CF" w:rsidP="001D4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10:15 h Digital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Resources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D. – Grzegorz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Kłebek</w:t>
            </w:r>
            <w:proofErr w:type="spellEnd"/>
          </w:p>
          <w:p w:rsidR="005661E0" w:rsidRDefault="001D40CF" w:rsidP="001D4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13 h</w:t>
            </w:r>
            <w:r w:rsidR="005661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661E0">
              <w:rPr>
                <w:rStyle w:val="Siln"/>
                <w:rFonts w:ascii="Tahoma" w:hAnsi="Tahoma" w:cs="Tahoma"/>
                <w:color w:val="2D2D2D"/>
                <w:sz w:val="18"/>
                <w:szCs w:val="18"/>
                <w:shd w:val="clear" w:color="auto" w:fill="FFFFFF"/>
              </w:rPr>
              <w:t>Biblioteka</w:t>
            </w:r>
            <w:proofErr w:type="spellEnd"/>
            <w:r w:rsidR="005661E0">
              <w:rPr>
                <w:rStyle w:val="Siln"/>
                <w:rFonts w:ascii="Tahoma" w:hAnsi="Tahoma" w:cs="Tahoma"/>
                <w:color w:val="2D2D2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661E0">
              <w:rPr>
                <w:rStyle w:val="Siln"/>
                <w:rFonts w:ascii="Tahoma" w:hAnsi="Tahoma" w:cs="Tahoma"/>
                <w:color w:val="2D2D2D"/>
                <w:sz w:val="18"/>
                <w:szCs w:val="18"/>
                <w:shd w:val="clear" w:color="auto" w:fill="FFFFFF"/>
              </w:rPr>
              <w:t>Publiczna</w:t>
            </w:r>
            <w:proofErr w:type="spellEnd"/>
            <w:r w:rsidR="005661E0">
              <w:rPr>
                <w:rStyle w:val="Siln"/>
                <w:rFonts w:ascii="Tahoma" w:hAnsi="Tahoma" w:cs="Tahoma"/>
                <w:color w:val="2D2D2D"/>
                <w:sz w:val="18"/>
                <w:szCs w:val="18"/>
                <w:shd w:val="clear" w:color="auto" w:fill="FFFFFF"/>
              </w:rPr>
              <w:t xml:space="preserve"> m. st. </w:t>
            </w:r>
            <w:proofErr w:type="spellStart"/>
            <w:r w:rsidR="005661E0">
              <w:rPr>
                <w:rStyle w:val="Siln"/>
                <w:rFonts w:ascii="Tahoma" w:hAnsi="Tahoma" w:cs="Tahoma"/>
                <w:color w:val="2D2D2D"/>
                <w:sz w:val="18"/>
                <w:szCs w:val="18"/>
                <w:shd w:val="clear" w:color="auto" w:fill="FFFFFF"/>
              </w:rPr>
              <w:t>Warszawy</w:t>
            </w:r>
            <w:proofErr w:type="spellEnd"/>
            <w:r w:rsidR="00C15634">
              <w:rPr>
                <w:rStyle w:val="Siln"/>
                <w:rFonts w:ascii="Tahoma" w:hAnsi="Tahoma" w:cs="Tahoma"/>
                <w:color w:val="2D2D2D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Jagoda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Zakrzewska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D40CF" w:rsidRDefault="001D40CF" w:rsidP="001D4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C15634">
              <w:rPr>
                <w:rFonts w:asciiTheme="minorHAnsi" w:hAnsiTheme="minorHAnsi" w:cstheme="minorHAnsi"/>
                <w:b/>
                <w:sz w:val="22"/>
                <w:szCs w:val="22"/>
              </w:rPr>
              <w:t>9. 6.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15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 h</w:t>
            </w:r>
            <w:r w:rsidR="005661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661E0" w:rsidRPr="005661E0">
              <w:rPr>
                <w:rFonts w:asciiTheme="minorHAnsi" w:hAnsiTheme="minorHAnsi" w:cstheme="minorHAnsi"/>
                <w:b/>
                <w:sz w:val="22"/>
                <w:szCs w:val="22"/>
              </w:rPr>
              <w:t>Biblioteka</w:t>
            </w:r>
            <w:proofErr w:type="spellEnd"/>
            <w:proofErr w:type="gramEnd"/>
            <w:r w:rsidR="005661E0" w:rsidRPr="005661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5661E0" w:rsidRPr="005661E0">
              <w:rPr>
                <w:rFonts w:asciiTheme="minorHAnsi" w:hAnsiTheme="minorHAnsi" w:cstheme="minorHAnsi"/>
                <w:b/>
                <w:sz w:val="22"/>
                <w:szCs w:val="22"/>
              </w:rPr>
              <w:t>Narodowa</w:t>
            </w:r>
            <w:proofErr w:type="spellEnd"/>
            <w:r w:rsidR="00C156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Monika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Cornell</w:t>
            </w:r>
            <w:proofErr w:type="spellEnd"/>
          </w:p>
          <w:p w:rsidR="006B4B01" w:rsidRDefault="006B4B01" w:rsidP="001D4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B01" w:rsidRDefault="006B4B01" w:rsidP="001D4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 všech zmíněných knihovnách jsme byli velmi přátelsky přijati, kolegové </w:t>
            </w:r>
            <w:r w:rsidR="00435907">
              <w:rPr>
                <w:rFonts w:asciiTheme="minorHAnsi" w:hAnsiTheme="minorHAnsi" w:cstheme="minorHAnsi"/>
                <w:sz w:val="22"/>
                <w:szCs w:val="22"/>
              </w:rPr>
              <w:t xml:space="preserve">a kolegyně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měli připravené zajímavé prezentace svých odborných činností, </w:t>
            </w:r>
            <w:r w:rsidR="00C15634">
              <w:rPr>
                <w:rFonts w:asciiTheme="minorHAnsi" w:hAnsiTheme="minorHAnsi" w:cstheme="minorHAnsi"/>
                <w:sz w:val="22"/>
                <w:szCs w:val="22"/>
              </w:rPr>
              <w:t xml:space="preserve">ukázky různých typů dokumentů české provenience,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detailní prohlídky všech budov, především Univerzitní knihovny a nové budovy Městské knihovny. </w:t>
            </w:r>
            <w:r w:rsidR="003113D9">
              <w:rPr>
                <w:rFonts w:asciiTheme="minorHAnsi" w:hAnsiTheme="minorHAnsi" w:cstheme="minorHAnsi"/>
                <w:sz w:val="22"/>
                <w:szCs w:val="22"/>
              </w:rPr>
              <w:t xml:space="preserve">Potěšilo nás opětovné setkání s paní B. </w:t>
            </w:r>
            <w:proofErr w:type="spellStart"/>
            <w:r w:rsidR="003113D9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="005661E0">
              <w:rPr>
                <w:rFonts w:asciiTheme="minorHAnsi" w:hAnsiTheme="minorHAnsi" w:cstheme="minorHAnsi"/>
                <w:sz w:val="22"/>
                <w:szCs w:val="22"/>
              </w:rPr>
              <w:t>mielewskou</w:t>
            </w:r>
            <w:proofErr w:type="spellEnd"/>
            <w:r w:rsidR="005661E0">
              <w:rPr>
                <w:rFonts w:asciiTheme="minorHAnsi" w:hAnsiTheme="minorHAnsi" w:cstheme="minorHAnsi"/>
                <w:sz w:val="22"/>
                <w:szCs w:val="22"/>
              </w:rPr>
              <w:t xml:space="preserve"> a panem G. </w:t>
            </w:r>
            <w:proofErr w:type="spellStart"/>
            <w:r w:rsidR="005661E0">
              <w:rPr>
                <w:rFonts w:asciiTheme="minorHAnsi" w:hAnsiTheme="minorHAnsi" w:cstheme="minorHAnsi"/>
                <w:sz w:val="22"/>
                <w:szCs w:val="22"/>
              </w:rPr>
              <w:t>Kłebekem</w:t>
            </w:r>
            <w:proofErr w:type="spellEnd"/>
            <w:r w:rsidR="005661E0">
              <w:rPr>
                <w:rFonts w:asciiTheme="minorHAnsi" w:hAnsiTheme="minorHAnsi" w:cstheme="minorHAnsi"/>
                <w:sz w:val="22"/>
                <w:szCs w:val="22"/>
              </w:rPr>
              <w:t xml:space="preserve"> z Univerzitní knihovny,</w:t>
            </w:r>
            <w:r w:rsidR="003113D9">
              <w:rPr>
                <w:rFonts w:asciiTheme="minorHAnsi" w:hAnsiTheme="minorHAnsi" w:cstheme="minorHAnsi"/>
                <w:sz w:val="22"/>
                <w:szCs w:val="22"/>
              </w:rPr>
              <w:t xml:space="preserve"> kteří byli našimi hosty v</w:t>
            </w:r>
            <w:r w:rsidR="00B36F09">
              <w:rPr>
                <w:rFonts w:asciiTheme="minorHAnsi" w:hAnsiTheme="minorHAnsi" w:cstheme="minorHAnsi"/>
                <w:sz w:val="22"/>
                <w:szCs w:val="22"/>
              </w:rPr>
              <w:t> NK ČR.</w:t>
            </w:r>
            <w:r w:rsidR="00DF33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6130">
              <w:rPr>
                <w:rFonts w:asciiTheme="minorHAnsi" w:hAnsiTheme="minorHAnsi" w:cstheme="minorHAnsi"/>
                <w:sz w:val="22"/>
                <w:szCs w:val="22"/>
              </w:rPr>
              <w:t>Účastnili jsme se prezentace a následné diskuse o problematice zpracování a získávání povinného výtisku v Národní knihovně.</w:t>
            </w:r>
          </w:p>
          <w:p w:rsidR="0034680C" w:rsidRDefault="0034680C" w:rsidP="001D4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6F09" w:rsidRDefault="00B36F09" w:rsidP="001D4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0D9A" w:rsidRPr="004A0D9A" w:rsidRDefault="004A0D9A" w:rsidP="004A0D9A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C425A1" w:rsidP="003468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Knihy</w:t>
            </w:r>
            <w:r w:rsidR="0034680C">
              <w:rPr>
                <w:rFonts w:asciiTheme="minorHAnsi" w:hAnsiTheme="minorHAnsi" w:cstheme="minorHAnsi"/>
                <w:sz w:val="22"/>
                <w:szCs w:val="22"/>
              </w:rPr>
              <w:t xml:space="preserve">, drobné </w:t>
            </w:r>
            <w:r w:rsidR="001D40CF"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r w:rsidR="0034680C">
              <w:rPr>
                <w:rFonts w:asciiTheme="minorHAnsi" w:hAnsiTheme="minorHAnsi" w:cstheme="minorHAnsi"/>
                <w:sz w:val="22"/>
                <w:szCs w:val="22"/>
              </w:rPr>
              <w:t>opagační materiály</w:t>
            </w:r>
            <w:r w:rsidR="00C15634">
              <w:rPr>
                <w:rFonts w:asciiTheme="minorHAnsi" w:hAnsiTheme="minorHAnsi" w:cstheme="minorHAnsi"/>
                <w:sz w:val="22"/>
                <w:szCs w:val="22"/>
              </w:rPr>
              <w:t xml:space="preserve"> knihoven.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7C621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24. 6. 2016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CC6D62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Olga Zeinertová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56BAF" w:rsidRDefault="000A0DD4" w:rsidP="00153BB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078D" w:rsidRPr="004A0D9A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4D7654" w:rsidRDefault="004D7654" w:rsidP="008C0B88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E4485D" w:rsidRPr="004A0D9A" w:rsidRDefault="00E4485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="Arial" w:hAnsi="Arial" w:cs="Arial"/>
          <w:sz w:val="22"/>
          <w:szCs w:val="22"/>
        </w:rPr>
      </w:pPr>
    </w:p>
    <w:p w:rsidR="00C428A2" w:rsidRPr="00131B88" w:rsidRDefault="00C428A2" w:rsidP="000A0DD4">
      <w:pPr>
        <w:rPr>
          <w:rFonts w:ascii="Arial" w:hAnsi="Arial" w:cs="Arial"/>
          <w:b/>
          <w:i/>
          <w:sz w:val="18"/>
          <w:szCs w:val="18"/>
          <w:lang w:val="en-GB"/>
        </w:rPr>
      </w:pPr>
    </w:p>
    <w:p w:rsidR="00C531FF" w:rsidRPr="00131B88" w:rsidRDefault="00C531FF" w:rsidP="00C531FF">
      <w:pPr>
        <w:jc w:val="both"/>
        <w:rPr>
          <w:i/>
          <w:sz w:val="22"/>
          <w:szCs w:val="22"/>
          <w:lang w:val="en-GB"/>
        </w:rPr>
      </w:pPr>
    </w:p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DE4" w:rsidRDefault="00897DE4">
      <w:r>
        <w:separator/>
      </w:r>
    </w:p>
  </w:endnote>
  <w:endnote w:type="continuationSeparator" w:id="0">
    <w:p w:rsidR="00897DE4" w:rsidRDefault="0089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E01B40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163C9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DE4" w:rsidRDefault="00897DE4">
      <w:r>
        <w:separator/>
      </w:r>
    </w:p>
  </w:footnote>
  <w:footnote w:type="continuationSeparator" w:id="0">
    <w:p w:rsidR="00897DE4" w:rsidRDefault="00897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E01B40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BE3D79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40"/>
    <w:rsid w:val="000242DC"/>
    <w:rsid w:val="00031E53"/>
    <w:rsid w:val="0006007D"/>
    <w:rsid w:val="000629A4"/>
    <w:rsid w:val="00081212"/>
    <w:rsid w:val="00096FD0"/>
    <w:rsid w:val="000A078D"/>
    <w:rsid w:val="000A0DD4"/>
    <w:rsid w:val="000C4E79"/>
    <w:rsid w:val="000F1B1D"/>
    <w:rsid w:val="00131B88"/>
    <w:rsid w:val="00136F95"/>
    <w:rsid w:val="00153BB3"/>
    <w:rsid w:val="00165F90"/>
    <w:rsid w:val="00167FCD"/>
    <w:rsid w:val="00171E27"/>
    <w:rsid w:val="00173B87"/>
    <w:rsid w:val="001B1629"/>
    <w:rsid w:val="001B1E3A"/>
    <w:rsid w:val="001C29A8"/>
    <w:rsid w:val="001C4128"/>
    <w:rsid w:val="001C6564"/>
    <w:rsid w:val="001D40CF"/>
    <w:rsid w:val="001F38D0"/>
    <w:rsid w:val="002374DA"/>
    <w:rsid w:val="002707C5"/>
    <w:rsid w:val="00281DF0"/>
    <w:rsid w:val="002D70EC"/>
    <w:rsid w:val="003035AD"/>
    <w:rsid w:val="003113D9"/>
    <w:rsid w:val="00311872"/>
    <w:rsid w:val="0034680C"/>
    <w:rsid w:val="00374910"/>
    <w:rsid w:val="00377A48"/>
    <w:rsid w:val="00386BEC"/>
    <w:rsid w:val="003A11DA"/>
    <w:rsid w:val="003A6044"/>
    <w:rsid w:val="003B0CED"/>
    <w:rsid w:val="004354A3"/>
    <w:rsid w:val="00435907"/>
    <w:rsid w:val="00466446"/>
    <w:rsid w:val="00495F88"/>
    <w:rsid w:val="004A0D9A"/>
    <w:rsid w:val="004D7654"/>
    <w:rsid w:val="00513537"/>
    <w:rsid w:val="0052329D"/>
    <w:rsid w:val="0054197E"/>
    <w:rsid w:val="005661E0"/>
    <w:rsid w:val="00570934"/>
    <w:rsid w:val="00595F10"/>
    <w:rsid w:val="005A21CE"/>
    <w:rsid w:val="005E1E28"/>
    <w:rsid w:val="006019DC"/>
    <w:rsid w:val="00604F10"/>
    <w:rsid w:val="0063054A"/>
    <w:rsid w:val="006319B3"/>
    <w:rsid w:val="00656BAF"/>
    <w:rsid w:val="00686C61"/>
    <w:rsid w:val="00687E09"/>
    <w:rsid w:val="00694270"/>
    <w:rsid w:val="006B4B01"/>
    <w:rsid w:val="00730536"/>
    <w:rsid w:val="007843A4"/>
    <w:rsid w:val="0079580E"/>
    <w:rsid w:val="00795BD8"/>
    <w:rsid w:val="007C621F"/>
    <w:rsid w:val="00850342"/>
    <w:rsid w:val="0087274B"/>
    <w:rsid w:val="00882BFC"/>
    <w:rsid w:val="00887FEE"/>
    <w:rsid w:val="00896130"/>
    <w:rsid w:val="00897DE4"/>
    <w:rsid w:val="008A5B5C"/>
    <w:rsid w:val="008C0B88"/>
    <w:rsid w:val="008C19E9"/>
    <w:rsid w:val="008E5CC5"/>
    <w:rsid w:val="009141A1"/>
    <w:rsid w:val="009161BC"/>
    <w:rsid w:val="00926B42"/>
    <w:rsid w:val="009536C6"/>
    <w:rsid w:val="00967314"/>
    <w:rsid w:val="00972D9B"/>
    <w:rsid w:val="009A2DF3"/>
    <w:rsid w:val="009B3CF4"/>
    <w:rsid w:val="009F7098"/>
    <w:rsid w:val="00A22CBD"/>
    <w:rsid w:val="00A26194"/>
    <w:rsid w:val="00A6790D"/>
    <w:rsid w:val="00A80D69"/>
    <w:rsid w:val="00AC6363"/>
    <w:rsid w:val="00AE0677"/>
    <w:rsid w:val="00AF2098"/>
    <w:rsid w:val="00B1347E"/>
    <w:rsid w:val="00B331D6"/>
    <w:rsid w:val="00B36F09"/>
    <w:rsid w:val="00B47643"/>
    <w:rsid w:val="00B8010C"/>
    <w:rsid w:val="00B81E7A"/>
    <w:rsid w:val="00BC7CE8"/>
    <w:rsid w:val="00C15634"/>
    <w:rsid w:val="00C20231"/>
    <w:rsid w:val="00C425A1"/>
    <w:rsid w:val="00C428A2"/>
    <w:rsid w:val="00C531FF"/>
    <w:rsid w:val="00C537E2"/>
    <w:rsid w:val="00C6152E"/>
    <w:rsid w:val="00C90B23"/>
    <w:rsid w:val="00C94C35"/>
    <w:rsid w:val="00CA5218"/>
    <w:rsid w:val="00CA5FDF"/>
    <w:rsid w:val="00CB6050"/>
    <w:rsid w:val="00CC6D62"/>
    <w:rsid w:val="00CD18DB"/>
    <w:rsid w:val="00CF4BCB"/>
    <w:rsid w:val="00D542F1"/>
    <w:rsid w:val="00D62659"/>
    <w:rsid w:val="00DA2A3D"/>
    <w:rsid w:val="00DB63FD"/>
    <w:rsid w:val="00DC2055"/>
    <w:rsid w:val="00DC6538"/>
    <w:rsid w:val="00DE1D6F"/>
    <w:rsid w:val="00DF228F"/>
    <w:rsid w:val="00DF28E6"/>
    <w:rsid w:val="00DF333E"/>
    <w:rsid w:val="00E01B40"/>
    <w:rsid w:val="00E21964"/>
    <w:rsid w:val="00E3090F"/>
    <w:rsid w:val="00E4485D"/>
    <w:rsid w:val="00E93CB4"/>
    <w:rsid w:val="00F877B7"/>
    <w:rsid w:val="00F94536"/>
    <w:rsid w:val="00F950CF"/>
    <w:rsid w:val="00FB4C44"/>
    <w:rsid w:val="00FD2C14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8F2013-60C5-4739-84F2-06BED8D9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66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INERTOVAO\Downloads\zprava_zc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A5677D-31D5-4C97-BCC1-143FD84A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 (1)</Template>
  <TotalTime>1113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2327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Zeinertová Olga</dc:creator>
  <cp:lastModifiedBy>Zeinertová Olga</cp:lastModifiedBy>
  <cp:revision>12</cp:revision>
  <cp:lastPrinted>2016-10-11T15:09:00Z</cp:lastPrinted>
  <dcterms:created xsi:type="dcterms:W3CDTF">2016-07-22T17:10:00Z</dcterms:created>
  <dcterms:modified xsi:type="dcterms:W3CDTF">2016-10-21T13:30:00Z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