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762ACB" w:rsidRDefault="00762ACB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reciprocita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762ACB" w:rsidP="00762A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Toruń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762ACB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762ACB" w:rsidP="00762A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762AC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Toruně</w:t>
            </w:r>
          </w:p>
          <w:p w:rsidR="002048E6" w:rsidRPr="0002454C" w:rsidRDefault="00762AC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pobyt v Toruni</w:t>
            </w:r>
          </w:p>
          <w:p w:rsidR="000669DC" w:rsidRPr="0002454C" w:rsidRDefault="00762ACB" w:rsidP="00762A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Toruně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762AC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Miroslava Hejnová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762ACB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reciprocita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762ACB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konzultace pro poskytování dat 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Toruń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762ACB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kontrola dosavadního průběhu spolupráce – velmi dobrá</w:t>
            </w:r>
          </w:p>
          <w:p w:rsidR="006A74CE" w:rsidRDefault="00762ACB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konzultace o dodávání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digitalizátů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rukopisů</w:t>
            </w:r>
            <w:r w:rsidR="007A685E">
              <w:rPr>
                <w:rFonts w:asciiTheme="minorHAnsi" w:hAnsiTheme="minorHAnsi" w:cstheme="minorHAnsi"/>
                <w:sz w:val="22"/>
                <w:szCs w:val="22"/>
              </w:rPr>
              <w:t xml:space="preserve"> vzniklých v budoucích projektech do </w:t>
            </w:r>
            <w:proofErr w:type="spellStart"/>
            <w:r w:rsidR="007A685E">
              <w:rPr>
                <w:rFonts w:asciiTheme="minorHAnsi" w:hAnsiTheme="minorHAnsi" w:cstheme="minorHAnsi"/>
                <w:sz w:val="22"/>
                <w:szCs w:val="22"/>
              </w:rPr>
              <w:t>Manuscriptoria</w:t>
            </w:r>
            <w:proofErr w:type="spellEnd"/>
          </w:p>
          <w:p w:rsidR="006A74CE" w:rsidRPr="00DF67F5" w:rsidRDefault="007A685E" w:rsidP="007A685E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kontrola katalogizace rukopisů 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Toruń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standradu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TEI P5 ENRICH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velmi dobrá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Pr="0002454C" w:rsidRDefault="007A685E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FA" w:rsidRDefault="00E608FA">
      <w:r>
        <w:separator/>
      </w:r>
    </w:p>
  </w:endnote>
  <w:endnote w:type="continuationSeparator" w:id="0">
    <w:p w:rsidR="00E608FA" w:rsidRDefault="00E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FA" w:rsidRDefault="00E608FA">
      <w:r>
        <w:separator/>
      </w:r>
    </w:p>
  </w:footnote>
  <w:footnote w:type="continuationSeparator" w:id="0">
    <w:p w:rsidR="00E608FA" w:rsidRDefault="00E6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5712B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755E1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62ACB"/>
    <w:rsid w:val="00791127"/>
    <w:rsid w:val="00795BD8"/>
    <w:rsid w:val="007A685E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2758C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DF67F5"/>
    <w:rsid w:val="00E21964"/>
    <w:rsid w:val="00E35CDE"/>
    <w:rsid w:val="00E47F7C"/>
    <w:rsid w:val="00E608FA"/>
    <w:rsid w:val="00E75650"/>
    <w:rsid w:val="00E80677"/>
    <w:rsid w:val="00E85FDF"/>
    <w:rsid w:val="00E93CB4"/>
    <w:rsid w:val="00EA1A4D"/>
    <w:rsid w:val="00EE64E0"/>
    <w:rsid w:val="00F14C69"/>
    <w:rsid w:val="00F52418"/>
    <w:rsid w:val="00F6561F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74CB4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40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2018-10-01T07:15:00Z</cp:lastPrinted>
  <dcterms:created xsi:type="dcterms:W3CDTF">2018-10-01T07:16:00Z</dcterms:created>
  <dcterms:modified xsi:type="dcterms:W3CDTF">2018-10-01T07:55:00Z</dcterms:modified>
</cp:coreProperties>
</file>