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6" w:rsidRDefault="004D45C6" w:rsidP="004A0D9A">
      <w:pPr>
        <w:pStyle w:val="Title"/>
      </w:pPr>
    </w:p>
    <w:p w:rsidR="004D45C6" w:rsidRPr="001603C1" w:rsidRDefault="004D45C6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4D45C6" w:rsidRPr="00FF14C1" w:rsidRDefault="004D45C6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4D45C6" w:rsidRPr="001603C1" w:rsidRDefault="004D45C6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D45C6" w:rsidRPr="001603C1" w:rsidRDefault="004D45C6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Ludmila Kohoutová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72437E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1.2.3 – KFS/ OS/ ORMS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603C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Oddělení referenčních a meziknihovních služeb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8A36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>EOD conference 2013: To Digitase or not to Digitise: Copyright, Public Domain, Orphan Works and Other Issues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>Tartu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>Estonsko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>5.6. – 8.6. 2013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5.6. – cesta Praha-Tartu</w:t>
            </w:r>
          </w:p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 xml:space="preserve">6.6. – 7.6. – účast na EOD conference 2013 a setkání knihoven zapojených do projektu eBooks on Demand </w:t>
            </w:r>
          </w:p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8.6. – cesta Tartu-Praha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Rozpočet NK ČR</w:t>
            </w:r>
          </w:p>
        </w:tc>
      </w:tr>
      <w:tr w:rsidR="004D45C6" w:rsidRPr="004A0D9A">
        <w:trPr>
          <w:trHeight w:val="318"/>
        </w:trPr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A51398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Účast na EOD conference 2013</w:t>
            </w:r>
          </w:p>
          <w:p w:rsidR="004D45C6" w:rsidRPr="001603C1" w:rsidRDefault="004D45C6" w:rsidP="00A51398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Účast na setkání knihoven zapojených do projektu eBooks on Demand/ EOD Network Meeting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A51398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6.6.2013 – EOD conference 2013 - program (1. den):</w:t>
            </w:r>
          </w:p>
          <w:p w:rsidR="004D45C6" w:rsidRPr="001603C1" w:rsidRDefault="004D45C6" w:rsidP="00871CFE">
            <w:pPr>
              <w:pStyle w:val="ListParagraph"/>
              <w:ind w:left="775"/>
              <w:rPr>
                <w:rFonts w:ascii="Calibri" w:hAnsi="Calibri" w:cs="Calibri"/>
                <w:sz w:val="22"/>
                <w:szCs w:val="22"/>
              </w:rPr>
            </w:pPr>
          </w:p>
          <w:p w:rsidR="004D45C6" w:rsidRPr="001603C1" w:rsidRDefault="004D45C6" w:rsidP="00A513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„Orphan works – the new EC directive and its implementation“</w:t>
            </w:r>
            <w:r w:rsidRPr="001603C1">
              <w:rPr>
                <w:rFonts w:ascii="Calibri" w:hAnsi="Calibri" w:cs="Calibri"/>
                <w:sz w:val="22"/>
                <w:szCs w:val="22"/>
              </w:rPr>
              <w:t xml:space="preserve"> – Dr. Harald Müller, Max Planck Institute for Comparative Public Law and International Law/ Germany</w:t>
            </w:r>
          </w:p>
          <w:p w:rsidR="004D45C6" w:rsidRPr="001603C1" w:rsidRDefault="004D45C6" w:rsidP="00A513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„Knowledge ekology and knowledge economy interest can be made compatible“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Dr. Rainer Kuhlen, ENCES/ Germany</w:t>
            </w:r>
          </w:p>
          <w:p w:rsidR="004D45C6" w:rsidRPr="001603C1" w:rsidRDefault="004D45C6" w:rsidP="00A513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„Public Domain Calculator“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 Patrick Peiffer, National Library of Luxembourg/ Luxembourg</w:t>
            </w:r>
          </w:p>
          <w:p w:rsidR="004D45C6" w:rsidRPr="001603C1" w:rsidRDefault="004D45C6" w:rsidP="00A513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„The authorial rights in the digital economy“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     Dr. Aleksei Kelli, University of Tartu/ Estonia</w:t>
            </w:r>
          </w:p>
          <w:p w:rsidR="004D45C6" w:rsidRPr="001603C1" w:rsidRDefault="004D45C6" w:rsidP="00A513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„ARROW, an advanced tool to search and manage rights information“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 Dr. Que Anh Ha, University of Innsbruck/ Austria</w:t>
            </w:r>
          </w:p>
          <w:p w:rsidR="004D45C6" w:rsidRPr="001603C1" w:rsidRDefault="004D45C6" w:rsidP="00A513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„The Challenge of the Digital Turn“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– prezentace knihy</w:t>
            </w:r>
          </w:p>
          <w:p w:rsidR="004D45C6" w:rsidRPr="001603C1" w:rsidRDefault="004D45C6" w:rsidP="00871CFE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7.6.2013 – EOD conference 2013 – program (2.den):</w:t>
            </w:r>
          </w:p>
          <w:p w:rsidR="004D45C6" w:rsidRPr="001603C1" w:rsidRDefault="004D45C6" w:rsidP="00871C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„EOD and 20th century’s digitisation desert: can we make it bloom?“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 Silvia Gstrein, University and Regional Library of Tyrol, Innsbruck/Austria</w:t>
            </w: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„Interlibrary loan in the future – how to fix the digital link?“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 Jerker Ryden, National Library of Sweden</w:t>
            </w: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„Digital collections and legal challenges in Estonia“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 Karmen Linask, National Library of Estonia</w:t>
            </w: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03C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„Between legal restrictions, technological possibilities and user needs – the acquisition strategy of German Open Access Repository for East European Studies „OstDok““</w:t>
            </w:r>
            <w:r w:rsidRPr="001603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3C1">
              <w:rPr>
                <w:rFonts w:ascii="Calibri" w:hAnsi="Calibri" w:cs="Calibri"/>
                <w:sz w:val="22"/>
                <w:szCs w:val="22"/>
              </w:rPr>
              <w:t>- Gudrun Wirtz, Bavarian State Library/ Germany</w:t>
            </w:r>
          </w:p>
          <w:p w:rsidR="004D45C6" w:rsidRPr="001603C1" w:rsidRDefault="004D45C6" w:rsidP="00871C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45C6" w:rsidRPr="001603C1" w:rsidRDefault="004D45C6" w:rsidP="00871CFE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7.6.2013 – EOD Network meeting – program:</w:t>
            </w:r>
          </w:p>
          <w:p w:rsidR="004D45C6" w:rsidRPr="001603C1" w:rsidRDefault="004D45C6" w:rsidP="00871CF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EOD Network/Update on the latest developments (figures, libraries, news, decisions, EOD serach engine) – Silvia Gstrein</w:t>
            </w: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EOD dissemination/ Communication strategi, recent developments, further plans – Önne Mets</w:t>
            </w: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ODM session/ Latest releases, planned development – Andreas Parschalk</w:t>
            </w:r>
          </w:p>
          <w:p w:rsidR="004D45C6" w:rsidRPr="001603C1" w:rsidRDefault="004D45C6" w:rsidP="00871C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Open forum</w:t>
            </w:r>
          </w:p>
          <w:p w:rsidR="004D45C6" w:rsidRPr="001603C1" w:rsidRDefault="004D45C6" w:rsidP="00871C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4A0D9A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Program včetně některých prezentací je dostupný na: http://www.utlib.ee/eod2013/speakers/</w:t>
            </w:r>
            <w:r w:rsidRPr="001603C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18.12.2013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D45C6" w:rsidRPr="004A0D9A">
        <w:tc>
          <w:tcPr>
            <w:tcW w:w="3614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D45C6" w:rsidRPr="001603C1" w:rsidRDefault="004D45C6" w:rsidP="00082BEC">
            <w:pPr>
              <w:rPr>
                <w:rFonts w:ascii="Calibri" w:hAnsi="Calibri" w:cs="Calibri"/>
                <w:sz w:val="22"/>
                <w:szCs w:val="22"/>
              </w:rPr>
            </w:pPr>
            <w:r w:rsidRPr="001603C1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D45C6" w:rsidRPr="001603C1" w:rsidRDefault="004D45C6" w:rsidP="004A0D9A">
      <w:pPr>
        <w:rPr>
          <w:rFonts w:ascii="Calibri" w:hAnsi="Calibri" w:cs="Calibri"/>
          <w:sz w:val="22"/>
          <w:szCs w:val="22"/>
        </w:rPr>
      </w:pPr>
    </w:p>
    <w:p w:rsidR="004D45C6" w:rsidRPr="001603C1" w:rsidRDefault="004D45C6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D45C6" w:rsidRPr="001603C1" w:rsidRDefault="004D45C6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D45C6" w:rsidRDefault="004D45C6" w:rsidP="00153BB3">
      <w:pPr>
        <w:outlineLvl w:val="0"/>
        <w:rPr>
          <w:rFonts w:ascii="Arial" w:hAnsi="Arial" w:cs="Arial"/>
          <w:sz w:val="22"/>
          <w:szCs w:val="22"/>
        </w:rPr>
      </w:pPr>
    </w:p>
    <w:p w:rsidR="004D45C6" w:rsidRPr="00153BB3" w:rsidRDefault="004D45C6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4D45C6" w:rsidRPr="00131B88" w:rsidRDefault="004D45C6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4D45C6" w:rsidRPr="00131B88" w:rsidRDefault="004D45C6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4D45C6" w:rsidRPr="00131B88" w:rsidRDefault="004D45C6" w:rsidP="00C531FF">
      <w:pPr>
        <w:jc w:val="both"/>
        <w:rPr>
          <w:i/>
          <w:iCs/>
          <w:sz w:val="22"/>
          <w:szCs w:val="22"/>
          <w:lang w:val="en-GB"/>
        </w:rPr>
      </w:pPr>
    </w:p>
    <w:p w:rsidR="004D45C6" w:rsidRPr="00131B88" w:rsidRDefault="004D45C6">
      <w:pPr>
        <w:rPr>
          <w:lang w:val="en-GB"/>
        </w:rPr>
      </w:pPr>
    </w:p>
    <w:sectPr w:rsidR="004D45C6" w:rsidRPr="00131B88" w:rsidSect="008E6D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C6" w:rsidRDefault="004D45C6">
      <w:r>
        <w:separator/>
      </w:r>
    </w:p>
  </w:endnote>
  <w:endnote w:type="continuationSeparator" w:id="0">
    <w:p w:rsidR="004D45C6" w:rsidRDefault="004D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6" w:rsidRDefault="004D45C6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4D45C6" w:rsidRPr="001603C1" w:rsidRDefault="004D45C6" w:rsidP="004A0D9A">
    <w:pPr>
      <w:pStyle w:val="EndnoteText"/>
      <w:rPr>
        <w:rFonts w:ascii="Calibri" w:hAnsi="Calibri" w:cs="Calibri"/>
      </w:rPr>
    </w:pPr>
    <w:r w:rsidRPr="001603C1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4D45C6" w:rsidRPr="001603C1" w:rsidRDefault="004D45C6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1603C1">
      <w:rPr>
        <w:rFonts w:ascii="Calibri" w:hAnsi="Calibri" w:cs="Calibri"/>
        <w:sz w:val="14"/>
        <w:szCs w:val="14"/>
      </w:rPr>
      <w:t xml:space="preserve"> </w:t>
    </w:r>
  </w:p>
  <w:p w:rsidR="004D45C6" w:rsidRPr="00CA5218" w:rsidRDefault="004D45C6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C6" w:rsidRDefault="004D45C6">
      <w:r>
        <w:separator/>
      </w:r>
    </w:p>
  </w:footnote>
  <w:footnote w:type="continuationSeparator" w:id="0">
    <w:p w:rsidR="004D45C6" w:rsidRDefault="004D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6" w:rsidRDefault="004D45C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4D45C6" w:rsidRDefault="004D45C6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13D"/>
    <w:multiLevelType w:val="hybridMultilevel"/>
    <w:tmpl w:val="34B44CB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1">
    <w:nsid w:val="3B474492"/>
    <w:multiLevelType w:val="hybridMultilevel"/>
    <w:tmpl w:val="BBEC05E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C6092F"/>
    <w:multiLevelType w:val="hybridMultilevel"/>
    <w:tmpl w:val="15EA2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569"/>
    <w:rsid w:val="0001673A"/>
    <w:rsid w:val="000242DC"/>
    <w:rsid w:val="00031E53"/>
    <w:rsid w:val="0006007D"/>
    <w:rsid w:val="00080569"/>
    <w:rsid w:val="00081212"/>
    <w:rsid w:val="00082BEC"/>
    <w:rsid w:val="000E0793"/>
    <w:rsid w:val="00131B88"/>
    <w:rsid w:val="00153BB3"/>
    <w:rsid w:val="001603C1"/>
    <w:rsid w:val="00167FCD"/>
    <w:rsid w:val="00171E27"/>
    <w:rsid w:val="001B1E3A"/>
    <w:rsid w:val="001B5052"/>
    <w:rsid w:val="001C6564"/>
    <w:rsid w:val="00281DF0"/>
    <w:rsid w:val="00311872"/>
    <w:rsid w:val="00377A48"/>
    <w:rsid w:val="003A11DA"/>
    <w:rsid w:val="00411D40"/>
    <w:rsid w:val="004354A3"/>
    <w:rsid w:val="00466446"/>
    <w:rsid w:val="004A0D9A"/>
    <w:rsid w:val="004D45C6"/>
    <w:rsid w:val="0054197E"/>
    <w:rsid w:val="00567167"/>
    <w:rsid w:val="00570934"/>
    <w:rsid w:val="00595F10"/>
    <w:rsid w:val="005A21CE"/>
    <w:rsid w:val="005E1E28"/>
    <w:rsid w:val="006019DC"/>
    <w:rsid w:val="0063054A"/>
    <w:rsid w:val="006319B3"/>
    <w:rsid w:val="00694270"/>
    <w:rsid w:val="006C4A6D"/>
    <w:rsid w:val="0072437E"/>
    <w:rsid w:val="007439DD"/>
    <w:rsid w:val="00795BD8"/>
    <w:rsid w:val="00850342"/>
    <w:rsid w:val="00871CFE"/>
    <w:rsid w:val="00881DD4"/>
    <w:rsid w:val="00882BFC"/>
    <w:rsid w:val="008A36B6"/>
    <w:rsid w:val="008A5B5C"/>
    <w:rsid w:val="008E6D98"/>
    <w:rsid w:val="009141A1"/>
    <w:rsid w:val="009161BC"/>
    <w:rsid w:val="0092778A"/>
    <w:rsid w:val="009536C6"/>
    <w:rsid w:val="00967314"/>
    <w:rsid w:val="009A2DF3"/>
    <w:rsid w:val="009B3CF4"/>
    <w:rsid w:val="00A51398"/>
    <w:rsid w:val="00AF2098"/>
    <w:rsid w:val="00B331D6"/>
    <w:rsid w:val="00B8010C"/>
    <w:rsid w:val="00B81E7A"/>
    <w:rsid w:val="00BC7CE8"/>
    <w:rsid w:val="00C20231"/>
    <w:rsid w:val="00C428A2"/>
    <w:rsid w:val="00C531FF"/>
    <w:rsid w:val="00C537E2"/>
    <w:rsid w:val="00CA5218"/>
    <w:rsid w:val="00CA5FDF"/>
    <w:rsid w:val="00CB6050"/>
    <w:rsid w:val="00CD18DB"/>
    <w:rsid w:val="00DD4888"/>
    <w:rsid w:val="00DF228F"/>
    <w:rsid w:val="00DF28E6"/>
    <w:rsid w:val="00E21964"/>
    <w:rsid w:val="00E93CB4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B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BEA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E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A513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406</Words>
  <Characters>2402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RIS katalog</dc:creator>
  <cp:keywords/>
  <dc:description/>
  <cp:lastModifiedBy>Eva</cp:lastModifiedBy>
  <cp:revision>6</cp:revision>
  <cp:lastPrinted>2014-01-15T11:41:00Z</cp:lastPrinted>
  <dcterms:created xsi:type="dcterms:W3CDTF">2013-06-11T08:56:00Z</dcterms:created>
  <dcterms:modified xsi:type="dcterms:W3CDTF">2014-01-15T16:04:00Z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