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</w:t>
      </w:r>
      <w:r w:rsidR="007A5E11">
        <w:rPr>
          <w:rStyle w:val="Zdraznnintenzivn"/>
        </w:rPr>
        <w:t xml:space="preserve">zahraniční </w:t>
      </w:r>
      <w:r w:rsidR="004A0D9A" w:rsidRPr="00FF14C1">
        <w:rPr>
          <w:rStyle w:val="Zdraznnintenzivn"/>
        </w:rPr>
        <w:t>služební cesty</w:t>
      </w:r>
      <w:bookmarkStart w:id="0" w:name="_GoBack"/>
      <w:bookmarkEnd w:id="0"/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6B1172" w:rsidP="006B1172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Marija Judina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9F7098" w:rsidRDefault="0025363C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Slovanská knihovna (4.2)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6B1172" w:rsidP="006B1172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oddělení doplňování fondu (4.2.1.)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25363C" w:rsidRDefault="0025363C" w:rsidP="002536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363C">
              <w:rPr>
                <w:rFonts w:asciiTheme="minorHAnsi" w:hAnsiTheme="minorHAnsi" w:cstheme="minorHAnsi"/>
                <w:bCs/>
                <w:sz w:val="22"/>
                <w:szCs w:val="22"/>
              </w:rPr>
              <w:t>pracovní jednání, akvizice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25363C" w:rsidP="002536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Moskva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25363C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Ruská federace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4A0D9A" w:rsidRDefault="0025363C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5.-13.10.2015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Default="0025363C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5.10. – cesta Praha–Moskva</w:t>
            </w:r>
          </w:p>
          <w:p w:rsidR="0025363C" w:rsidRDefault="0025363C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6.–12.10. – pobyt v Moskvě</w:t>
            </w:r>
          </w:p>
          <w:p w:rsidR="0025363C" w:rsidRPr="004A0D9A" w:rsidRDefault="0025363C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13.10. – cesta Moskva–Praha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6B1172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Lukáš Babka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25363C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NK</w:t>
            </w:r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Default="0025363C" w:rsidP="00C6152E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účast na konferenci „Izdatelskoje delo rossijskogo zarubežja (XIX–XX vv.)“</w:t>
            </w:r>
          </w:p>
          <w:p w:rsidR="0025363C" w:rsidRDefault="0025363C" w:rsidP="00C6152E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kontakt s partnerskými knihovnami a další</w:t>
            </w:r>
            <w:r w:rsidR="00BC708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organizacemi, seznámení nové pracovnice s ruskými partnery</w:t>
            </w:r>
          </w:p>
          <w:p w:rsidR="0025363C" w:rsidRPr="004A0D9A" w:rsidRDefault="0025363C" w:rsidP="00C6152E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akvizice ruské literatury pro fond Slovanské knihovny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Default="0025363C" w:rsidP="0025363C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6.10.</w:t>
            </w:r>
          </w:p>
          <w:p w:rsidR="0025363C" w:rsidRDefault="0025363C" w:rsidP="0025363C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Institut slavjanovedenija RAN – setkání s ředitelem K.V. Nikiforovem a dalšími pracovníky, knižní dar</w:t>
            </w:r>
          </w:p>
          <w:p w:rsidR="0025363C" w:rsidRDefault="0025363C" w:rsidP="0025363C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VGBIL im. Rudomino</w:t>
            </w:r>
            <w:r w:rsidR="00BC7084">
              <w:rPr>
                <w:rFonts w:asciiTheme="minorHAnsi" w:hAnsiTheme="minorHAnsi" w:cstheme="minorHAnsi"/>
                <w:sz w:val="22"/>
                <w:szCs w:val="22"/>
              </w:rPr>
              <w:t xml:space="preserve"> – oddělení doplňování, L. 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alinová a kolegové, pracovní jednání</w:t>
            </w:r>
          </w:p>
          <w:p w:rsidR="0025363C" w:rsidRDefault="0025363C" w:rsidP="0025363C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České centrum – setkání s ředitelem Markem Havlíčkem, zajištění transportu knih, knižní dar</w:t>
            </w:r>
          </w:p>
          <w:p w:rsidR="0025363C" w:rsidRDefault="0025363C" w:rsidP="0025363C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363C" w:rsidRDefault="0025363C" w:rsidP="0025363C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7.10.</w:t>
            </w:r>
          </w:p>
          <w:p w:rsidR="006B1172" w:rsidRDefault="0025363C" w:rsidP="0025363C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konference „Izdatelskoje delo rossi</w:t>
            </w:r>
            <w:r w:rsidR="006B1172">
              <w:rPr>
                <w:rFonts w:asciiTheme="minorHAnsi" w:hAnsiTheme="minorHAnsi" w:cstheme="minorHAnsi"/>
                <w:sz w:val="22"/>
                <w:szCs w:val="22"/>
              </w:rPr>
              <w:t>jskogo zarubežja (XIX–XX vv.)“</w:t>
            </w:r>
          </w:p>
          <w:p w:rsidR="0025363C" w:rsidRDefault="0025363C" w:rsidP="0025363C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Dom Russkogo zarubežja im. A. Solženicyna – setkání s pracovníky knihovny, knižní dar nových publikací</w:t>
            </w:r>
          </w:p>
          <w:p w:rsidR="0025363C" w:rsidRDefault="0025363C" w:rsidP="0025363C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363C" w:rsidRDefault="0025363C" w:rsidP="0025363C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8.10.</w:t>
            </w:r>
          </w:p>
          <w:p w:rsidR="0025363C" w:rsidRDefault="0025363C" w:rsidP="00BC708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22641">
              <w:rPr>
                <w:rFonts w:asciiTheme="minorHAnsi" w:hAnsiTheme="minorHAnsi" w:cstheme="minorHAnsi"/>
                <w:sz w:val="22"/>
                <w:szCs w:val="22"/>
              </w:rPr>
              <w:t xml:space="preserve">Ruská státní veřejná historická knihovna – </w:t>
            </w:r>
            <w:r w:rsidR="00BC7084">
              <w:rPr>
                <w:rFonts w:asciiTheme="minorHAnsi" w:hAnsiTheme="minorHAnsi" w:cstheme="minorHAnsi"/>
                <w:sz w:val="22"/>
                <w:szCs w:val="22"/>
              </w:rPr>
              <w:t>setkání s N. Prostovou</w:t>
            </w:r>
          </w:p>
          <w:p w:rsidR="006B1172" w:rsidRDefault="006B1172" w:rsidP="00BC708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Knihovna </w:t>
            </w:r>
            <w:r w:rsidRPr="003A71BB">
              <w:rPr>
                <w:rFonts w:asciiTheme="minorHAnsi" w:hAnsiTheme="minorHAnsi" w:cstheme="minorHAnsi"/>
                <w:sz w:val="22"/>
                <w:szCs w:val="22"/>
              </w:rPr>
              <w:t>Moskevské státní univerzity – setkání s</w:t>
            </w:r>
            <w:r w:rsidR="003A71BB" w:rsidRPr="003A71BB">
              <w:rPr>
                <w:rFonts w:asciiTheme="minorHAnsi" w:hAnsiTheme="minorHAnsi" w:cstheme="minorHAnsi"/>
                <w:sz w:val="22"/>
                <w:szCs w:val="22"/>
              </w:rPr>
              <w:t> paní Drukarovou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jednání o obnovení výměny publikací</w:t>
            </w:r>
          </w:p>
          <w:p w:rsidR="00BC7084" w:rsidRDefault="00BC7084" w:rsidP="00BC708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Ruská státní knihovna – setkání s Olgou Badekinou a jejími kolegyněmi z oddělení doplňování, jednání o obnovení výměny publikací</w:t>
            </w:r>
          </w:p>
          <w:p w:rsidR="00BB5CFA" w:rsidRDefault="00BB5CFA" w:rsidP="00BC708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7084" w:rsidRDefault="00BC7084" w:rsidP="00BC708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Dom-muzej Mariny Cvetajevoj – přijetí knižního daru pro fond Slovanské knihovny</w:t>
            </w:r>
          </w:p>
          <w:p w:rsidR="00BC7084" w:rsidRDefault="00BC7084" w:rsidP="00BC708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7084" w:rsidRDefault="00BC7084" w:rsidP="00BC708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9.10.</w:t>
            </w:r>
          </w:p>
          <w:p w:rsidR="00BC7084" w:rsidRDefault="00BC7084" w:rsidP="00BC708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setkání s Taťjanou Žilkinou, vydavatelkou časopisu Grani – přijetí daru chybějících 20 ročníků časopisu</w:t>
            </w:r>
          </w:p>
          <w:p w:rsidR="00BC7084" w:rsidRDefault="00BC7084" w:rsidP="00BC708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Mamorial – Boris Belenkin, realizace knižní výměny</w:t>
            </w:r>
          </w:p>
          <w:p w:rsidR="00BC7084" w:rsidRDefault="00BC7084" w:rsidP="00BC708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7084" w:rsidRDefault="00BC7084" w:rsidP="00BC708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10.10.</w:t>
            </w:r>
          </w:p>
          <w:p w:rsidR="00BC7084" w:rsidRDefault="00BC7084" w:rsidP="00BC708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nákup literatury pro fond Slovanské knihovny</w:t>
            </w:r>
          </w:p>
          <w:p w:rsidR="00BC7084" w:rsidRDefault="00BC7084" w:rsidP="00BC708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7084" w:rsidRDefault="00BC7084" w:rsidP="00BC708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12.10.</w:t>
            </w:r>
          </w:p>
          <w:p w:rsidR="00BC7084" w:rsidRDefault="00BC7084" w:rsidP="00BC708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VGBIL im. Rudomino – oddělení doplňování, L. Kalinová a kolegové, pracovní jednání</w:t>
            </w:r>
          </w:p>
          <w:p w:rsidR="00BC7084" w:rsidRDefault="00BC7084" w:rsidP="00BC708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setkání s Alexejem Vengerovem – přijetí knižního daru</w:t>
            </w:r>
          </w:p>
          <w:p w:rsidR="00BC7084" w:rsidRPr="004A0D9A" w:rsidRDefault="00BC7084" w:rsidP="00BC708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nákup literatury pro fond Slovanské knihovny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Přivezené materiály</w:t>
            </w:r>
          </w:p>
        </w:tc>
        <w:tc>
          <w:tcPr>
            <w:tcW w:w="5598" w:type="dxa"/>
            <w:gridSpan w:val="2"/>
          </w:tcPr>
          <w:p w:rsidR="004A0D9A" w:rsidRDefault="00BC7084" w:rsidP="00956D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56D1E">
              <w:rPr>
                <w:rFonts w:asciiTheme="minorHAnsi" w:hAnsiTheme="minorHAnsi" w:cstheme="minorHAnsi"/>
                <w:sz w:val="22"/>
                <w:szCs w:val="22"/>
              </w:rPr>
              <w:t>zakoupeno 52 svazků knih</w:t>
            </w:r>
          </w:p>
          <w:p w:rsidR="00956D1E" w:rsidRPr="004A0D9A" w:rsidRDefault="00956D1E" w:rsidP="00CC62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dar cca </w:t>
            </w:r>
            <w:r w:rsidR="00CC62D4">
              <w:rPr>
                <w:rFonts w:asciiTheme="minorHAnsi" w:hAnsiTheme="minorHAnsi" w:cstheme="minorHAnsi"/>
                <w:sz w:val="22"/>
                <w:szCs w:val="22"/>
              </w:rPr>
              <w:t>320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svazků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BC7084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 října 2015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7084" w:rsidRPr="004A0D9A" w:rsidRDefault="00BC7084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  <w:p w:rsidR="00BC7084" w:rsidRPr="004A0D9A" w:rsidRDefault="00BC7084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8A5B5C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656BAF" w:rsidRDefault="00656BA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Pr="004A0D9A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153BB3" w:rsidRDefault="00153BB3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F950CF" w:rsidRDefault="00F950C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F950CF" w:rsidRDefault="00F950C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4D7654" w:rsidRDefault="004D7654" w:rsidP="008C0B88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E4485D" w:rsidRPr="004A0D9A" w:rsidRDefault="00E4485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153BB3" w:rsidRDefault="00153BB3" w:rsidP="00153BB3">
      <w:pPr>
        <w:outlineLvl w:val="0"/>
        <w:rPr>
          <w:rFonts w:ascii="Arial" w:hAnsi="Arial" w:cs="Arial"/>
          <w:sz w:val="22"/>
          <w:szCs w:val="22"/>
        </w:rPr>
      </w:pPr>
    </w:p>
    <w:p w:rsidR="00153BB3" w:rsidRPr="00153BB3" w:rsidRDefault="00153BB3" w:rsidP="00153BB3">
      <w:pPr>
        <w:jc w:val="center"/>
        <w:outlineLvl w:val="0"/>
        <w:rPr>
          <w:rFonts w:ascii="Arial" w:hAnsi="Arial" w:cs="Arial"/>
          <w:sz w:val="28"/>
          <w:szCs w:val="28"/>
          <w:lang w:val="en-GB"/>
        </w:rPr>
      </w:pPr>
    </w:p>
    <w:p w:rsidR="009A2DF3" w:rsidRPr="00131B88" w:rsidRDefault="009A2DF3" w:rsidP="009B3CF4">
      <w:pPr>
        <w:ind w:left="708"/>
        <w:jc w:val="right"/>
        <w:rPr>
          <w:rFonts w:ascii="Arial" w:hAnsi="Arial" w:cs="Arial"/>
          <w:sz w:val="20"/>
          <w:szCs w:val="20"/>
          <w:lang w:val="en-GB"/>
        </w:rPr>
      </w:pPr>
    </w:p>
    <w:p w:rsidR="00C428A2" w:rsidRPr="00131B88" w:rsidRDefault="00C428A2" w:rsidP="009A2DF3">
      <w:pPr>
        <w:jc w:val="right"/>
        <w:rPr>
          <w:rFonts w:ascii="Arial" w:hAnsi="Arial" w:cs="Arial"/>
          <w:b/>
          <w:i/>
          <w:sz w:val="18"/>
          <w:szCs w:val="18"/>
          <w:lang w:val="en-GB"/>
        </w:rPr>
      </w:pPr>
    </w:p>
    <w:p w:rsidR="00C531FF" w:rsidRPr="00131B88" w:rsidRDefault="00C531FF" w:rsidP="00C531FF">
      <w:pPr>
        <w:jc w:val="both"/>
        <w:rPr>
          <w:i/>
          <w:sz w:val="22"/>
          <w:szCs w:val="22"/>
          <w:lang w:val="en-GB"/>
        </w:rPr>
      </w:pPr>
    </w:p>
    <w:p w:rsidR="00C531FF" w:rsidRPr="00131B88" w:rsidRDefault="00C531FF">
      <w:pPr>
        <w:rPr>
          <w:lang w:val="en-GB"/>
        </w:rPr>
      </w:pPr>
    </w:p>
    <w:sectPr w:rsidR="00C531FF" w:rsidRPr="00131B88" w:rsidSect="00604F1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AF8" w:rsidRDefault="00195AF8">
      <w:r>
        <w:separator/>
      </w:r>
    </w:p>
  </w:endnote>
  <w:endnote w:type="continuationSeparator" w:id="0">
    <w:p w:rsidR="00195AF8" w:rsidRDefault="0019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DA" w:rsidRDefault="00195AF8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pict>
        <v:line id="Line 3" o:spid="_x0000_s2049" style="position:absolute;left:0;text-align:left;z-index:251657216;visibility:visibl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</w:pic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AF8" w:rsidRDefault="00195AF8">
      <w:r>
        <w:separator/>
      </w:r>
    </w:p>
  </w:footnote>
  <w:footnote w:type="continuationSeparator" w:id="0">
    <w:p w:rsidR="00195AF8" w:rsidRDefault="00195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DA" w:rsidRDefault="009161BC">
    <w:pPr>
      <w:pStyle w:val="Zhlav"/>
    </w:pPr>
    <w:r>
      <w:rPr>
        <w:noProof/>
      </w:rPr>
      <w:drawing>
        <wp:inline distT="0" distB="0" distL="0" distR="0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195AF8">
    <w:pPr>
      <w:pStyle w:val="Zhlav"/>
    </w:pPr>
    <w:r>
      <w:rPr>
        <w:noProof/>
      </w:rPr>
      <w:pict>
        <v:line id="Line 6" o:spid="_x0000_s2050" style="position:absolute;z-index:251658240;visibility:visibl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079"/>
    <w:rsid w:val="000242DC"/>
    <w:rsid w:val="00031E53"/>
    <w:rsid w:val="0006007D"/>
    <w:rsid w:val="00081212"/>
    <w:rsid w:val="000A078D"/>
    <w:rsid w:val="00131B88"/>
    <w:rsid w:val="00153BB3"/>
    <w:rsid w:val="00165F90"/>
    <w:rsid w:val="00167FCD"/>
    <w:rsid w:val="00171E27"/>
    <w:rsid w:val="00173B87"/>
    <w:rsid w:val="00195AF8"/>
    <w:rsid w:val="001B1E3A"/>
    <w:rsid w:val="001C4128"/>
    <w:rsid w:val="001C6564"/>
    <w:rsid w:val="0025363C"/>
    <w:rsid w:val="002760E9"/>
    <w:rsid w:val="00281DF0"/>
    <w:rsid w:val="00311872"/>
    <w:rsid w:val="00377079"/>
    <w:rsid w:val="00377A48"/>
    <w:rsid w:val="003A11DA"/>
    <w:rsid w:val="003A6044"/>
    <w:rsid w:val="003A71BB"/>
    <w:rsid w:val="003B0CED"/>
    <w:rsid w:val="00422641"/>
    <w:rsid w:val="004354A3"/>
    <w:rsid w:val="00460DC3"/>
    <w:rsid w:val="00466446"/>
    <w:rsid w:val="004A0D9A"/>
    <w:rsid w:val="004D7654"/>
    <w:rsid w:val="0054197E"/>
    <w:rsid w:val="00570934"/>
    <w:rsid w:val="00595F10"/>
    <w:rsid w:val="005A21CE"/>
    <w:rsid w:val="005C2A8C"/>
    <w:rsid w:val="005E1E28"/>
    <w:rsid w:val="006019DC"/>
    <w:rsid w:val="00604F10"/>
    <w:rsid w:val="0063054A"/>
    <w:rsid w:val="006319B3"/>
    <w:rsid w:val="00656BAF"/>
    <w:rsid w:val="00694270"/>
    <w:rsid w:val="006B1172"/>
    <w:rsid w:val="00795BD8"/>
    <w:rsid w:val="007A5E11"/>
    <w:rsid w:val="00850342"/>
    <w:rsid w:val="00882BFC"/>
    <w:rsid w:val="008A5B5C"/>
    <w:rsid w:val="008C0B88"/>
    <w:rsid w:val="009141A1"/>
    <w:rsid w:val="009161BC"/>
    <w:rsid w:val="009536C6"/>
    <w:rsid w:val="00956D1E"/>
    <w:rsid w:val="00967314"/>
    <w:rsid w:val="0098478E"/>
    <w:rsid w:val="009A2DF3"/>
    <w:rsid w:val="009B3CF4"/>
    <w:rsid w:val="009F7098"/>
    <w:rsid w:val="00AF2098"/>
    <w:rsid w:val="00B1347E"/>
    <w:rsid w:val="00B331D6"/>
    <w:rsid w:val="00B8010C"/>
    <w:rsid w:val="00B81E7A"/>
    <w:rsid w:val="00BB5CFA"/>
    <w:rsid w:val="00BC7084"/>
    <w:rsid w:val="00BC7CE8"/>
    <w:rsid w:val="00BE73AF"/>
    <w:rsid w:val="00BF7321"/>
    <w:rsid w:val="00C20231"/>
    <w:rsid w:val="00C428A2"/>
    <w:rsid w:val="00C531FF"/>
    <w:rsid w:val="00C537E2"/>
    <w:rsid w:val="00C6152E"/>
    <w:rsid w:val="00CA5218"/>
    <w:rsid w:val="00CA5FDF"/>
    <w:rsid w:val="00CB6050"/>
    <w:rsid w:val="00CC62D4"/>
    <w:rsid w:val="00CD18DB"/>
    <w:rsid w:val="00D8236A"/>
    <w:rsid w:val="00DC2055"/>
    <w:rsid w:val="00DE1D6F"/>
    <w:rsid w:val="00DF228F"/>
    <w:rsid w:val="00DF28E6"/>
    <w:rsid w:val="00E21964"/>
    <w:rsid w:val="00E4485D"/>
    <w:rsid w:val="00E93CB4"/>
    <w:rsid w:val="00F950CF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b&#225;&#269;\Slu&#382;ebn&#237;%20cesty\Rok%202015\Babka-Rusk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5D99C7-74E6-421E-9771-9BCAA552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Babka-Rusko</Template>
  <TotalTime>95</TotalTime>
  <Pages>2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2365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Babka Lukáš</dc:creator>
  <cp:lastModifiedBy>Babka Lukáš</cp:lastModifiedBy>
  <cp:revision>10</cp:revision>
  <cp:lastPrinted>2015-10-20T07:16:00Z</cp:lastPrinted>
  <dcterms:created xsi:type="dcterms:W3CDTF">2015-10-15T13:37:00Z</dcterms:created>
  <dcterms:modified xsi:type="dcterms:W3CDTF">2015-10-20T11:44:00Z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