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E853EA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PhDr. Veronika Procházková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E853EA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1.5.1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E853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ORST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Kurýrní doprovod exponátu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E853E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Miláno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E853EA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Itálie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C30A11" w:rsidRDefault="00C30A11" w:rsidP="00C30A11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2. 6</w:t>
            </w:r>
            <w:r w:rsidR="00E853EA" w:rsidRPr="00C30A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E853EA" w:rsidRDefault="00E853E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C30A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odjezd z</w:t>
            </w:r>
            <w:r w:rsidR="00C30A1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Prahy</w:t>
            </w:r>
            <w:r w:rsidR="00C30A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příjezd do Milána, </w:t>
            </w:r>
          </w:p>
          <w:p w:rsidR="00C30A11" w:rsidRDefault="00C30A11" w:rsidP="00C30A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2. 6.</w:t>
            </w:r>
            <w:r w:rsidR="00E85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deinstalace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kontrola exponátu a jeho uložení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klimabedny</w:t>
            </w:r>
            <w:proofErr w:type="spellEnd"/>
            <w:r w:rsidR="00FF0496">
              <w:rPr>
                <w:rFonts w:asciiTheme="minorHAnsi" w:hAnsiTheme="minorHAnsi" w:cstheme="minorHAnsi"/>
                <w:sz w:val="22"/>
                <w:szCs w:val="22"/>
              </w:rPr>
              <w:t xml:space="preserve"> před transportem</w:t>
            </w:r>
          </w:p>
          <w:p w:rsidR="00E853EA" w:rsidRPr="004A0D9A" w:rsidRDefault="00C30A11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21:30 </w:t>
            </w:r>
            <w:r w:rsidR="00E853EA">
              <w:rPr>
                <w:rFonts w:asciiTheme="minorHAnsi" w:hAnsiTheme="minorHAnsi" w:cstheme="minorHAnsi"/>
                <w:sz w:val="22"/>
                <w:szCs w:val="22"/>
              </w:rPr>
              <w:t>návrat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E853E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Hradí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půjčitel</w:t>
            </w:r>
            <w:proofErr w:type="spellEnd"/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0579">
              <w:rPr>
                <w:rFonts w:asciiTheme="minorHAnsi" w:hAnsiTheme="minorHAnsi" w:cstheme="minorHAnsi"/>
                <w:sz w:val="22"/>
                <w:szCs w:val="22"/>
              </w:rPr>
              <w:t>Bylo dosaženo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FF0496" w:rsidP="00FF04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8B057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bookmarkStart w:id="0" w:name="_GoBack"/>
            <w:bookmarkEnd w:id="0"/>
            <w:r w:rsidR="008B0579">
              <w:rPr>
                <w:rFonts w:asciiTheme="minorHAnsi" w:hAnsiTheme="minorHAnsi" w:cstheme="minorHAnsi"/>
                <w:sz w:val="22"/>
                <w:szCs w:val="22"/>
              </w:rPr>
              <w:t>. 2015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5F" w:rsidRDefault="0069705F">
      <w:r>
        <w:separator/>
      </w:r>
    </w:p>
  </w:endnote>
  <w:endnote w:type="continuationSeparator" w:id="0">
    <w:p w:rsidR="0069705F" w:rsidRDefault="006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69705F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 w14:anchorId="1C199A72">
        <v:line id="Line 3" o:spid="_x0000_s2049" style="position:absolute;left:0;text-align:left;z-index:251657216;visibility:visibl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5F" w:rsidRDefault="0069705F">
      <w:r>
        <w:separator/>
      </w:r>
    </w:p>
  </w:footnote>
  <w:footnote w:type="continuationSeparator" w:id="0">
    <w:p w:rsidR="0069705F" w:rsidRDefault="0069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 wp14:anchorId="1C199A6F" wp14:editId="1C199A7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69705F">
    <w:pPr>
      <w:pStyle w:val="Zhlav"/>
    </w:pPr>
    <w:r>
      <w:rPr>
        <w:noProof/>
      </w:rPr>
      <w:pict w14:anchorId="1C199A71"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D3084"/>
    <w:multiLevelType w:val="hybridMultilevel"/>
    <w:tmpl w:val="FAC2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A11"/>
    <w:rsid w:val="000242DC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69705F"/>
    <w:rsid w:val="00795BD8"/>
    <w:rsid w:val="00850342"/>
    <w:rsid w:val="00882BFC"/>
    <w:rsid w:val="008A5B5C"/>
    <w:rsid w:val="008B0579"/>
    <w:rsid w:val="008C0B88"/>
    <w:rsid w:val="009141A1"/>
    <w:rsid w:val="009161BC"/>
    <w:rsid w:val="009536C6"/>
    <w:rsid w:val="00967314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20231"/>
    <w:rsid w:val="00C30A1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853EA"/>
    <w:rsid w:val="00E93CB4"/>
    <w:rsid w:val="00F950CF"/>
    <w:rsid w:val="00FD3FD6"/>
    <w:rsid w:val="00FF049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C199A14"/>
  <w15:docId w15:val="{41D1F47E-0A1A-4B6D-A905-BEB4213A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CHAZKOVAV\Desktop\slu&#382;ebn&#237;%20cesty\zprava%20ze%20SC,%20VP,%20Mil&#225;no%20201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94622B-B052-4EB8-85E9-3A3EFC99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 ze SC, VP, Miláno 2015</Template>
  <TotalTime>12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834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Procházková Veronika</dc:creator>
  <cp:lastModifiedBy>Procházková Veronika</cp:lastModifiedBy>
  <cp:revision>1</cp:revision>
  <cp:lastPrinted>2013-10-24T08:13:00Z</cp:lastPrinted>
  <dcterms:created xsi:type="dcterms:W3CDTF">2015-06-25T08:11:00Z</dcterms:created>
  <dcterms:modified xsi:type="dcterms:W3CDTF">2015-06-25T08:23:00Z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