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9A" w:rsidRDefault="004A0D9A" w:rsidP="004A0D9A">
      <w:pPr>
        <w:pStyle w:val="Nzev"/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služební cesty</w:t>
      </w:r>
      <w:r>
        <w:rPr>
          <w:rStyle w:val="Zdraznnintenzivn"/>
        </w:rPr>
        <w:t xml:space="preserve"> v ČR 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Default="005B5ECB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Lukáš Babka</w:t>
            </w:r>
          </w:p>
          <w:p w:rsidR="005B5ECB" w:rsidRPr="005B5ECB" w:rsidRDefault="005B5ECB" w:rsidP="008E63DD">
            <w:pPr>
              <w:pStyle w:val="Nadpis1"/>
            </w:pPr>
            <w:r w:rsidRPr="008E63DD">
              <w:rPr>
                <w:rFonts w:asciiTheme="minorHAnsi" w:hAnsiTheme="minorHAnsi" w:cstheme="minorHAnsi"/>
                <w:sz w:val="22"/>
                <w:szCs w:val="22"/>
              </w:rPr>
              <w:t xml:space="preserve">Maria </w:t>
            </w:r>
            <w:proofErr w:type="spellStart"/>
            <w:r w:rsidRPr="008E63DD">
              <w:rPr>
                <w:rFonts w:asciiTheme="minorHAnsi" w:hAnsiTheme="minorHAnsi" w:cstheme="minorHAnsi"/>
                <w:sz w:val="22"/>
                <w:szCs w:val="22"/>
              </w:rPr>
              <w:t>Yudina</w:t>
            </w:r>
            <w:proofErr w:type="spell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9F7098" w:rsidRDefault="005B5ECB" w:rsidP="005B5E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Slovanská knihovna – 4.2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Default="005B5ECB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Babka – ředitel Slovanské knihovny – 4.2</w:t>
            </w:r>
          </w:p>
          <w:p w:rsidR="005B5ECB" w:rsidRPr="005B5ECB" w:rsidRDefault="005B5ECB" w:rsidP="008E63DD">
            <w:pPr>
              <w:pStyle w:val="Nadpis1"/>
            </w:pPr>
            <w:proofErr w:type="spellStart"/>
            <w:r w:rsidRPr="008E63D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Yudina</w:t>
            </w:r>
            <w:proofErr w:type="spellEnd"/>
            <w:r w:rsidRPr="008E63D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– oddělení doplňování fondu – 4.2.1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5B5ECB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Knižní veletrh ve Lvově, kulturní spolupráce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5B5ECB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Lvov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5B5ECB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Ukrajina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4A0D9A" w:rsidRDefault="005B5ECB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15.–20.9.2016</w:t>
            </w:r>
            <w:proofErr w:type="gram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5B5ECB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15.9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 – cesta – Praha–Lvov</w:t>
            </w:r>
          </w:p>
          <w:p w:rsidR="005B5ECB" w:rsidRDefault="005B5ECB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16.–19.9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 – pobyt ve Lvově</w:t>
            </w:r>
          </w:p>
          <w:p w:rsidR="005B5ECB" w:rsidRPr="004A0D9A" w:rsidRDefault="005B5ECB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20.9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 – cesta Lvov–Praha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5B5ECB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NK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Default="005B5ECB" w:rsidP="00C6152E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akvizice ukrajinské literatury na veletrhu „23.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forum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vydavciv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 Lvovi“</w:t>
            </w:r>
          </w:p>
          <w:p w:rsidR="005B5ECB" w:rsidRPr="004A0D9A" w:rsidRDefault="005B5ECB" w:rsidP="005B5ECB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jednání o uskutečnění výstavy fotografií R. Hůlky ve Lvově v roce 2017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5B5ECB" w:rsidRDefault="005B5ECB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15.9.</w:t>
            </w:r>
          </w:p>
          <w:p w:rsidR="004A0D9A" w:rsidRDefault="005B5ECB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příjezd do Lvova</w:t>
            </w:r>
          </w:p>
          <w:p w:rsidR="005B5ECB" w:rsidRDefault="005B5ECB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návštěva Národního muzea tarase Ševčenka ve Lvově, účast na prezentaci knihy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Rečnyky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Pravdy (autorkou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Zenovija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Filipčuk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5B5ECB" w:rsidRDefault="005B5ECB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16.–18.9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B5ECB" w:rsidRDefault="005B5ECB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účast na knižním veletrhu, akvizice literatury</w:t>
            </w:r>
            <w:r w:rsidR="008E63DD">
              <w:rPr>
                <w:rFonts w:asciiTheme="minorHAnsi" w:hAnsiTheme="minorHAnsi" w:cstheme="minorHAnsi"/>
                <w:sz w:val="22"/>
                <w:szCs w:val="22"/>
              </w:rPr>
              <w:t>, prezentace, semináře</w:t>
            </w:r>
          </w:p>
          <w:p w:rsidR="005B5ECB" w:rsidRDefault="005B5ECB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19.9.</w:t>
            </w:r>
          </w:p>
          <w:p w:rsidR="008E63DD" w:rsidRDefault="008E63DD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účast na natáčení reportáže o Národním muzeu Tarase Ševčenka ve Lvově</w:t>
            </w:r>
          </w:p>
          <w:p w:rsidR="005B5ECB" w:rsidRDefault="005B5ECB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návštěva Lvovské umělecké galerie, jednání o možném uspořádání výstavy fotografií R. Hůlky z území Podkarpatské Rusi v roce 2017</w:t>
            </w:r>
          </w:p>
          <w:p w:rsidR="008E63DD" w:rsidRDefault="008E63DD" w:rsidP="008E63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zajištění transportu získaných dokumentů</w:t>
            </w:r>
          </w:p>
          <w:p w:rsidR="008E63DD" w:rsidRDefault="008E63DD" w:rsidP="008E63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20.9.</w:t>
            </w:r>
          </w:p>
          <w:p w:rsidR="008E63DD" w:rsidRPr="004A0D9A" w:rsidRDefault="008E63DD" w:rsidP="008E63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odjezd do Prahy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4A0D9A">
            <w:pPr>
              <w:tabs>
                <w:tab w:val="left" w:pos="4192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8E63DD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cca 500 knih zakoupeno, cca 10 získáno darem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63DD" w:rsidRPr="004A0D9A" w:rsidRDefault="008E63DD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  <w:p w:rsidR="008E63DD" w:rsidRPr="004A0D9A" w:rsidRDefault="008E63DD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C531FF" w:rsidRPr="00131B88" w:rsidRDefault="00C531FF">
      <w:pPr>
        <w:rPr>
          <w:lang w:val="en-GB"/>
        </w:rPr>
      </w:pPr>
    </w:p>
    <w:sectPr w:rsidR="00C531FF" w:rsidRPr="00131B88" w:rsidSect="00604F1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9AF" w:rsidRDefault="002979AF">
      <w:r>
        <w:separator/>
      </w:r>
    </w:p>
  </w:endnote>
  <w:endnote w:type="continuationSeparator" w:id="0">
    <w:p w:rsidR="002979AF" w:rsidRDefault="0029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DA" w:rsidRDefault="002979AF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pict>
        <v:line id="Line 3" o:spid="_x0000_s2049" style="position:absolute;left:0;text-align:left;z-index:251657216;visibility:visibl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</w:pic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9AF" w:rsidRDefault="002979AF">
      <w:r>
        <w:separator/>
      </w:r>
    </w:p>
  </w:footnote>
  <w:footnote w:type="continuationSeparator" w:id="0">
    <w:p w:rsidR="002979AF" w:rsidRDefault="00297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DA" w:rsidRDefault="009161BC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2979AF">
    <w:pPr>
      <w:pStyle w:val="Zhlav"/>
    </w:pPr>
    <w:r>
      <w:rPr>
        <w:noProof/>
      </w:rPr>
      <w:pict>
        <v:line id="Line 6" o:spid="_x0000_s2050" style="position:absolute;z-index:251658240;visibility:visibl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ECB"/>
    <w:rsid w:val="000242DC"/>
    <w:rsid w:val="00031E53"/>
    <w:rsid w:val="0006007D"/>
    <w:rsid w:val="00081212"/>
    <w:rsid w:val="000A078D"/>
    <w:rsid w:val="00131B88"/>
    <w:rsid w:val="00153BB3"/>
    <w:rsid w:val="00165F90"/>
    <w:rsid w:val="00167FCD"/>
    <w:rsid w:val="00171E27"/>
    <w:rsid w:val="00173B87"/>
    <w:rsid w:val="001B1E3A"/>
    <w:rsid w:val="001C4128"/>
    <w:rsid w:val="001C6564"/>
    <w:rsid w:val="00281DF0"/>
    <w:rsid w:val="002979AF"/>
    <w:rsid w:val="00311872"/>
    <w:rsid w:val="00377A48"/>
    <w:rsid w:val="003A11DA"/>
    <w:rsid w:val="003A6044"/>
    <w:rsid w:val="003B0CED"/>
    <w:rsid w:val="004354A3"/>
    <w:rsid w:val="00466446"/>
    <w:rsid w:val="004A0D9A"/>
    <w:rsid w:val="004D7654"/>
    <w:rsid w:val="0054197E"/>
    <w:rsid w:val="00570934"/>
    <w:rsid w:val="00595F10"/>
    <w:rsid w:val="005A21CE"/>
    <w:rsid w:val="005B5ECB"/>
    <w:rsid w:val="005E1E28"/>
    <w:rsid w:val="006019DC"/>
    <w:rsid w:val="00604F10"/>
    <w:rsid w:val="0063054A"/>
    <w:rsid w:val="006319B3"/>
    <w:rsid w:val="00656BAF"/>
    <w:rsid w:val="00694270"/>
    <w:rsid w:val="00795BD8"/>
    <w:rsid w:val="00850342"/>
    <w:rsid w:val="00882BFC"/>
    <w:rsid w:val="008A5B5C"/>
    <w:rsid w:val="008C0B88"/>
    <w:rsid w:val="008E63DD"/>
    <w:rsid w:val="009141A1"/>
    <w:rsid w:val="009161BC"/>
    <w:rsid w:val="009536C6"/>
    <w:rsid w:val="00967314"/>
    <w:rsid w:val="009A2DF3"/>
    <w:rsid w:val="009B3CF4"/>
    <w:rsid w:val="009F7098"/>
    <w:rsid w:val="00AF2098"/>
    <w:rsid w:val="00B1347E"/>
    <w:rsid w:val="00B331D6"/>
    <w:rsid w:val="00B8010C"/>
    <w:rsid w:val="00B81E7A"/>
    <w:rsid w:val="00BC7CE8"/>
    <w:rsid w:val="00C20231"/>
    <w:rsid w:val="00C428A2"/>
    <w:rsid w:val="00C531FF"/>
    <w:rsid w:val="00C537E2"/>
    <w:rsid w:val="00C6152E"/>
    <w:rsid w:val="00CA5218"/>
    <w:rsid w:val="00CA5FDF"/>
    <w:rsid w:val="00CB6050"/>
    <w:rsid w:val="00CD18DB"/>
    <w:rsid w:val="00DC2055"/>
    <w:rsid w:val="00DE1D6F"/>
    <w:rsid w:val="00DF228F"/>
    <w:rsid w:val="00DF28E6"/>
    <w:rsid w:val="00E21964"/>
    <w:rsid w:val="00E4485D"/>
    <w:rsid w:val="00E93CB4"/>
    <w:rsid w:val="00F950CF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BKAL\Downloads\zprava_zc%20(3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791A64-1909-4F2B-94B1-ECA37553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 (3)</Template>
  <TotalTime>16</TotalTime>
  <Pages>2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1519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Babka Lukáš</dc:creator>
  <cp:lastModifiedBy>Babka Lukáš</cp:lastModifiedBy>
  <cp:revision>1</cp:revision>
  <cp:lastPrinted>2013-10-24T08:13:00Z</cp:lastPrinted>
  <dcterms:created xsi:type="dcterms:W3CDTF">2016-09-23T06:42:00Z</dcterms:created>
  <dcterms:modified xsi:type="dcterms:W3CDTF">2016-09-23T06:58:00Z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