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E" w:rsidRDefault="00912C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251658240" o:allowincell="f">
            <v:imagedata r:id="rId7" o:title=""/>
            <w10:wrap type="topAndBottom"/>
          </v:shape>
        </w:pict>
      </w:r>
    </w:p>
    <w:p w:rsidR="00912C3E" w:rsidRDefault="00912C3E">
      <w:r>
        <w:rPr>
          <w:noProof/>
        </w:rPr>
        <w:pict>
          <v:line id="_x0000_s1027" style="position:absolute;z-index:251659264" from="-6.05pt,4.75pt" to="454.75pt,4.75pt" o:allowincell="f" strokecolor="red"/>
        </w:pict>
      </w:r>
    </w:p>
    <w:p w:rsidR="00912C3E" w:rsidRDefault="00912C3E"/>
    <w:p w:rsidR="00912C3E" w:rsidRDefault="00912C3E">
      <w:pPr>
        <w:pStyle w:val="Heading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912C3E" w:rsidRDefault="00912C3E"/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B214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Yuliya Furmanyuk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 w:rsidRPr="00B21483">
              <w:rPr>
                <w:rFonts w:ascii="Calibri" w:hAnsi="Calibri" w:cs="Calibri"/>
                <w:sz w:val="22"/>
                <w:szCs w:val="22"/>
              </w:rPr>
              <w:t>Slovanská knihovna, 4.2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 w:rsidP="001D3CE3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SK - </w:t>
            </w:r>
            <w:r w:rsidRPr="002B613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oddělení služeb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akvizice ukrajinské</w:t>
            </w:r>
            <w:r w:rsidRPr="00B21483">
              <w:rPr>
                <w:rFonts w:ascii="Calibri" w:hAnsi="Calibri" w:cs="Calibri"/>
                <w:sz w:val="22"/>
                <w:szCs w:val="22"/>
              </w:rPr>
              <w:t xml:space="preserve"> literatury pro fond SK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Kyjev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Ukrajina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 5. – 23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. 5. 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přerušení 20.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21. 5.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5. – </w:t>
            </w:r>
            <w:r>
              <w:rPr>
                <w:rFonts w:ascii="Calibri" w:hAnsi="Calibri" w:cs="Calibri"/>
                <w:sz w:val="22"/>
                <w:szCs w:val="22"/>
              </w:rPr>
              <w:t>19. 5. akvizice ukrajinské literatury</w:t>
            </w:r>
          </w:p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22. 5.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>příprava knih k transportu, převoz</w:t>
            </w:r>
          </w:p>
          <w:p w:rsidR="00912C3E" w:rsidRPr="0039529B" w:rsidRDefault="00912C3E" w:rsidP="001D3C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 5 –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 cesta </w:t>
            </w:r>
            <w:r>
              <w:rPr>
                <w:rFonts w:ascii="Calibri" w:hAnsi="Calibri" w:cs="Calibri"/>
                <w:sz w:val="22"/>
                <w:szCs w:val="22"/>
              </w:rPr>
              <w:t>Kyjev – Praha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NK</w:t>
            </w:r>
          </w:p>
        </w:tc>
      </w:tr>
      <w:tr w:rsidR="00912C3E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1D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 xml:space="preserve">akvizice </w:t>
            </w:r>
            <w:r>
              <w:rPr>
                <w:rFonts w:ascii="Calibri" w:hAnsi="Calibri" w:cs="Calibri"/>
                <w:sz w:val="22"/>
                <w:szCs w:val="22"/>
              </w:rPr>
              <w:t>ukrajinské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 literatury pro fond SK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5.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19. 5. akvizice literatury v knihkupectví a na knižním veletrhu „Knižní Arsenál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2017“</w:t>
            </w:r>
          </w:p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 5. příprava knih na transport a jejich převezení na Velvyslanectví ČR v Kyjevě</w:t>
            </w:r>
          </w:p>
          <w:p w:rsidR="00912C3E" w:rsidRPr="0039529B" w:rsidRDefault="00912C3E" w:rsidP="001D3CE3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5.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cesta </w:t>
            </w:r>
            <w:r>
              <w:rPr>
                <w:rFonts w:ascii="Calibri" w:hAnsi="Calibri" w:cs="Calibri"/>
                <w:sz w:val="22"/>
                <w:szCs w:val="22"/>
              </w:rPr>
              <w:t>Kyjev – Praha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C4453B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 xml:space="preserve">cca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70 knih současné produkce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ukrajinských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nakladatelství</w:t>
            </w: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Pr="0039529B" w:rsidRDefault="00912C3E" w:rsidP="009969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. 5. 2017</w:t>
            </w:r>
          </w:p>
        </w:tc>
      </w:tr>
      <w:tr w:rsidR="00912C3E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2C3E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2C3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3E" w:rsidRDefault="00912C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2C3E" w:rsidRDefault="00912C3E" w:rsidP="00B21483"/>
    <w:sectPr w:rsidR="00912C3E" w:rsidSect="00E9756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3E" w:rsidRDefault="00912C3E">
      <w:r>
        <w:separator/>
      </w:r>
    </w:p>
  </w:endnote>
  <w:endnote w:type="continuationSeparator" w:id="0">
    <w:p w:rsidR="00912C3E" w:rsidRDefault="0091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E" w:rsidRDefault="00912C3E">
    <w:pPr>
      <w:pStyle w:val="Footer"/>
      <w:rPr>
        <w:sz w:val="24"/>
        <w:szCs w:val="24"/>
      </w:rPr>
    </w:pPr>
    <w:r>
      <w:rPr>
        <w:rFonts w:ascii="Calibri" w:hAnsi="Calibri" w:cs="Calibri"/>
        <w:sz w:val="24"/>
        <w:szCs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3E" w:rsidRDefault="00912C3E">
      <w:r>
        <w:separator/>
      </w:r>
    </w:p>
  </w:footnote>
  <w:footnote w:type="continuationSeparator" w:id="0">
    <w:p w:rsidR="00912C3E" w:rsidRDefault="0091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483"/>
    <w:rsid w:val="00077879"/>
    <w:rsid w:val="001D3CE3"/>
    <w:rsid w:val="00265E2A"/>
    <w:rsid w:val="002B4330"/>
    <w:rsid w:val="002B613C"/>
    <w:rsid w:val="003027C9"/>
    <w:rsid w:val="0039529B"/>
    <w:rsid w:val="00532FC9"/>
    <w:rsid w:val="006853DA"/>
    <w:rsid w:val="00722D55"/>
    <w:rsid w:val="00773FF1"/>
    <w:rsid w:val="00912C3E"/>
    <w:rsid w:val="00996933"/>
    <w:rsid w:val="00B21483"/>
    <w:rsid w:val="00BE051A"/>
    <w:rsid w:val="00C4453B"/>
    <w:rsid w:val="00E97566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suppressAutoHyphens/>
      <w:outlineLvl w:val="0"/>
    </w:pPr>
    <w:rPr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0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0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069"/>
    <w:rPr>
      <w:sz w:val="20"/>
      <w:szCs w:val="20"/>
    </w:rPr>
  </w:style>
  <w:style w:type="character" w:customStyle="1" w:styleId="Zdraznnintenzivn1">
    <w:name w:val="Zdůraznění – intenzivní1"/>
    <w:basedOn w:val="DefaultParagraphFont"/>
    <w:uiPriority w:val="99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06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0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161</Words>
  <Characters>955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Babka Lukáš</dc:creator>
  <cp:keywords/>
  <dc:description/>
  <cp:lastModifiedBy>Eva</cp:lastModifiedBy>
  <cp:revision>6</cp:revision>
  <cp:lastPrinted>2017-05-18T09:51:00Z</cp:lastPrinted>
  <dcterms:created xsi:type="dcterms:W3CDTF">2017-05-18T09:43:00Z</dcterms:created>
  <dcterms:modified xsi:type="dcterms:W3CDTF">2017-06-14T07:38:00Z</dcterms:modified>
</cp:coreProperties>
</file>