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0F6DFB" w:rsidP="00B121C9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Účast na „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Irrtum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Error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Erreur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: 40. 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Kölner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Mediaevistentagung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B121C9" w:rsidP="000F6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Kolín nad Rýnem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B121C9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Němec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B121C9" w:rsidP="00B121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F324DC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F324DC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2016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B121C9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52418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>
              <w:rPr>
                <w:rFonts w:ascii="Calibri" w:hAnsi="Calibri" w:cs="Calibri"/>
                <w:sz w:val="22"/>
                <w:szCs w:val="22"/>
              </w:rPr>
              <w:t>Kolína nad Rýnem</w:t>
            </w:r>
          </w:p>
          <w:p w:rsidR="002048E6" w:rsidRDefault="00B121C9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  <w:r w:rsidR="00F52418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 w:rsidR="00F324D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F5241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.2016</w:t>
            </w:r>
            <w:proofErr w:type="gramEnd"/>
            <w:r w:rsidR="00F5241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F6DFB"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 w:rsidR="00F324DC"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proofErr w:type="spellStart"/>
            <w:r>
              <w:rPr>
                <w:rStyle w:val="Siln"/>
                <w:rFonts w:asciiTheme="minorHAnsi" w:hAnsiTheme="minorHAnsi"/>
                <w:sz w:val="22"/>
                <w:szCs w:val="22"/>
              </w:rPr>
              <w:t>Irrtum</w:t>
            </w:r>
            <w:proofErr w:type="spellEnd"/>
            <w:r>
              <w:rPr>
                <w:rStyle w:val="Siln"/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Style w:val="Siln"/>
                <w:rFonts w:asciiTheme="minorHAnsi" w:hAnsiTheme="minorHAnsi"/>
                <w:sz w:val="22"/>
                <w:szCs w:val="22"/>
              </w:rPr>
              <w:t>Error</w:t>
            </w:r>
            <w:proofErr w:type="spellEnd"/>
            <w:r>
              <w:rPr>
                <w:rStyle w:val="Siln"/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Style w:val="Siln"/>
                <w:rFonts w:asciiTheme="minorHAnsi" w:hAnsiTheme="minorHAnsi"/>
                <w:sz w:val="22"/>
                <w:szCs w:val="22"/>
              </w:rPr>
              <w:t>Erreur</w:t>
            </w:r>
            <w:proofErr w:type="spellEnd"/>
            <w:r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: 40. </w:t>
            </w:r>
            <w:proofErr w:type="spellStart"/>
            <w:r>
              <w:rPr>
                <w:rStyle w:val="Siln"/>
                <w:rFonts w:asciiTheme="minorHAnsi" w:hAnsiTheme="minorHAnsi"/>
                <w:sz w:val="22"/>
                <w:szCs w:val="22"/>
              </w:rPr>
              <w:t>Kölner</w:t>
            </w:r>
            <w:proofErr w:type="spellEnd"/>
            <w:r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iln"/>
                <w:rFonts w:asciiTheme="minorHAnsi" w:hAnsiTheme="minorHAnsi"/>
                <w:sz w:val="22"/>
                <w:szCs w:val="22"/>
              </w:rPr>
              <w:t>Mediaevistentagung</w:t>
            </w:r>
            <w:proofErr w:type="spellEnd"/>
            <w:r w:rsidR="00F324DC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  <w:p w:rsidR="000669DC" w:rsidRPr="00B75492" w:rsidRDefault="00B121C9" w:rsidP="00B121C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F6DFB">
              <w:rPr>
                <w:rFonts w:ascii="Calibri" w:hAnsi="Calibri" w:cs="Calibri"/>
                <w:sz w:val="22"/>
                <w:szCs w:val="22"/>
              </w:rPr>
              <w:t>7</w:t>
            </w:r>
            <w:r w:rsidR="003823D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F14C69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</w:t>
            </w:r>
            <w:r>
              <w:rPr>
                <w:rFonts w:ascii="Calibri" w:hAnsi="Calibri" w:cs="Calibri"/>
                <w:sz w:val="22"/>
                <w:szCs w:val="22"/>
              </w:rPr>
              <w:t> Kolína nad Rýnem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0F6DFB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0135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F324DC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Irrtum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Error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Erreur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: 40. 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Kölner</w:t>
            </w:r>
            <w:proofErr w:type="spellEnd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21C9">
              <w:rPr>
                <w:rStyle w:val="Siln"/>
                <w:rFonts w:asciiTheme="minorHAnsi" w:hAnsiTheme="minorHAnsi"/>
                <w:sz w:val="22"/>
                <w:szCs w:val="22"/>
              </w:rPr>
              <w:t>Mediaevistentagung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324DC" w:rsidRDefault="00B121C9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Nichtwissen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Unwissen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121C9" w:rsidRDefault="00B121C9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Irrtum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vernakular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121C9" w:rsidRDefault="00B121C9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>Festuca</w:t>
            </w:r>
            <w:proofErr w:type="spellEnd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 xml:space="preserve"> in </w:t>
            </w:r>
            <w:proofErr w:type="spellStart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>oculo</w:t>
            </w:r>
            <w:proofErr w:type="spellEnd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>fratris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121C9" w:rsidRDefault="00B121C9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Göttliche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List?“</w:t>
            </w:r>
          </w:p>
          <w:p w:rsidR="00B121C9" w:rsidRDefault="00B121C9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Skinnestäuschung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121C9" w:rsidRDefault="00B121C9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Irrtum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Fortschritt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den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Wissenschaften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121C9" w:rsidRDefault="00B121C9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Medizinische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Irrtümer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121C9" w:rsidRDefault="00756B95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Korrigierbare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Irrtümer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756B95" w:rsidRDefault="00756B95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Politische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historische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rechtliche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Irrtümer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756B95" w:rsidRDefault="00756B95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Gewissenirrtum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>correctio</w:t>
            </w:r>
            <w:proofErr w:type="spellEnd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756B95">
              <w:rPr>
                <w:rFonts w:ascii="Calibri" w:hAnsi="Calibri" w:cs="Calibri"/>
                <w:i/>
                <w:sz w:val="22"/>
                <w:szCs w:val="22"/>
              </w:rPr>
              <w:t>fraterna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756B95" w:rsidRPr="00A71C5F" w:rsidRDefault="00756B95" w:rsidP="00B121C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Unterscheidung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eister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B121C9" w:rsidP="00F5241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B121C9">
              <w:rPr>
                <w:rFonts w:ascii="Calibri" w:hAnsi="Calibri" w:cs="Calibri"/>
                <w:sz w:val="22"/>
                <w:szCs w:val="22"/>
              </w:rPr>
              <w:t>http://kmt.phil-fak.uni-koeln.de/9325.html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B121C9" w:rsidP="00F324D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19.9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79" w:rsidRDefault="00017779">
      <w:r>
        <w:separator/>
      </w:r>
    </w:p>
  </w:endnote>
  <w:endnote w:type="continuationSeparator" w:id="0">
    <w:p w:rsidR="00017779" w:rsidRDefault="0001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79" w:rsidRDefault="00017779">
      <w:r>
        <w:separator/>
      </w:r>
    </w:p>
  </w:footnote>
  <w:footnote w:type="continuationSeparator" w:id="0">
    <w:p w:rsidR="00017779" w:rsidRDefault="0001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17779"/>
    <w:rsid w:val="000242DC"/>
    <w:rsid w:val="00031E53"/>
    <w:rsid w:val="000422CC"/>
    <w:rsid w:val="00050116"/>
    <w:rsid w:val="0006007D"/>
    <w:rsid w:val="000669DC"/>
    <w:rsid w:val="00081212"/>
    <w:rsid w:val="000F6DFB"/>
    <w:rsid w:val="00131B88"/>
    <w:rsid w:val="00153BB3"/>
    <w:rsid w:val="00167FCD"/>
    <w:rsid w:val="00171E27"/>
    <w:rsid w:val="00196A79"/>
    <w:rsid w:val="001B0EDE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15AD"/>
    <w:rsid w:val="00744761"/>
    <w:rsid w:val="007476EE"/>
    <w:rsid w:val="00756B95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136C7"/>
    <w:rsid w:val="009141A1"/>
    <w:rsid w:val="009161BC"/>
    <w:rsid w:val="00926A88"/>
    <w:rsid w:val="00926A9B"/>
    <w:rsid w:val="00943FD9"/>
    <w:rsid w:val="009536C6"/>
    <w:rsid w:val="00955C94"/>
    <w:rsid w:val="00967314"/>
    <w:rsid w:val="009916D6"/>
    <w:rsid w:val="009928D1"/>
    <w:rsid w:val="009A2DF3"/>
    <w:rsid w:val="009A4C3A"/>
    <w:rsid w:val="009B2536"/>
    <w:rsid w:val="009B3CF4"/>
    <w:rsid w:val="009F2480"/>
    <w:rsid w:val="00A56DC3"/>
    <w:rsid w:val="00A71C5F"/>
    <w:rsid w:val="00AD3963"/>
    <w:rsid w:val="00AD7E1D"/>
    <w:rsid w:val="00AF2098"/>
    <w:rsid w:val="00B121C9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CD2E62"/>
    <w:rsid w:val="00D313A5"/>
    <w:rsid w:val="00D62A45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7F7C"/>
    <w:rsid w:val="00E65357"/>
    <w:rsid w:val="00E75650"/>
    <w:rsid w:val="00E93CB4"/>
    <w:rsid w:val="00EA1A4D"/>
    <w:rsid w:val="00EE64E0"/>
    <w:rsid w:val="00F14C69"/>
    <w:rsid w:val="00F324DC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25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2016-09-19T06:06:00Z</cp:lastPrinted>
  <dcterms:created xsi:type="dcterms:W3CDTF">2016-09-19T05:43:00Z</dcterms:created>
  <dcterms:modified xsi:type="dcterms:W3CDTF">2016-09-19T06:08:00Z</dcterms:modified>
</cp:coreProperties>
</file>