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6B9D" w14:textId="77777777" w:rsidR="004A0D9A" w:rsidRDefault="004A0D9A" w:rsidP="004A0D9A">
      <w:pPr>
        <w:pStyle w:val="Title"/>
      </w:pPr>
    </w:p>
    <w:p w14:paraId="7C554531" w14:textId="77777777" w:rsidR="00FF14C1" w:rsidRDefault="00FF14C1" w:rsidP="004A0D9A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6E4C5CDD" w14:textId="5885973C" w:rsidR="004A0D9A" w:rsidRPr="00FF14C1" w:rsidRDefault="00165F90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="004A0D9A" w:rsidRPr="00FF14C1">
        <w:rPr>
          <w:rStyle w:val="IntenseEmphasis"/>
        </w:rPr>
        <w:t xml:space="preserve"> </w:t>
      </w:r>
      <w:r w:rsidR="00CB0ED0">
        <w:rPr>
          <w:rStyle w:val="IntenseEmphasis"/>
        </w:rPr>
        <w:t xml:space="preserve">zahraniční </w:t>
      </w:r>
      <w:r w:rsidR="00CB0ED0" w:rsidRPr="00FF14C1">
        <w:rPr>
          <w:rStyle w:val="IntenseEmphasis"/>
        </w:rPr>
        <w:t xml:space="preserve">služební </w:t>
      </w:r>
      <w:r w:rsidR="004A0D9A" w:rsidRPr="00FF14C1">
        <w:rPr>
          <w:rStyle w:val="IntenseEmphasis"/>
        </w:rPr>
        <w:t>cesty</w:t>
      </w:r>
      <w:r>
        <w:rPr>
          <w:rStyle w:val="IntenseEmphasis"/>
        </w:rPr>
        <w:t xml:space="preserve"> </w:t>
      </w:r>
    </w:p>
    <w:p w14:paraId="02937211" w14:textId="77777777"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8B9951" w14:textId="77777777"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14:paraId="73900FD3" w14:textId="77777777" w:rsidTr="00A822C4">
        <w:tc>
          <w:tcPr>
            <w:tcW w:w="3614" w:type="dxa"/>
          </w:tcPr>
          <w:p w14:paraId="1F85998A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14:paraId="635FF6E8" w14:textId="77777777" w:rsidR="004A0D9A" w:rsidRPr="004A0D9A" w:rsidRDefault="00350F2F" w:rsidP="00A822C4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Jaroslav Kvasnica</w:t>
            </w:r>
          </w:p>
        </w:tc>
      </w:tr>
      <w:tr w:rsidR="004A0D9A" w:rsidRPr="004A0D9A" w14:paraId="39EBA57B" w14:textId="77777777" w:rsidTr="00A822C4">
        <w:tc>
          <w:tcPr>
            <w:tcW w:w="3614" w:type="dxa"/>
          </w:tcPr>
          <w:p w14:paraId="78BC00EB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14:paraId="5F7C2D88" w14:textId="3A4844A8" w:rsidR="004A0D9A" w:rsidRPr="009F7098" w:rsidRDefault="00E0605C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2.4.1.</w:t>
            </w:r>
          </w:p>
        </w:tc>
      </w:tr>
      <w:tr w:rsidR="004A0D9A" w:rsidRPr="004A0D9A" w14:paraId="1E156778" w14:textId="77777777" w:rsidTr="00A822C4">
        <w:tc>
          <w:tcPr>
            <w:tcW w:w="3614" w:type="dxa"/>
          </w:tcPr>
          <w:p w14:paraId="203828D1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14:paraId="25829831" w14:textId="725E7683" w:rsidR="004A0D9A" w:rsidRPr="004A0D9A" w:rsidRDefault="00E0605C" w:rsidP="00656BAF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OAW</w:t>
            </w:r>
          </w:p>
        </w:tc>
      </w:tr>
      <w:tr w:rsidR="004A0D9A" w:rsidRPr="004A0D9A" w14:paraId="09A755ED" w14:textId="77777777" w:rsidTr="00A822C4">
        <w:tc>
          <w:tcPr>
            <w:tcW w:w="3614" w:type="dxa"/>
          </w:tcPr>
          <w:p w14:paraId="362F2E0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14:paraId="4B0493CF" w14:textId="175F0A40" w:rsidR="004A0D9A" w:rsidRPr="004A0D9A" w:rsidRDefault="00E0605C" w:rsidP="00C22E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Účast na konferenci </w:t>
            </w:r>
            <w:proofErr w:type="spellStart"/>
            <w:r w:rsidR="00C22E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Digitálna</w:t>
            </w:r>
            <w:proofErr w:type="spellEnd"/>
            <w:r w:rsidR="00C22E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2E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knižnica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2015</w:t>
            </w:r>
          </w:p>
        </w:tc>
      </w:tr>
      <w:tr w:rsidR="004A0D9A" w:rsidRPr="004A0D9A" w14:paraId="2299D4DC" w14:textId="77777777" w:rsidTr="00A822C4">
        <w:tc>
          <w:tcPr>
            <w:tcW w:w="3614" w:type="dxa"/>
          </w:tcPr>
          <w:p w14:paraId="739823E2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14:paraId="2EA59D8C" w14:textId="5EEA3105" w:rsidR="004A0D9A" w:rsidRPr="004A0D9A" w:rsidRDefault="00E0605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Jasná</w:t>
            </w:r>
          </w:p>
        </w:tc>
      </w:tr>
      <w:tr w:rsidR="004A0D9A" w:rsidRPr="004A0D9A" w14:paraId="51BE702C" w14:textId="77777777" w:rsidTr="00A822C4">
        <w:tc>
          <w:tcPr>
            <w:tcW w:w="3614" w:type="dxa"/>
          </w:tcPr>
          <w:p w14:paraId="0287BCF7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14:paraId="2C68F652" w14:textId="4B177B83" w:rsidR="004A0D9A" w:rsidRPr="004A0D9A" w:rsidRDefault="00E0605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14:paraId="65DA88EF" w14:textId="77777777" w:rsidTr="00A822C4">
        <w:tc>
          <w:tcPr>
            <w:tcW w:w="3614" w:type="dxa"/>
          </w:tcPr>
          <w:p w14:paraId="11E2244D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14:paraId="2B97490F" w14:textId="1581A54A" w:rsidR="004A0D9A" w:rsidRPr="004A0D9A" w:rsidRDefault="00E0605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– 11. listopadu 2015</w:t>
            </w:r>
          </w:p>
        </w:tc>
      </w:tr>
      <w:tr w:rsidR="004A0D9A" w:rsidRPr="004A0D9A" w14:paraId="6224D941" w14:textId="77777777" w:rsidTr="00A822C4">
        <w:tc>
          <w:tcPr>
            <w:tcW w:w="3614" w:type="dxa"/>
          </w:tcPr>
          <w:p w14:paraId="0BC4136B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14:paraId="223D9F34" w14:textId="77777777" w:rsidR="004A0D9A" w:rsidRDefault="00E0605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 listopadu – příjezd a ubytování</w:t>
            </w:r>
          </w:p>
          <w:p w14:paraId="69C635C9" w14:textId="542B1E74" w:rsidR="00E0605C" w:rsidRDefault="00E0605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– 11. listopadu – účast na konferenci</w:t>
            </w:r>
          </w:p>
          <w:p w14:paraId="7C299422" w14:textId="740A3CB4" w:rsidR="00E0605C" w:rsidRPr="004A0D9A" w:rsidRDefault="00E0605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 listopadu - odjezd</w:t>
            </w:r>
          </w:p>
        </w:tc>
      </w:tr>
      <w:tr w:rsidR="004A0D9A" w:rsidRPr="004A0D9A" w14:paraId="5B671B57" w14:textId="77777777" w:rsidTr="00A822C4">
        <w:tc>
          <w:tcPr>
            <w:tcW w:w="3614" w:type="dxa"/>
          </w:tcPr>
          <w:p w14:paraId="3AAF8B06" w14:textId="311141D1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14:paraId="7B753B0B" w14:textId="35729ABB" w:rsidR="004A0D9A" w:rsidRPr="004A0D9A" w:rsidRDefault="00E0605C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Rudolf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Kreibich</w:t>
            </w:r>
            <w:proofErr w:type="spellEnd"/>
          </w:p>
        </w:tc>
      </w:tr>
      <w:tr w:rsidR="004A0D9A" w:rsidRPr="004A0D9A" w14:paraId="0181981E" w14:textId="77777777" w:rsidTr="00A822C4">
        <w:tc>
          <w:tcPr>
            <w:tcW w:w="3614" w:type="dxa"/>
          </w:tcPr>
          <w:p w14:paraId="1D90CCAC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14:paraId="5708A3D2" w14:textId="4744CFFA" w:rsidR="004A0D9A" w:rsidRPr="004A0D9A" w:rsidRDefault="00E0605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</w:t>
            </w:r>
          </w:p>
        </w:tc>
      </w:tr>
      <w:tr w:rsidR="004A0D9A" w:rsidRPr="004A0D9A" w14:paraId="36A86543" w14:textId="77777777" w:rsidTr="00A822C4">
        <w:trPr>
          <w:trHeight w:val="318"/>
        </w:trPr>
        <w:tc>
          <w:tcPr>
            <w:tcW w:w="3614" w:type="dxa"/>
          </w:tcPr>
          <w:p w14:paraId="63B56ECB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14:paraId="42684EEB" w14:textId="72FD0C19" w:rsidR="004A0D9A" w:rsidRPr="00C17871" w:rsidRDefault="00C17871" w:rsidP="00C17871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871">
              <w:rPr>
                <w:rFonts w:asciiTheme="minorHAnsi" w:hAnsiTheme="minorHAnsi" w:cstheme="minorHAnsi"/>
                <w:sz w:val="22"/>
                <w:szCs w:val="22"/>
              </w:rPr>
              <w:t xml:space="preserve">Cílem cesty byla účast konferenci DK 2015 a prezentace českého webového archivu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 komunitě informačních specialistů.</w:t>
            </w:r>
          </w:p>
        </w:tc>
      </w:tr>
      <w:tr w:rsidR="004A0D9A" w:rsidRPr="004A0D9A" w14:paraId="3BDB4A75" w14:textId="77777777" w:rsidTr="00A822C4">
        <w:tc>
          <w:tcPr>
            <w:tcW w:w="3614" w:type="dxa"/>
          </w:tcPr>
          <w:p w14:paraId="754197A6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14:paraId="7063B31D" w14:textId="48FFD877" w:rsidR="004A0D9A" w:rsidRPr="004A0D9A" w:rsidRDefault="000C139E" w:rsidP="000C1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13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Cíle</w:t>
            </w:r>
            <w:proofErr w:type="spellEnd"/>
            <w:r w:rsidRPr="000C13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13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byly</w:t>
            </w:r>
            <w:proofErr w:type="spellEnd"/>
            <w:r w:rsidRPr="000C13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13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splněny</w:t>
            </w:r>
            <w:proofErr w:type="spellEnd"/>
            <w:r w:rsidRPr="000C13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4A0D9A" w:rsidRPr="004A0D9A" w14:paraId="6EA63298" w14:textId="77777777" w:rsidTr="00A822C4">
        <w:tc>
          <w:tcPr>
            <w:tcW w:w="3614" w:type="dxa"/>
          </w:tcPr>
          <w:p w14:paraId="66C44C22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14:paraId="13A9A832" w14:textId="41068C6A" w:rsidR="004A0D9A" w:rsidRPr="004A0D9A" w:rsidRDefault="000C139E" w:rsidP="000C139E">
            <w:pPr>
              <w:tabs>
                <w:tab w:val="left" w:pos="314"/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níže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14:paraId="589B08D1" w14:textId="77777777" w:rsidTr="00A822C4">
        <w:tc>
          <w:tcPr>
            <w:tcW w:w="3614" w:type="dxa"/>
          </w:tcPr>
          <w:p w14:paraId="78EFE667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14:paraId="266700EB" w14:textId="080967D6" w:rsidR="004A0D9A" w:rsidRPr="00C22EB1" w:rsidRDefault="00C22EB1" w:rsidP="00C22E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14:paraId="7CC5AAF1" w14:textId="77777777" w:rsidTr="00A822C4">
        <w:tc>
          <w:tcPr>
            <w:tcW w:w="3614" w:type="dxa"/>
          </w:tcPr>
          <w:p w14:paraId="4EAE24C6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14:paraId="09C59A86" w14:textId="3832EA8E" w:rsidR="004A0D9A" w:rsidRPr="004A0D9A" w:rsidRDefault="00C22EB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listopad 2015</w:t>
            </w:r>
          </w:p>
        </w:tc>
      </w:tr>
      <w:tr w:rsidR="004A0D9A" w:rsidRPr="004A0D9A" w14:paraId="70F06516" w14:textId="77777777" w:rsidTr="00A822C4">
        <w:tc>
          <w:tcPr>
            <w:tcW w:w="3614" w:type="dxa"/>
          </w:tcPr>
          <w:p w14:paraId="463BDC75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14:paraId="0185468E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1E350B42" w14:textId="77777777" w:rsidTr="00A822C4">
        <w:tc>
          <w:tcPr>
            <w:tcW w:w="3614" w:type="dxa"/>
          </w:tcPr>
          <w:p w14:paraId="51630357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14:paraId="5E83F9D8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0814BA2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3EC9FC04" w14:textId="77777777" w:rsidTr="00A822C4">
        <w:tc>
          <w:tcPr>
            <w:tcW w:w="3614" w:type="dxa"/>
          </w:tcPr>
          <w:p w14:paraId="73FDAE34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14:paraId="6610E8D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31C0715E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27FAB474" w14:textId="77777777" w:rsidTr="00A822C4">
        <w:tc>
          <w:tcPr>
            <w:tcW w:w="3614" w:type="dxa"/>
          </w:tcPr>
          <w:p w14:paraId="65D5E943" w14:textId="681D4C39" w:rsidR="004A0D9A" w:rsidRPr="004A0D9A" w:rsidRDefault="004A0D9A" w:rsidP="00C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Přijato </w:t>
            </w:r>
            <w:r w:rsidR="00CB0ED0">
              <w:rPr>
                <w:rFonts w:asciiTheme="minorHAnsi" w:hAnsiTheme="minorHAnsi" w:cstheme="minorHAnsi"/>
                <w:sz w:val="22"/>
                <w:szCs w:val="22"/>
              </w:rPr>
              <w:t>na zahraničním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14:paraId="5A6297F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136BC1E9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14:paraId="57E99171" w14:textId="77777777"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67D8AF2" w14:textId="77777777"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E950EE4" w14:textId="17D0CCCA" w:rsidR="00736B2F" w:rsidRPr="00736B2F" w:rsidRDefault="00736B2F" w:rsidP="00736B2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736B2F">
        <w:rPr>
          <w:rFonts w:asciiTheme="minorHAnsi" w:hAnsiTheme="minorHAnsi" w:cstheme="minorHAnsi"/>
          <w:sz w:val="22"/>
          <w:szCs w:val="22"/>
        </w:rPr>
        <w:t xml:space="preserve">Použitá prezentace k našemu příspěvku na konferenci se nachází na této URL: </w:t>
      </w:r>
      <w:hyperlink r:id="rId11" w:history="1">
        <w:r w:rsidRPr="00736B2F">
          <w:rPr>
            <w:rStyle w:val="Hyperlink"/>
            <w:rFonts w:asciiTheme="minorHAnsi" w:hAnsiTheme="minorHAnsi" w:cstheme="minorHAnsi"/>
            <w:sz w:val="22"/>
            <w:szCs w:val="22"/>
          </w:rPr>
          <w:t>http://www.slideshare.net/webarchivCZ/webarchiv-jako-digitln-knihovna</w:t>
        </w:r>
      </w:hyperlink>
    </w:p>
    <w:p w14:paraId="04B294FF" w14:textId="77777777" w:rsidR="00736B2F" w:rsidRPr="00736B2F" w:rsidRDefault="00736B2F" w:rsidP="00736B2F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88BD513" w14:textId="77777777" w:rsidR="00736B2F" w:rsidRDefault="00736B2F" w:rsidP="00736B2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736B2F">
        <w:rPr>
          <w:rFonts w:asciiTheme="minorHAnsi" w:hAnsiTheme="minorHAnsi" w:cstheme="minorHAnsi"/>
          <w:sz w:val="22"/>
          <w:szCs w:val="22"/>
        </w:rPr>
        <w:t xml:space="preserve">Workshopová část konference se týkala převážně diskuzí mezi jednotlivými institucemi na Slovensku ve věci vymezení svých činností. Byl zde patrný rozdíl mezi schopností jednotlivých institucí využívat grantové pobídky a evropské fondy. </w:t>
      </w:r>
    </w:p>
    <w:p w14:paraId="17A0C925" w14:textId="77777777" w:rsidR="00736B2F" w:rsidRDefault="00736B2F" w:rsidP="00736B2F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645038B" w14:textId="277A3DC7" w:rsidR="00C531FF" w:rsidRPr="00736B2F" w:rsidRDefault="00736B2F" w:rsidP="00736B2F">
      <w:pPr>
        <w:outlineLvl w:val="0"/>
      </w:pPr>
      <w:bookmarkStart w:id="0" w:name="_GoBack"/>
      <w:bookmarkEnd w:id="0"/>
      <w:r w:rsidRPr="00736B2F">
        <w:rPr>
          <w:rFonts w:asciiTheme="minorHAnsi" w:hAnsiTheme="minorHAnsi" w:cstheme="minorHAnsi"/>
          <w:sz w:val="22"/>
          <w:szCs w:val="22"/>
        </w:rPr>
        <w:t>Některé instituce jsou schopné provozovat a rozvíjet na své služby při minimálních rozpočtech i počtu úvazků (viz. SPU Nitra). Na CVTI SR je nyní populární DIY praxe knižní produkce, hlavně ve věci skript pro studenty – elektronické verze jsou stále méně flexibilní. Seznámili jsme se slovenskými kolegy a upevnila vztahy s Univerzitní knihovnou v Bratislavě.</w:t>
      </w:r>
    </w:p>
    <w:sectPr w:rsidR="00C531FF" w:rsidRPr="00736B2F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7F43D" w14:textId="77777777" w:rsidR="00F80D65" w:rsidRDefault="00F80D65">
      <w:r>
        <w:separator/>
      </w:r>
    </w:p>
  </w:endnote>
  <w:endnote w:type="continuationSeparator" w:id="0">
    <w:p w14:paraId="10AA993D" w14:textId="77777777" w:rsidR="00F80D65" w:rsidRDefault="00F8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BB55" w14:textId="573F9B3A" w:rsidR="003A11DA" w:rsidRDefault="00350F2F" w:rsidP="00795BD8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D2658E" wp14:editId="36C24E38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93CDD" id="Line_x0020_3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" strokecolor="red"/>
          </w:pict>
        </mc:Fallback>
      </mc:AlternateContent>
    </w:r>
  </w:p>
  <w:p w14:paraId="4E3D4CEC" w14:textId="77777777" w:rsidR="004A0D9A" w:rsidRPr="004A0D9A" w:rsidRDefault="004A0D9A" w:rsidP="004A0D9A">
    <w:pPr>
      <w:pStyle w:val="EndnoteText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14:paraId="20BCD78C" w14:textId="77777777" w:rsidR="003A11DA" w:rsidRPr="004A0D9A" w:rsidRDefault="003A11DA" w:rsidP="00281DF0">
    <w:pPr>
      <w:pStyle w:val="Footer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14:paraId="07A5D939" w14:textId="77777777" w:rsidR="003A11DA" w:rsidRPr="00CA5218" w:rsidRDefault="003A11DA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B1381" w14:textId="77777777" w:rsidR="00F80D65" w:rsidRDefault="00F80D65">
      <w:r>
        <w:separator/>
      </w:r>
    </w:p>
  </w:footnote>
  <w:footnote w:type="continuationSeparator" w:id="0">
    <w:p w14:paraId="60C8CA36" w14:textId="77777777" w:rsidR="00F80D65" w:rsidRDefault="00F80D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E1BC5" w14:textId="77777777" w:rsidR="003A11DA" w:rsidRDefault="009161BC">
    <w:pPr>
      <w:pStyle w:val="Header"/>
    </w:pPr>
    <w:r>
      <w:rPr>
        <w:noProof/>
        <w:lang w:val="en-US" w:eastAsia="en-US"/>
      </w:rPr>
      <w:drawing>
        <wp:inline distT="0" distB="0" distL="0" distR="0" wp14:anchorId="36C9C545" wp14:editId="75A1ADAC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C0E56" w14:textId="108939BA" w:rsidR="003A11DA" w:rsidRDefault="00350F2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9095DF" wp14:editId="644A46C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25400" b="254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1F91B" id="Line_x0020_6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9C52E7"/>
    <w:multiLevelType w:val="hybridMultilevel"/>
    <w:tmpl w:val="AF142E32"/>
    <w:lvl w:ilvl="0" w:tplc="846477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F"/>
    <w:rsid w:val="000242DC"/>
    <w:rsid w:val="00031E53"/>
    <w:rsid w:val="0006007D"/>
    <w:rsid w:val="00081212"/>
    <w:rsid w:val="000A078D"/>
    <w:rsid w:val="000A6A68"/>
    <w:rsid w:val="000C139E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50F2F"/>
    <w:rsid w:val="00377A48"/>
    <w:rsid w:val="003A11DA"/>
    <w:rsid w:val="003A2CC9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36B2F"/>
    <w:rsid w:val="00795BD8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A241E"/>
    <w:rsid w:val="00AF2098"/>
    <w:rsid w:val="00B1347E"/>
    <w:rsid w:val="00B331D6"/>
    <w:rsid w:val="00B8010C"/>
    <w:rsid w:val="00B81E7A"/>
    <w:rsid w:val="00BC7CE8"/>
    <w:rsid w:val="00C17871"/>
    <w:rsid w:val="00C20231"/>
    <w:rsid w:val="00C22EB1"/>
    <w:rsid w:val="00C428A2"/>
    <w:rsid w:val="00C531FF"/>
    <w:rsid w:val="00C537E2"/>
    <w:rsid w:val="00C6152E"/>
    <w:rsid w:val="00CA5218"/>
    <w:rsid w:val="00CA5FDF"/>
    <w:rsid w:val="00CB0ED0"/>
    <w:rsid w:val="00CB6050"/>
    <w:rsid w:val="00CD18DB"/>
    <w:rsid w:val="00DC2055"/>
    <w:rsid w:val="00DE1D6F"/>
    <w:rsid w:val="00DF228F"/>
    <w:rsid w:val="00DF28E6"/>
    <w:rsid w:val="00E0605C"/>
    <w:rsid w:val="00E21964"/>
    <w:rsid w:val="00E4485D"/>
    <w:rsid w:val="00E93CB4"/>
    <w:rsid w:val="00F80D65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4C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E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1E3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537E2"/>
    <w:rPr>
      <w:color w:val="0000FF"/>
      <w:u w:val="single"/>
    </w:rPr>
  </w:style>
  <w:style w:type="paragraph" w:styleId="BalloonText">
    <w:name w:val="Balloon Text"/>
    <w:basedOn w:val="Normal"/>
    <w:semiHidden/>
    <w:rsid w:val="001C6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0D9A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0D9A"/>
  </w:style>
  <w:style w:type="character" w:styleId="EndnoteReference">
    <w:name w:val="endnote reference"/>
    <w:basedOn w:val="DefaultParagraphFont"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FF14C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lideshare.net/webarchivCZ/webarchiv-jako-digitln-knihovn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roslav/Downloads/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399B3A-EC8A-A349-9DD0-BD11910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zprava_zc.dotx</Template>
  <TotalTime>11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1773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Kvasnica, Jaroslav</dc:creator>
  <cp:lastModifiedBy>Kvasnica, Jaroslav</cp:lastModifiedBy>
  <cp:revision>5</cp:revision>
  <cp:lastPrinted>2013-10-24T08:13:00Z</cp:lastPrinted>
  <dcterms:created xsi:type="dcterms:W3CDTF">2015-12-09T10:10:00Z</dcterms:created>
  <dcterms:modified xsi:type="dcterms:W3CDTF">2015-12-09T14:43:00Z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