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865CE" w:rsidP="00410D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</w:t>
            </w:r>
            <w:r w:rsidR="00410D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DHA 2017 a Europeana AGM meeting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410DE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Innsbruck (Rakousko), Milán (Itálie)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410DEC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3. – 7. 12.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410DE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3. 12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jezd z Prahy</w:t>
            </w:r>
          </w:p>
          <w:p w:rsidR="001865CE" w:rsidRDefault="00410DE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- 5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12.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 xml:space="preserve"> – účast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konferenci DHA 2017</w:t>
            </w:r>
          </w:p>
          <w:p w:rsidR="001865CE" w:rsidRDefault="00410DE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12. -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 xml:space="preserve"> účast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Europeana AGM meeting 2017</w:t>
            </w:r>
          </w:p>
          <w:p w:rsidR="00BE63AD" w:rsidRPr="00142FDF" w:rsidRDefault="00410DEC" w:rsidP="00410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7. 12.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 xml:space="preserve"> – 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jezd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F21D7A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014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10DEC">
              <w:rPr>
                <w:rFonts w:asciiTheme="minorHAnsi" w:hAnsiTheme="minorHAnsi" w:cstheme="minorHAnsi"/>
                <w:sz w:val="22"/>
                <w:szCs w:val="22"/>
              </w:rPr>
              <w:t>, rozpočet NK 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410D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Účast na </w:t>
            </w:r>
            <w:r w:rsidR="00F21D7A">
              <w:rPr>
                <w:rFonts w:ascii="Calibri" w:hAnsi="Calibri"/>
                <w:sz w:val="22"/>
              </w:rPr>
              <w:t xml:space="preserve">mezinárodní konferenci </w:t>
            </w:r>
            <w:r w:rsidR="00410DEC">
              <w:rPr>
                <w:rFonts w:ascii="Calibri" w:hAnsi="Calibri"/>
                <w:sz w:val="22"/>
              </w:rPr>
              <w:t>DHA 2017 a setkání Europeana AGM meeting 2017.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Default="00410DEC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98596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https://www.uibk.ac.at/congress/dha2017/</w:t>
              </w:r>
            </w:hyperlink>
          </w:p>
          <w:p w:rsidR="00410DEC" w:rsidRPr="004A0D9A" w:rsidRDefault="00410DEC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410DE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https://pro.europeana.eu/event/agm2017</w:t>
              </w:r>
            </w:hyperlink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2F72C1" w:rsidRDefault="002F72C1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10DEC" w:rsidRPr="002F72C1" w:rsidRDefault="00410DEC" w:rsidP="000E4AAE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2F72C1">
        <w:rPr>
          <w:rFonts w:ascii="Calibri" w:eastAsia="Calibri" w:hAnsi="Calibri"/>
          <w:b/>
          <w:sz w:val="22"/>
          <w:szCs w:val="22"/>
          <w:u w:val="single"/>
          <w:lang w:eastAsia="en-US"/>
        </w:rPr>
        <w:t>DHA 2017</w:t>
      </w:r>
    </w:p>
    <w:p w:rsidR="00410DEC" w:rsidRDefault="00410DEC" w:rsidP="002F72C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Jedním z cílů služební cesty byla účast na rakouském sympoziu pro výzkum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DHA 2017, kterou uspořádala Univerzita v Innsbrucku. Podtitulem konference bylo motto „Data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first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“, což určovalo směřování akce k primárním datům. Univerzita v Innsbrucku je třetím rakouským pracovištěm (po Vídni a Grazu), kde je vytvořeno plnohodnotné centrum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se zaměřením na práci s německými textovými dokumenty. Tomu částečně odpovídala i skladba pozvaných přednášejících a rozdělení akce do konferenčních bloků a také do workshopů. Mezi nejzajímavější přednášky patřil příspěvek tzv.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keynote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speakera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Christopha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Hofingera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„Poe</w:t>
      </w:r>
      <w:r w:rsidR="00761A99">
        <w:rPr>
          <w:rFonts w:ascii="Calibri" w:eastAsia="Calibri" w:hAnsi="Calibri"/>
          <w:sz w:val="22"/>
          <w:szCs w:val="22"/>
          <w:lang w:eastAsia="en-US"/>
        </w:rPr>
        <w:t xml:space="preserve">sie in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Zahlen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Werte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Worten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“.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Christoph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Hofinger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 patří mezi špičkové vědce v oblasti politologie a sociálních věd. Celou svou přednášku koncipoval jako metodický postup ve výzkumu těchto oblastí od doby jeho studií k dnešním trendům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. Další přednášející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Dominique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Stutzmann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 se ve svém příspěvku „Image as data“ koncentroval na možnosti práce s digitálními obrazy a extrakcí textových i netextových částí dokumentů. Ve svém příspěvku upozornil na výpovědní hodnotu kaligrafických částí digitálních obrazů, </w:t>
      </w:r>
      <w:r w:rsidR="00761A9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možnost využití mezer a odchylek v řádkování pro výzkum různých písařských a tiskařských škol, či automatickému rozpoznávání sklonu písma v textu. Celá jedna ze sekcí byla zaměřena na využití 3D modelů v oblasti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>. Nejzajímavějším příspěvek byla přednáška „</w:t>
      </w:r>
      <w:r w:rsidR="00761A99" w:rsidRPr="00761A99">
        <w:rPr>
          <w:rFonts w:ascii="Calibri" w:eastAsia="Calibri" w:hAnsi="Calibri"/>
          <w:sz w:val="22"/>
          <w:szCs w:val="22"/>
          <w:lang w:eastAsia="en-US"/>
        </w:rPr>
        <w:t xml:space="preserve">A 3D-Modell as </w:t>
      </w:r>
      <w:proofErr w:type="spellStart"/>
      <w:r w:rsidR="00761A99" w:rsidRPr="00761A99">
        <w:rPr>
          <w:rFonts w:ascii="Calibri" w:eastAsia="Calibri" w:hAnsi="Calibri"/>
          <w:sz w:val="22"/>
          <w:szCs w:val="22"/>
          <w:lang w:eastAsia="en-US"/>
        </w:rPr>
        <w:t>Means</w:t>
      </w:r>
      <w:proofErr w:type="spellEnd"/>
      <w:r w:rsidR="00761A99" w:rsidRPr="00761A99">
        <w:rPr>
          <w:rFonts w:ascii="Calibri" w:eastAsia="Calibri" w:hAnsi="Calibri"/>
          <w:sz w:val="22"/>
          <w:szCs w:val="22"/>
          <w:lang w:eastAsia="en-US"/>
        </w:rPr>
        <w:t xml:space="preserve"> to </w:t>
      </w:r>
      <w:proofErr w:type="spellStart"/>
      <w:r w:rsidR="00761A99" w:rsidRPr="00761A99">
        <w:rPr>
          <w:rFonts w:ascii="Calibri" w:eastAsia="Calibri" w:hAnsi="Calibri"/>
          <w:sz w:val="22"/>
          <w:szCs w:val="22"/>
          <w:lang w:eastAsia="en-US"/>
        </w:rPr>
        <w:t>Store</w:t>
      </w:r>
      <w:proofErr w:type="spellEnd"/>
      <w:r w:rsidR="00761A99" w:rsidRP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 w:rsidRPr="00761A99">
        <w:rPr>
          <w:rFonts w:ascii="Calibri" w:eastAsia="Calibri" w:hAnsi="Calibri"/>
          <w:sz w:val="22"/>
          <w:szCs w:val="22"/>
          <w:lang w:eastAsia="en-US"/>
        </w:rPr>
        <w:t>Written</w:t>
      </w:r>
      <w:proofErr w:type="spellEnd"/>
      <w:r w:rsidR="00761A99" w:rsidRPr="00761A99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761A99" w:rsidRPr="00761A99">
        <w:rPr>
          <w:rFonts w:ascii="Calibri" w:eastAsia="Calibri" w:hAnsi="Calibri"/>
          <w:sz w:val="22"/>
          <w:szCs w:val="22"/>
          <w:lang w:eastAsia="en-US"/>
        </w:rPr>
        <w:t>Pictorial</w:t>
      </w:r>
      <w:proofErr w:type="spellEnd"/>
      <w:r w:rsidR="00761A99" w:rsidRP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 w:rsidRPr="00761A99">
        <w:rPr>
          <w:rFonts w:ascii="Calibri" w:eastAsia="Calibri" w:hAnsi="Calibri"/>
          <w:sz w:val="22"/>
          <w:szCs w:val="22"/>
          <w:lang w:eastAsia="en-US"/>
        </w:rPr>
        <w:t>Historical</w:t>
      </w:r>
      <w:proofErr w:type="spellEnd"/>
      <w:r w:rsidR="00761A99" w:rsidRP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 w:rsidRPr="00761A99">
        <w:rPr>
          <w:rFonts w:ascii="Calibri" w:eastAsia="Calibri" w:hAnsi="Calibri"/>
          <w:sz w:val="22"/>
          <w:szCs w:val="22"/>
          <w:lang w:eastAsia="en-US"/>
        </w:rPr>
        <w:t>Sources</w:t>
      </w:r>
      <w:proofErr w:type="spellEnd"/>
      <w:r w:rsidR="00761A99" w:rsidRP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 w:rsidRPr="00761A99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761A99" w:rsidRP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 w:rsidRPr="00761A99">
        <w:rPr>
          <w:rFonts w:ascii="Calibri" w:eastAsia="Calibri" w:hAnsi="Calibri"/>
          <w:sz w:val="22"/>
          <w:szCs w:val="22"/>
          <w:lang w:eastAsia="en-US"/>
        </w:rPr>
        <w:t>Further</w:t>
      </w:r>
      <w:proofErr w:type="spellEnd"/>
      <w:r w:rsidR="00761A99" w:rsidRPr="00761A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61A99" w:rsidRPr="00761A99">
        <w:rPr>
          <w:rFonts w:ascii="Calibri" w:eastAsia="Calibri" w:hAnsi="Calibri"/>
          <w:sz w:val="22"/>
          <w:szCs w:val="22"/>
          <w:lang w:eastAsia="en-US"/>
        </w:rPr>
        <w:t>Research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“ přednesená Julií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Forster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 xml:space="preserve"> a Christophem Hoffmannem. V tomto příspěvku byla popsána tvorba a využití 3D modelu vídeňského </w:t>
      </w:r>
      <w:proofErr w:type="spellStart"/>
      <w:r w:rsidR="00761A99">
        <w:rPr>
          <w:rFonts w:ascii="Calibri" w:eastAsia="Calibri" w:hAnsi="Calibri"/>
          <w:sz w:val="22"/>
          <w:szCs w:val="22"/>
          <w:lang w:eastAsia="en-US"/>
        </w:rPr>
        <w:t>Hoffburgu</w:t>
      </w:r>
      <w:proofErr w:type="spellEnd"/>
      <w:r w:rsidR="00761A99">
        <w:rPr>
          <w:rFonts w:ascii="Calibri" w:eastAsia="Calibri" w:hAnsi="Calibri"/>
          <w:sz w:val="22"/>
          <w:szCs w:val="22"/>
          <w:lang w:eastAsia="en-US"/>
        </w:rPr>
        <w:t>, který popisuje stavební vývoj /na základě stojících i archeologických artefaktů/ ve 13. až  19. století.</w:t>
      </w:r>
      <w:r w:rsidR="002F72C1">
        <w:rPr>
          <w:rFonts w:ascii="Calibri" w:eastAsia="Calibri" w:hAnsi="Calibri"/>
          <w:sz w:val="22"/>
          <w:szCs w:val="22"/>
          <w:lang w:eastAsia="en-US"/>
        </w:rPr>
        <w:t xml:space="preserve"> Prezentace vhodně shrnovala výzvy IT technologií, vizualizace a různorodosti zdrojových dat. Během účasti na konferenci navázal T. Foltýn cenné kontakty na přední vědce v oblasti Digital </w:t>
      </w:r>
      <w:proofErr w:type="spellStart"/>
      <w:r w:rsidR="002F72C1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2F72C1">
        <w:rPr>
          <w:rFonts w:ascii="Calibri" w:eastAsia="Calibri" w:hAnsi="Calibri"/>
          <w:sz w:val="22"/>
          <w:szCs w:val="22"/>
          <w:lang w:eastAsia="en-US"/>
        </w:rPr>
        <w:t xml:space="preserve"> z německého a rakouského prostoru, z nichž někteří budou osloveni k účasti na semináři </w:t>
      </w:r>
      <w:proofErr w:type="spellStart"/>
      <w:r w:rsidR="002F72C1">
        <w:rPr>
          <w:rFonts w:ascii="Calibri" w:eastAsia="Calibri" w:hAnsi="Calibri"/>
          <w:sz w:val="22"/>
          <w:szCs w:val="22"/>
          <w:lang w:eastAsia="en-US"/>
        </w:rPr>
        <w:t>Dariah</w:t>
      </w:r>
      <w:proofErr w:type="spellEnd"/>
      <w:r w:rsidR="002F72C1">
        <w:rPr>
          <w:rFonts w:ascii="Calibri" w:eastAsia="Calibri" w:hAnsi="Calibri"/>
          <w:sz w:val="22"/>
          <w:szCs w:val="22"/>
          <w:lang w:eastAsia="en-US"/>
        </w:rPr>
        <w:t xml:space="preserve">-CZ, jež se má uskutečnit v Praze na jaře 2018. Mimo výše uvedených osob jde například o </w:t>
      </w:r>
      <w:proofErr w:type="spellStart"/>
      <w:r w:rsidR="002F72C1">
        <w:rPr>
          <w:rFonts w:ascii="Calibri" w:eastAsia="Calibri" w:hAnsi="Calibri"/>
          <w:sz w:val="22"/>
          <w:szCs w:val="22"/>
          <w:lang w:eastAsia="en-US"/>
        </w:rPr>
        <w:t>Günthera</w:t>
      </w:r>
      <w:proofErr w:type="spellEnd"/>
      <w:r w:rsidR="002F72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2F72C1">
        <w:rPr>
          <w:rFonts w:ascii="Calibri" w:eastAsia="Calibri" w:hAnsi="Calibri"/>
          <w:sz w:val="22"/>
          <w:szCs w:val="22"/>
          <w:lang w:eastAsia="en-US"/>
        </w:rPr>
        <w:t>Mühlbergera</w:t>
      </w:r>
      <w:proofErr w:type="spellEnd"/>
      <w:r w:rsidR="002F72C1">
        <w:rPr>
          <w:rFonts w:ascii="Calibri" w:eastAsia="Calibri" w:hAnsi="Calibri"/>
          <w:sz w:val="22"/>
          <w:szCs w:val="22"/>
          <w:lang w:eastAsia="en-US"/>
        </w:rPr>
        <w:t xml:space="preserve"> (se kterým již NK ČR spolupracovala v minulosti), Martinu </w:t>
      </w:r>
      <w:proofErr w:type="spellStart"/>
      <w:r w:rsidR="002F72C1">
        <w:rPr>
          <w:rFonts w:ascii="Calibri" w:eastAsia="Calibri" w:hAnsi="Calibri"/>
          <w:sz w:val="22"/>
          <w:szCs w:val="22"/>
          <w:lang w:eastAsia="en-US"/>
        </w:rPr>
        <w:t>Trogintz</w:t>
      </w:r>
      <w:proofErr w:type="spellEnd"/>
      <w:r w:rsidR="002F72C1">
        <w:rPr>
          <w:rFonts w:ascii="Calibri" w:eastAsia="Calibri" w:hAnsi="Calibri"/>
          <w:sz w:val="22"/>
          <w:szCs w:val="22"/>
          <w:lang w:eastAsia="en-US"/>
        </w:rPr>
        <w:t xml:space="preserve"> (Universita Heidelberg) či Veroniku </w:t>
      </w:r>
      <w:proofErr w:type="spellStart"/>
      <w:r w:rsidR="002F72C1">
        <w:rPr>
          <w:rFonts w:ascii="Calibri" w:eastAsia="Calibri" w:hAnsi="Calibri"/>
          <w:sz w:val="22"/>
          <w:szCs w:val="22"/>
          <w:lang w:eastAsia="en-US"/>
        </w:rPr>
        <w:t>Heider</w:t>
      </w:r>
      <w:proofErr w:type="spellEnd"/>
      <w:r w:rsidR="002F72C1">
        <w:rPr>
          <w:rFonts w:ascii="Calibri" w:eastAsia="Calibri" w:hAnsi="Calibri"/>
          <w:sz w:val="22"/>
          <w:szCs w:val="22"/>
          <w:lang w:eastAsia="en-US"/>
        </w:rPr>
        <w:t xml:space="preserve"> (Univerzita Vídeň). Mimo obsah konference se T. Foltýn seznámil s řešiteli infrastrukturního projektu </w:t>
      </w:r>
      <w:r w:rsidR="002F72C1" w:rsidRPr="002F72C1">
        <w:rPr>
          <w:rFonts w:ascii="Calibri" w:eastAsia="Calibri" w:hAnsi="Calibri"/>
          <w:sz w:val="22"/>
          <w:szCs w:val="22"/>
          <w:lang w:eastAsia="en-US"/>
        </w:rPr>
        <w:t>READ, jež provozuje infrastrukturu pro transkripci, rozpoznání a vyhledávání v historických dokumentech. Všechny služby, které takto provozuje, jsou otevřené a volně dostupné, přičemž samozřejmostí je i dostupné API rozhraní. Pro aktivity projektu INDIHU</w:t>
      </w:r>
      <w:r w:rsidR="002F72C1">
        <w:rPr>
          <w:rFonts w:ascii="Calibri" w:eastAsia="Calibri" w:hAnsi="Calibri"/>
          <w:sz w:val="22"/>
          <w:szCs w:val="22"/>
          <w:lang w:eastAsia="en-US"/>
        </w:rPr>
        <w:t xml:space="preserve"> (jež NK ČR řeší)</w:t>
      </w:r>
      <w:r w:rsidR="002F72C1" w:rsidRPr="002F72C1">
        <w:rPr>
          <w:rFonts w:ascii="Calibri" w:eastAsia="Calibri" w:hAnsi="Calibri"/>
          <w:sz w:val="22"/>
          <w:szCs w:val="22"/>
          <w:lang w:eastAsia="en-US"/>
        </w:rPr>
        <w:t xml:space="preserve"> je momentálně nejdůležitější nástroj </w:t>
      </w:r>
      <w:proofErr w:type="spellStart"/>
      <w:r w:rsidR="002F72C1" w:rsidRPr="002F72C1">
        <w:rPr>
          <w:rFonts w:ascii="Calibri" w:eastAsia="Calibri" w:hAnsi="Calibri"/>
          <w:sz w:val="22"/>
          <w:szCs w:val="22"/>
          <w:lang w:eastAsia="en-US"/>
        </w:rPr>
        <w:t>Transkribus</w:t>
      </w:r>
      <w:proofErr w:type="spellEnd"/>
      <w:r w:rsidR="002F72C1" w:rsidRPr="002F72C1">
        <w:rPr>
          <w:rFonts w:ascii="Calibri" w:eastAsia="Calibri" w:hAnsi="Calibri"/>
          <w:sz w:val="22"/>
          <w:szCs w:val="22"/>
          <w:lang w:eastAsia="en-US"/>
        </w:rPr>
        <w:t xml:space="preserve"> (https://transkribus.eu/</w:t>
      </w:r>
      <w:proofErr w:type="spellStart"/>
      <w:r w:rsidR="002F72C1" w:rsidRPr="002F72C1">
        <w:rPr>
          <w:rFonts w:ascii="Calibri" w:eastAsia="Calibri" w:hAnsi="Calibri"/>
          <w:sz w:val="22"/>
          <w:szCs w:val="22"/>
          <w:lang w:eastAsia="en-US"/>
        </w:rPr>
        <w:t>Transkribus</w:t>
      </w:r>
      <w:proofErr w:type="spellEnd"/>
      <w:r w:rsidR="002F72C1" w:rsidRPr="002F72C1">
        <w:rPr>
          <w:rFonts w:ascii="Calibri" w:eastAsia="Calibri" w:hAnsi="Calibri"/>
          <w:sz w:val="22"/>
          <w:szCs w:val="22"/>
          <w:lang w:eastAsia="en-US"/>
        </w:rPr>
        <w:t>/), který aktivně používá poslední technické možnosti tzv. neuronových sítí. Výhodou je také zapojení různých typů osob a institucí – studentů opravujících texty, archivů, jež texty poskytují a IT specialistů produkujících jednotlivé modely a skripty nejen pro čtení tištěných textů, ale zejména pak rukopisných děl.</w:t>
      </w:r>
    </w:p>
    <w:p w:rsidR="002F72C1" w:rsidRDefault="002F72C1" w:rsidP="002F72C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72C1" w:rsidRDefault="002F72C1" w:rsidP="002F72C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Europeana AGM meeting 2017</w:t>
      </w:r>
    </w:p>
    <w:p w:rsidR="002F72C1" w:rsidRPr="002F72C1" w:rsidRDefault="00FC0465" w:rsidP="002F72C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Předmětem cesty byla účast na jednání Europeana AGM meeting 2017, jež se uskutečnilo 6. prosince 2017 v 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Museo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Nazionale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Scienza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e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Tecnologia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„Leonardo da Vinci“ v Miláně. V rámci jednání zazněla přednáška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Pier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Luigi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Sacco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Value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Culture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“ o možnostech prezentace, chápání a využití kulturních artefaktů. Dalším bodem programu bylo představení 10 projektů zaměřených na práci s daty dostupnými přes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Europeanu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, které byly auditoriem hodnoceny. Vítězem hodnocení se stal projekt Franka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Drascheho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Transcribathon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. Dále byly představeny priority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Europeany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pro rok 2018, finanční zpráva za rok 2017 a vize čerpání na rok 2018, oznámeno hlasování o doplnění členů do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Members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Coucil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Europeana a pře</w:t>
      </w:r>
      <w:bookmarkStart w:id="0" w:name="_GoBack"/>
      <w:bookmarkEnd w:id="0"/>
      <w:r w:rsidR="00865296">
        <w:rPr>
          <w:rFonts w:ascii="Calibri" w:eastAsia="Calibri" w:hAnsi="Calibri"/>
          <w:sz w:val="22"/>
          <w:szCs w:val="22"/>
          <w:lang w:eastAsia="en-US"/>
        </w:rPr>
        <w:t>dstavena kampaň #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AllezCulture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, jež je součástí evropského roku kulturního dědictví, kterým bude rok 2018. Vize zapojení dat z jednotlivých zdrojů do této kampaně představila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Jill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Cousins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. Během účasti na akci se T. Foltýnovi podařilo navázat nové kontakty na pracovníky evropských paměťových institucí (David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Haskiya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, August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Erikssen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Marinela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Covaci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atd.) a pohovořit s již známými kolegy o aktualitách z jejich institucí a možné budoucí spolupráci (Marcin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Werla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Lizzy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Komen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, Clemens </w:t>
      </w:r>
      <w:proofErr w:type="spellStart"/>
      <w:r w:rsidR="00865296">
        <w:rPr>
          <w:rFonts w:ascii="Calibri" w:eastAsia="Calibri" w:hAnsi="Calibri"/>
          <w:sz w:val="22"/>
          <w:szCs w:val="22"/>
          <w:lang w:eastAsia="en-US"/>
        </w:rPr>
        <w:t>Neudacker</w:t>
      </w:r>
      <w:proofErr w:type="spellEnd"/>
      <w:r w:rsidR="0086529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77DD9">
        <w:rPr>
          <w:rFonts w:ascii="Calibri" w:eastAsia="Calibri" w:hAnsi="Calibri"/>
          <w:sz w:val="22"/>
          <w:szCs w:val="22"/>
          <w:lang w:eastAsia="en-US"/>
        </w:rPr>
        <w:t>Uldis Zarins a další).</w:t>
      </w:r>
    </w:p>
    <w:p w:rsidR="002F72C1" w:rsidRPr="002F72C1" w:rsidRDefault="002F72C1" w:rsidP="002F72C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2F72C1" w:rsidRPr="002F72C1" w:rsidSect="00604F1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AE" w:rsidRDefault="006856AE">
      <w:r>
        <w:separator/>
      </w:r>
    </w:p>
  </w:endnote>
  <w:endnote w:type="continuationSeparator" w:id="0">
    <w:p w:rsidR="006856AE" w:rsidRDefault="0068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AE" w:rsidRDefault="006856AE">
      <w:r>
        <w:separator/>
      </w:r>
    </w:p>
  </w:footnote>
  <w:footnote w:type="continuationSeparator" w:id="0">
    <w:p w:rsidR="006856AE" w:rsidRDefault="0068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D9"/>
    <w:multiLevelType w:val="hybridMultilevel"/>
    <w:tmpl w:val="7C764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DC0"/>
    <w:multiLevelType w:val="hybridMultilevel"/>
    <w:tmpl w:val="82E64F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266"/>
    <w:multiLevelType w:val="hybridMultilevel"/>
    <w:tmpl w:val="F1B42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865CE"/>
    <w:rsid w:val="001B1E3A"/>
    <w:rsid w:val="001C4128"/>
    <w:rsid w:val="001C6564"/>
    <w:rsid w:val="002105C8"/>
    <w:rsid w:val="00281DF0"/>
    <w:rsid w:val="002F72C1"/>
    <w:rsid w:val="00311872"/>
    <w:rsid w:val="00335D17"/>
    <w:rsid w:val="0035766B"/>
    <w:rsid w:val="0036123C"/>
    <w:rsid w:val="00377783"/>
    <w:rsid w:val="00377A48"/>
    <w:rsid w:val="003A11DA"/>
    <w:rsid w:val="003A6044"/>
    <w:rsid w:val="003B0CED"/>
    <w:rsid w:val="00405E7F"/>
    <w:rsid w:val="00410DEC"/>
    <w:rsid w:val="00416326"/>
    <w:rsid w:val="004354A3"/>
    <w:rsid w:val="00466446"/>
    <w:rsid w:val="004A0D9A"/>
    <w:rsid w:val="004B5EFF"/>
    <w:rsid w:val="004D765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856AE"/>
    <w:rsid w:val="00694270"/>
    <w:rsid w:val="00722BB7"/>
    <w:rsid w:val="00736C13"/>
    <w:rsid w:val="00761A99"/>
    <w:rsid w:val="00777DD9"/>
    <w:rsid w:val="00795BD8"/>
    <w:rsid w:val="007D1EC9"/>
    <w:rsid w:val="00850342"/>
    <w:rsid w:val="00865296"/>
    <w:rsid w:val="00882378"/>
    <w:rsid w:val="00882BFC"/>
    <w:rsid w:val="008A5B5C"/>
    <w:rsid w:val="008C0B88"/>
    <w:rsid w:val="009141A1"/>
    <w:rsid w:val="009161BC"/>
    <w:rsid w:val="009536C6"/>
    <w:rsid w:val="009536FA"/>
    <w:rsid w:val="00967314"/>
    <w:rsid w:val="00991F7A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65927"/>
    <w:rsid w:val="00A81E56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0222F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21D7A"/>
    <w:rsid w:val="00F666BB"/>
    <w:rsid w:val="00F950CF"/>
    <w:rsid w:val="00FB432D"/>
    <w:rsid w:val="00FC0465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A0AF4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.europeana.eu/event/agm20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bk.ac.at/congress/dha2017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CD481-28A2-4B94-8AAC-8547E5F9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193</TotalTime>
  <Pages>2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5510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12</cp:revision>
  <cp:lastPrinted>2013-10-24T08:13:00Z</cp:lastPrinted>
  <dcterms:created xsi:type="dcterms:W3CDTF">2015-06-23T18:20:00Z</dcterms:created>
  <dcterms:modified xsi:type="dcterms:W3CDTF">2017-12-17T21:19:00Z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