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4D1E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</w:t>
            </w:r>
            <w:r w:rsidR="002E7C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konferenci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11th </w:t>
            </w:r>
            <w:proofErr w:type="spellStart"/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>Qualitative</w:t>
            </w:r>
            <w:proofErr w:type="spellEnd"/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proofErr w:type="spellStart"/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>Quantitative</w:t>
            </w:r>
            <w:proofErr w:type="spellEnd"/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>Methods</w:t>
            </w:r>
            <w:proofErr w:type="spellEnd"/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</w:t>
            </w:r>
            <w:proofErr w:type="spellStart"/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>Libraries</w:t>
            </w:r>
            <w:proofErr w:type="spellEnd"/>
            <w:r w:rsidR="004D1E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2019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4D1EE8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Florencie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4D1EE8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Itálie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4D1EE8" w:rsidP="004D1E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2.6.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4D1EE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E7C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E7C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Florencie</w:t>
            </w:r>
          </w:p>
          <w:p w:rsidR="002048E6" w:rsidRPr="0002454C" w:rsidRDefault="004D1EE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E7C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E7C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1.6.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6A74CE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r w:rsidRPr="004D1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QQML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E7C28"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2019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4D1EE8" w:rsidP="004D1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2E7C2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Florencie</w:t>
            </w:r>
            <w:r w:rsidR="002E7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4D1EE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0135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3F7235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r w:rsidR="003F72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QQML</w:t>
            </w:r>
            <w:bookmarkStart w:id="0" w:name="_GoBack"/>
            <w:bookmarkEnd w:id="0"/>
            <w:r w:rsidR="002E7C28"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E7C28" w:rsidRDefault="004D1EE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plenární zasedání</w:t>
            </w:r>
          </w:p>
          <w:p w:rsidR="004D1EE8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4D1EE8">
              <w:rPr>
                <w:rFonts w:asciiTheme="minorHAnsi" w:hAnsiTheme="minorHAnsi" w:cstheme="minorHAnsi"/>
                <w:b/>
                <w:sz w:val="22"/>
                <w:szCs w:val="22"/>
              </w:rPr>
              <w:t>Qualitative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Quantitative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Methodologies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Linking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Intangible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Assets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theory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Attitude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Users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Content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Analysis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Applications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Social</w:t>
            </w:r>
            <w:proofErr w:type="spellEnd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D656A">
              <w:rPr>
                <w:rFonts w:asciiTheme="minorHAnsi" w:hAnsiTheme="minorHAnsi" w:cstheme="minorHAnsi"/>
                <w:b/>
                <w:sz w:val="22"/>
                <w:szCs w:val="22"/>
              </w:rPr>
              <w:t>Networks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Pr="00D009C7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kontaktní rozhovor s Ritou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Radó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spolupráci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Széchényiho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knihovny v Budapešti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Corviniana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Manuscriptoriem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D009C7" w:rsidRPr="0002454C" w:rsidRDefault="00FB1980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6071CE" w:rsidRPr="00BD166B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http://qqml.org/event/qqml2019/</w:t>
              </w:r>
            </w:hyperlink>
            <w:r w:rsidR="006071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60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71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80" w:rsidRDefault="00FB1980">
      <w:r>
        <w:separator/>
      </w:r>
    </w:p>
  </w:endnote>
  <w:endnote w:type="continuationSeparator" w:id="0">
    <w:p w:rsidR="00FB1980" w:rsidRDefault="00F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80" w:rsidRDefault="00FB1980">
      <w:r>
        <w:separator/>
      </w:r>
    </w:p>
  </w:footnote>
  <w:footnote w:type="continuationSeparator" w:id="0">
    <w:p w:rsidR="00FB1980" w:rsidRDefault="00FB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16923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473DE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E7C2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3F7235"/>
    <w:rsid w:val="004354A3"/>
    <w:rsid w:val="004407CD"/>
    <w:rsid w:val="0045492B"/>
    <w:rsid w:val="00456823"/>
    <w:rsid w:val="00466446"/>
    <w:rsid w:val="004A0D9A"/>
    <w:rsid w:val="004B4F0F"/>
    <w:rsid w:val="004C0245"/>
    <w:rsid w:val="004D1EE8"/>
    <w:rsid w:val="004E43DF"/>
    <w:rsid w:val="004E750F"/>
    <w:rsid w:val="004F3859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D656A"/>
    <w:rsid w:val="005E1E28"/>
    <w:rsid w:val="005E586D"/>
    <w:rsid w:val="006019DC"/>
    <w:rsid w:val="006071CE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059F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1892"/>
    <w:rsid w:val="009B2536"/>
    <w:rsid w:val="009B3CF4"/>
    <w:rsid w:val="009F2480"/>
    <w:rsid w:val="00A10CA5"/>
    <w:rsid w:val="00A56DC3"/>
    <w:rsid w:val="00A66A23"/>
    <w:rsid w:val="00A71C5F"/>
    <w:rsid w:val="00AD3963"/>
    <w:rsid w:val="00AD7E1D"/>
    <w:rsid w:val="00AF2098"/>
    <w:rsid w:val="00B17E1B"/>
    <w:rsid w:val="00B23F5C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0BB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009C7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3B55"/>
    <w:rsid w:val="00E47F7C"/>
    <w:rsid w:val="00E75650"/>
    <w:rsid w:val="00E85FDF"/>
    <w:rsid w:val="00E93CB4"/>
    <w:rsid w:val="00EA1A4D"/>
    <w:rsid w:val="00EE64E0"/>
    <w:rsid w:val="00EF09D1"/>
    <w:rsid w:val="00F14C69"/>
    <w:rsid w:val="00F52418"/>
    <w:rsid w:val="00FB1980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48DB2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qqml.org/event/qqml201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15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5</cp:revision>
  <cp:lastPrinted>2010-07-12T07:52:00Z</cp:lastPrinted>
  <dcterms:created xsi:type="dcterms:W3CDTF">2019-06-03T04:38:00Z</dcterms:created>
  <dcterms:modified xsi:type="dcterms:W3CDTF">2019-06-03T05:02:00Z</dcterms:modified>
</cp:coreProperties>
</file>