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  <w:bookmarkStart w:id="0" w:name="_GoBack"/>
      <w:bookmarkEnd w:id="0"/>
    </w:p>
    <w:p w:rsidR="00FF14C1" w:rsidRPr="003A424D" w:rsidRDefault="00FF14C1" w:rsidP="004A0D9A">
      <w:pPr>
        <w:pStyle w:val="Nzev"/>
        <w:rPr>
          <w:rFonts w:ascii="Calibri" w:hAnsi="Calibri" w:cs="Calibr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Pr="003A424D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F14C1" w:rsidRPr="003A424D" w:rsidRDefault="00FF14C1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A822C4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Veronika Procházková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1.5.1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656BAF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A42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ORST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24D">
              <w:rPr>
                <w:rFonts w:ascii="Calibri" w:hAnsi="Calibri" w:cs="Calibri"/>
                <w:b/>
                <w:bCs/>
                <w:sz w:val="22"/>
                <w:szCs w:val="22"/>
              </w:rPr>
              <w:t>Kurýrní cesta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24D">
              <w:rPr>
                <w:rFonts w:ascii="Calibri" w:hAnsi="Calibri" w:cs="Calibri"/>
                <w:b/>
                <w:bCs/>
                <w:sz w:val="22"/>
                <w:szCs w:val="22"/>
              </w:rPr>
              <w:t>Cambridge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24D">
              <w:rPr>
                <w:rFonts w:ascii="Calibri" w:hAnsi="Calibri" w:cs="Calibri"/>
                <w:b/>
                <w:bCs/>
                <w:sz w:val="22"/>
                <w:szCs w:val="22"/>
              </w:rPr>
              <w:t>Velká Británie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24D">
              <w:rPr>
                <w:rFonts w:ascii="Calibri" w:hAnsi="Calibri" w:cs="Calibri"/>
                <w:b/>
                <w:bCs/>
                <w:sz w:val="22"/>
                <w:szCs w:val="22"/>
              </w:rPr>
              <w:t>12. – 14. 9.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12.9. příjezd do Cambridge, 13. 9. odsouhlasení CR, zabalení a uložení exponátu do klimabedny, 14. 9. odjezd na letiště, návrat do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3A424D" w:rsidRDefault="004A0D9A" w:rsidP="00C615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Vypůjčitel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C6152E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splněny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3A424D" w:rsidRDefault="004A0D9A" w:rsidP="004A0D9A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3A424D" w:rsidRDefault="003B0CED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3A424D" w:rsidRDefault="007A060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16. 9. 2016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3A424D" w:rsidRDefault="004A0D9A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Přijato v </w:t>
            </w:r>
            <w:r w:rsidR="00E4485D" w:rsidRPr="003A424D">
              <w:rPr>
                <w:rFonts w:ascii="Calibri" w:hAnsi="Calibri" w:cs="Calibri"/>
                <w:sz w:val="22"/>
                <w:szCs w:val="22"/>
              </w:rPr>
              <w:t>domácím</w:t>
            </w:r>
            <w:r w:rsidRPr="003A424D">
              <w:rPr>
                <w:rFonts w:ascii="Calibri" w:hAnsi="Calibri" w:cs="Calibr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3A424D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3A424D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8A5B5C" w:rsidRPr="003A424D" w:rsidRDefault="008A5B5C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A078D" w:rsidRPr="003A424D" w:rsidRDefault="000A078D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A078D" w:rsidRPr="003A424D" w:rsidRDefault="000A078D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656BAF" w:rsidRPr="003A424D" w:rsidRDefault="00656BAF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A078D" w:rsidRPr="003A424D" w:rsidRDefault="000A078D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153BB3" w:rsidRPr="003A424D" w:rsidRDefault="00153BB3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F950CF" w:rsidRPr="003A424D" w:rsidRDefault="00F950CF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F950CF" w:rsidRPr="003A424D" w:rsidRDefault="00F950CF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D7654" w:rsidRPr="003A424D" w:rsidRDefault="004D7654" w:rsidP="008C0B88">
      <w:pPr>
        <w:outlineLvl w:val="0"/>
        <w:rPr>
          <w:rFonts w:ascii="Calibri" w:hAnsi="Calibri" w:cs="Calibri"/>
          <w:sz w:val="22"/>
          <w:szCs w:val="22"/>
        </w:rPr>
      </w:pPr>
    </w:p>
    <w:p w:rsidR="00E4485D" w:rsidRPr="003A424D" w:rsidRDefault="00E4485D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AE" w:rsidRDefault="00974EAE">
      <w:r>
        <w:separator/>
      </w:r>
    </w:p>
  </w:endnote>
  <w:endnote w:type="continuationSeparator" w:id="0">
    <w:p w:rsidR="00974EAE" w:rsidRDefault="0097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3A424D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52437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pRFMqh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3A424D" w:rsidRDefault="004A0D9A" w:rsidP="004A0D9A">
    <w:pPr>
      <w:pStyle w:val="Textvysvtlivek"/>
      <w:rPr>
        <w:rFonts w:ascii="Calibri" w:hAnsi="Calibri" w:cs="Calibri"/>
      </w:rPr>
    </w:pPr>
    <w:r w:rsidRPr="003A424D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3A424D" w:rsidRDefault="003A11DA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3A424D">
      <w:rPr>
        <w:rFonts w:ascii="Calibri" w:hAnsi="Calibri" w:cs="Calibr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AE" w:rsidRDefault="00974EAE">
      <w:r>
        <w:separator/>
      </w:r>
    </w:p>
  </w:footnote>
  <w:footnote w:type="continuationSeparator" w:id="0">
    <w:p w:rsidR="00974EAE" w:rsidRDefault="0097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3A424D">
    <w:pPr>
      <w:pStyle w:val="Zhlav"/>
    </w:pPr>
    <w:r>
      <w:rPr>
        <w:noProof/>
      </w:rPr>
      <w:drawing>
        <wp:inline distT="0" distB="0" distL="0" distR="0">
          <wp:extent cx="624840" cy="495300"/>
          <wp:effectExtent l="0" t="0" r="3810" b="0"/>
          <wp:docPr id="2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3A424D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524370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Bn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4D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424D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7A0605"/>
    <w:rsid w:val="00850342"/>
    <w:rsid w:val="00882BFC"/>
    <w:rsid w:val="008A5B5C"/>
    <w:rsid w:val="008C0B88"/>
    <w:rsid w:val="009141A1"/>
    <w:rsid w:val="009161BC"/>
    <w:rsid w:val="009536C6"/>
    <w:rsid w:val="00967314"/>
    <w:rsid w:val="00974EAE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24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Zdraznnintenzivn">
    <w:name w:val="Intense Emphasis"/>
    <w:uiPriority w:val="21"/>
    <w:qFormat/>
    <w:rsid w:val="00FF14C1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Zdraznnintenzivn">
    <w:name w:val="Intense Emphasis"/>
    <w:uiPriority w:val="21"/>
    <w:qFormat/>
    <w:rsid w:val="00FF14C1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vanm\Desktop\XLS\Zpr&#225;va%20ze%20SC%20-%20Cambridge,%20VP,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SC - Cambridge, VP, 2016.dotx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806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Martin Klvaň</dc:creator>
  <cp:lastModifiedBy>Martin Klvaň</cp:lastModifiedBy>
  <cp:revision>1</cp:revision>
  <cp:lastPrinted>2016-09-16T10:51:00Z</cp:lastPrinted>
  <dcterms:created xsi:type="dcterms:W3CDTF">2016-09-19T09:17:00Z</dcterms:created>
  <dcterms:modified xsi:type="dcterms:W3CDTF">2016-09-19T09:17:00Z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