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99" w:rsidRDefault="000677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CA6E99" w:rsidRDefault="000677EE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CA6E99" w:rsidRDefault="00CA6E99"/>
    <w:p w:rsidR="00CA6E99" w:rsidRDefault="00805D3D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CA6E99" w:rsidRDefault="00CA6E99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Vladana Pillerová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AE" w:rsidRDefault="007C2CA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4.1.3 Referát pro analýzu a koordinaci VKIS</w:t>
            </w:r>
            <w:r w:rsidR="00F74139">
              <w:rPr>
                <w:rFonts w:ascii="Calibri" w:hAnsi="Calibri"/>
                <w:sz w:val="22"/>
              </w:rPr>
              <w:t xml:space="preserve"> (Knihovnický institu</w:t>
            </w:r>
            <w:r w:rsidR="003A4150">
              <w:rPr>
                <w:rFonts w:ascii="Calibri" w:hAnsi="Calibri"/>
                <w:sz w:val="22"/>
              </w:rPr>
              <w:t>t</w:t>
            </w:r>
            <w:r w:rsidR="00F74139">
              <w:rPr>
                <w:rFonts w:ascii="Calibri" w:hAnsi="Calibri"/>
                <w:sz w:val="22"/>
              </w:rPr>
              <w:t>)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6681F" w:rsidP="0036681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Knihovník metodik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A80FF0">
            <w:pPr>
              <w:rPr>
                <w:rFonts w:ascii="Calibri" w:hAnsi="Calibri"/>
                <w:b/>
                <w:sz w:val="22"/>
              </w:rPr>
            </w:pPr>
            <w:r w:rsidRPr="00A80FF0">
              <w:rPr>
                <w:rFonts w:ascii="Calibri" w:hAnsi="Calibri"/>
                <w:b/>
                <w:sz w:val="22"/>
              </w:rPr>
              <w:t xml:space="preserve">Účast na akci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Generation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Code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: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born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at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A80FF0">
              <w:rPr>
                <w:rFonts w:ascii="Calibri" w:hAnsi="Calibri"/>
                <w:b/>
                <w:sz w:val="22"/>
              </w:rPr>
              <w:t>library</w:t>
            </w:r>
            <w:proofErr w:type="spellEnd"/>
            <w:r w:rsidRPr="00A80FF0">
              <w:rPr>
                <w:rFonts w:ascii="Calibri" w:hAnsi="Calibri"/>
                <w:b/>
                <w:sz w:val="22"/>
              </w:rPr>
              <w:t>, organizované iniciativou Public Librar</w:t>
            </w:r>
            <w:r w:rsidR="006F5273">
              <w:rPr>
                <w:rFonts w:ascii="Calibri" w:hAnsi="Calibri"/>
                <w:b/>
                <w:sz w:val="22"/>
              </w:rPr>
              <w:t xml:space="preserve">ies 2020 v Evropském parlamentu jako zástupce za veřejné knihovny ČR. </w:t>
            </w:r>
            <w:r w:rsidR="006F5273" w:rsidRPr="006F5273">
              <w:rPr>
                <w:rFonts w:ascii="Calibri" w:hAnsi="Calibri"/>
                <w:b/>
                <w:sz w:val="22"/>
              </w:rPr>
              <w:t>Součástí akce je setkání zástupců veřejných knihoven všech č</w:t>
            </w:r>
            <w:r w:rsidR="00CF25F6">
              <w:rPr>
                <w:rFonts w:ascii="Calibri" w:hAnsi="Calibri"/>
                <w:b/>
                <w:sz w:val="22"/>
              </w:rPr>
              <w:t>lenských států EU s poslanci Evropském parlamentu.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Brusel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7C2CA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Belgie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A4150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17.-18</w:t>
            </w:r>
            <w:proofErr w:type="gramEnd"/>
            <w:r>
              <w:rPr>
                <w:rFonts w:ascii="Calibri" w:hAnsi="Calibri"/>
                <w:b/>
                <w:sz w:val="22"/>
              </w:rPr>
              <w:t>. října 2017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F6" w:rsidRDefault="0091271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</w:t>
            </w:r>
            <w:r w:rsidR="003A4150"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z w:val="22"/>
              </w:rPr>
              <w:t>.10. odlet</w:t>
            </w:r>
            <w:proofErr w:type="gramEnd"/>
            <w:r>
              <w:rPr>
                <w:rFonts w:ascii="Calibri" w:hAnsi="Calibri"/>
                <w:sz w:val="22"/>
              </w:rPr>
              <w:t xml:space="preserve"> z Prahy v</w:t>
            </w:r>
            <w:r w:rsidR="003A4150">
              <w:rPr>
                <w:rFonts w:ascii="Calibri" w:hAnsi="Calibri"/>
                <w:sz w:val="22"/>
              </w:rPr>
              <w:t> 11:40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CF25F6">
              <w:rPr>
                <w:rFonts w:ascii="Calibri" w:hAnsi="Calibri"/>
                <w:sz w:val="22"/>
              </w:rPr>
              <w:t>účast na akci v EP po oba dny.</w:t>
            </w:r>
          </w:p>
          <w:p w:rsidR="004F6CF8" w:rsidRDefault="00CF25F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="003A4150">
              <w:rPr>
                <w:rFonts w:ascii="Calibri" w:hAnsi="Calibri"/>
                <w:sz w:val="22"/>
              </w:rPr>
              <w:t>dlet z Bruselu 18.10 v 21:0</w:t>
            </w:r>
            <w:r w:rsidR="00912717">
              <w:rPr>
                <w:rFonts w:ascii="Calibri" w:hAnsi="Calibri"/>
                <w:sz w:val="22"/>
              </w:rPr>
              <w:t>0 hod.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6F527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7C2CAE">
              <w:rPr>
                <w:rFonts w:ascii="Calibri" w:hAnsi="Calibri"/>
                <w:sz w:val="22"/>
              </w:rPr>
              <w:t>bytování hradí organizace Public Libraries 2020</w:t>
            </w:r>
            <w:r>
              <w:rPr>
                <w:rFonts w:ascii="Calibri" w:hAnsi="Calibri"/>
                <w:sz w:val="22"/>
              </w:rPr>
              <w:t>.</w:t>
            </w:r>
          </w:p>
          <w:p w:rsidR="003A4150" w:rsidRDefault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Letenku a ostatní náklady zaměstnavatel.</w:t>
            </w:r>
          </w:p>
        </w:tc>
      </w:tr>
      <w:tr w:rsidR="00CA6E99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F0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Navázat spolupráci a kontakty s ostatními zástupci veřejných knihoven členských států EU.</w:t>
            </w:r>
            <w:r w:rsidR="00CF25F6">
              <w:rPr>
                <w:rFonts w:ascii="Calibri" w:hAnsi="Calibri"/>
                <w:sz w:val="22"/>
              </w:rPr>
              <w:t xml:space="preserve"> </w:t>
            </w:r>
          </w:p>
          <w:p w:rsidR="000B7BF0" w:rsidRDefault="00CF25F6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Zjistit jaké aktivity na podporu digitální gramotnosti veřejnosti ve svých zemích uskutečňují. Digitální kompetence </w:t>
            </w:r>
            <w:r w:rsidR="000B7BF0">
              <w:rPr>
                <w:rFonts w:ascii="Calibri" w:hAnsi="Calibri"/>
                <w:sz w:val="22"/>
              </w:rPr>
              <w:t>jsou</w:t>
            </w:r>
            <w:r>
              <w:rPr>
                <w:rFonts w:ascii="Calibri" w:hAnsi="Calibri"/>
                <w:sz w:val="22"/>
              </w:rPr>
              <w:t xml:space="preserve"> nyní velkým tématem Evropské komise.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</w:p>
          <w:p w:rsidR="00CA6E99" w:rsidRDefault="00912717" w:rsidP="000B7BF0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Lobbovat u poslanců za veřejné knihovny v ČR a upozornit je na problémy, které knihovnám přináší současné znění autorského práva v EU.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912717" w:rsidP="003A415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Podařilo se uskutečnit 4 schůzky s</w:t>
            </w:r>
            <w:r w:rsidR="003A4150">
              <w:rPr>
                <w:rFonts w:ascii="Calibri" w:hAnsi="Calibri"/>
                <w:sz w:val="22"/>
              </w:rPr>
              <w:t> českými europoslanci</w:t>
            </w:r>
            <w:r>
              <w:rPr>
                <w:rFonts w:ascii="Calibri" w:hAnsi="Calibri"/>
                <w:sz w:val="22"/>
              </w:rPr>
              <w:t>, na kterých byli podrobně zpraveni o současné situaci veřejných knihoven v ČR. Komunikace s dalšími zástupci veřejných knihoven členských států,</w:t>
            </w:r>
            <w:r w:rsidR="00CF25F6">
              <w:rPr>
                <w:rFonts w:ascii="Calibri" w:hAnsi="Calibri"/>
                <w:sz w:val="22"/>
              </w:rPr>
              <w:t xml:space="preserve"> o</w:t>
            </w:r>
            <w:r>
              <w:rPr>
                <w:rFonts w:ascii="Calibri" w:hAnsi="Calibri"/>
                <w:sz w:val="22"/>
              </w:rPr>
              <w:t xml:space="preserve"> aktivitách v jejich knihovnách, které podporují získávání digitální gramotnosti občanů</w:t>
            </w:r>
            <w:r w:rsidR="00CF25F6">
              <w:rPr>
                <w:rFonts w:ascii="Calibri" w:hAnsi="Calibri"/>
                <w:sz w:val="22"/>
              </w:rPr>
              <w:t xml:space="preserve"> členských států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  <w:r w:rsidR="00912717">
              <w:rPr>
                <w:rFonts w:ascii="Calibri" w:hAnsi="Calibri"/>
                <w:sz w:val="22"/>
              </w:rPr>
              <w:t>.10.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Přílet do Bruselu v</w:t>
            </w:r>
            <w:r w:rsidR="003A4150">
              <w:rPr>
                <w:rFonts w:ascii="Calibri" w:hAnsi="Calibri"/>
                <w:sz w:val="22"/>
              </w:rPr>
              <w:t> 13:10</w:t>
            </w:r>
            <w:r>
              <w:rPr>
                <w:rFonts w:ascii="Calibri" w:hAnsi="Calibri"/>
                <w:sz w:val="22"/>
              </w:rPr>
              <w:t xml:space="preserve"> hod.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 14:00</w:t>
            </w:r>
            <w:r w:rsidR="00912717">
              <w:rPr>
                <w:rFonts w:ascii="Calibri" w:hAnsi="Calibri"/>
                <w:sz w:val="22"/>
              </w:rPr>
              <w:t xml:space="preserve"> hodin účast na akci v Evropském parlamentu.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</w:t>
            </w:r>
            <w:r w:rsidR="00912717">
              <w:rPr>
                <w:rFonts w:ascii="Calibri" w:hAnsi="Calibri"/>
                <w:sz w:val="22"/>
              </w:rPr>
              <w:t>:00 meeting účastníků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</w:t>
            </w:r>
            <w:r w:rsidR="00912717">
              <w:rPr>
                <w:rFonts w:ascii="Calibri" w:hAnsi="Calibri"/>
                <w:sz w:val="22"/>
              </w:rPr>
              <w:t>:30 schůzka s panem poslancem</w:t>
            </w:r>
            <w:r w:rsidR="000B7BF0">
              <w:rPr>
                <w:rFonts w:ascii="Calibri" w:hAnsi="Calibri"/>
                <w:sz w:val="22"/>
              </w:rPr>
              <w:t xml:space="preserve"> L.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912717">
              <w:rPr>
                <w:rFonts w:ascii="Calibri" w:hAnsi="Calibri"/>
                <w:sz w:val="22"/>
              </w:rPr>
              <w:t>Niedermayerem</w:t>
            </w:r>
            <w:proofErr w:type="spellEnd"/>
            <w:r>
              <w:rPr>
                <w:rFonts w:ascii="Calibri" w:hAnsi="Calibri"/>
                <w:sz w:val="22"/>
              </w:rPr>
              <w:t xml:space="preserve"> a zástupci hnutí CoderDojo, jehož záštitu v ČR převzal pan poslanec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18:00 oficiální zahájení výstavy </w:t>
            </w:r>
            <w:proofErr w:type="spellStart"/>
            <w:r>
              <w:rPr>
                <w:rFonts w:ascii="Calibri" w:hAnsi="Calibri"/>
                <w:sz w:val="22"/>
              </w:rPr>
              <w:t>Generation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Code</w:t>
            </w:r>
            <w:proofErr w:type="spellEnd"/>
            <w:r>
              <w:rPr>
                <w:rFonts w:ascii="Calibri" w:hAnsi="Calibri"/>
                <w:sz w:val="22"/>
              </w:rPr>
              <w:t xml:space="preserve">: </w:t>
            </w:r>
            <w:proofErr w:type="spellStart"/>
            <w:r>
              <w:rPr>
                <w:rFonts w:ascii="Calibri" w:hAnsi="Calibri"/>
                <w:sz w:val="22"/>
              </w:rPr>
              <w:t>born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at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the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library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bookmarkStart w:id="0" w:name="_GoBack"/>
            <w:bookmarkEnd w:id="0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19.10.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8:30</w:t>
            </w:r>
            <w:r w:rsidR="0091271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zahájení akce</w:t>
            </w:r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9:15 schůzka s p. </w:t>
            </w:r>
            <w:r w:rsidR="003A4150">
              <w:rPr>
                <w:rFonts w:ascii="Calibri" w:hAnsi="Calibri"/>
                <w:sz w:val="22"/>
              </w:rPr>
              <w:t>poslankyní Kateřinou Konečnou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912717">
              <w:rPr>
                <w:rFonts w:ascii="Calibri" w:hAnsi="Calibri"/>
                <w:sz w:val="22"/>
              </w:rPr>
              <w:t xml:space="preserve">:00 </w:t>
            </w:r>
            <w:r>
              <w:rPr>
                <w:rFonts w:ascii="Calibri" w:hAnsi="Calibri"/>
                <w:sz w:val="22"/>
              </w:rPr>
              <w:t>schůzka s paní poslankyní Olgou Sehnalovou</w:t>
            </w:r>
          </w:p>
          <w:p w:rsidR="00912717" w:rsidRDefault="003A4150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912717">
              <w:rPr>
                <w:rFonts w:ascii="Calibri" w:hAnsi="Calibri"/>
                <w:sz w:val="22"/>
              </w:rPr>
              <w:t xml:space="preserve">:00 </w:t>
            </w:r>
            <w:r>
              <w:rPr>
                <w:rFonts w:ascii="Calibri" w:hAnsi="Calibri"/>
                <w:sz w:val="22"/>
              </w:rPr>
              <w:t xml:space="preserve">schůzka s paní poslankyní Ditou </w:t>
            </w:r>
            <w:proofErr w:type="spellStart"/>
            <w:r>
              <w:rPr>
                <w:rFonts w:ascii="Calibri" w:hAnsi="Calibri"/>
                <w:sz w:val="22"/>
              </w:rPr>
              <w:t>Charanzovou</w:t>
            </w:r>
            <w:proofErr w:type="spellEnd"/>
          </w:p>
          <w:p w:rsidR="00912717" w:rsidRDefault="00912717" w:rsidP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13:30 debata </w:t>
            </w:r>
            <w:r w:rsidR="003A4150">
              <w:rPr>
                <w:rFonts w:ascii="Calibri" w:hAnsi="Calibri"/>
                <w:sz w:val="22"/>
              </w:rPr>
              <w:t>o informačních technologiích v knihovnách</w:t>
            </w:r>
          </w:p>
          <w:p w:rsidR="00CA6E99" w:rsidRDefault="003A4150" w:rsidP="0091271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21:</w:t>
            </w:r>
            <w:r w:rsidR="00912717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0</w:t>
            </w:r>
            <w:r w:rsidR="00912717">
              <w:rPr>
                <w:rFonts w:ascii="Calibri" w:hAnsi="Calibri"/>
                <w:sz w:val="22"/>
              </w:rPr>
              <w:t xml:space="preserve"> odlet domů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91271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Barevný </w:t>
            </w:r>
            <w:r w:rsidR="00CF25F6">
              <w:rPr>
                <w:rFonts w:ascii="Calibri" w:hAnsi="Calibri"/>
                <w:sz w:val="22"/>
              </w:rPr>
              <w:t xml:space="preserve">reprezentativní </w:t>
            </w:r>
            <w:r>
              <w:rPr>
                <w:rFonts w:ascii="Calibri" w:hAnsi="Calibri"/>
                <w:sz w:val="22"/>
              </w:rPr>
              <w:t>leták</w:t>
            </w:r>
            <w:r w:rsidR="00CF25F6">
              <w:rPr>
                <w:rFonts w:ascii="Calibri" w:hAnsi="Calibri"/>
                <w:sz w:val="22"/>
              </w:rPr>
              <w:t xml:space="preserve"> s informacemi o veřejných knihovnách v ČR </w:t>
            </w:r>
            <w:r w:rsidR="000B7BF0">
              <w:rPr>
                <w:rFonts w:ascii="Calibri" w:hAnsi="Calibri"/>
                <w:sz w:val="22"/>
              </w:rPr>
              <w:t xml:space="preserve">a </w:t>
            </w:r>
            <w:r w:rsidR="003A4150">
              <w:rPr>
                <w:rFonts w:ascii="Calibri" w:hAnsi="Calibri"/>
                <w:sz w:val="22"/>
              </w:rPr>
              <w:t xml:space="preserve">digitálních </w:t>
            </w:r>
            <w:r w:rsidR="000B7BF0">
              <w:rPr>
                <w:rFonts w:ascii="Calibri" w:hAnsi="Calibri"/>
                <w:sz w:val="22"/>
              </w:rPr>
              <w:t xml:space="preserve">kompetencích občanů ČR </w:t>
            </w:r>
            <w:r w:rsidR="00CF25F6">
              <w:rPr>
                <w:rFonts w:ascii="Calibri" w:hAnsi="Calibri"/>
                <w:sz w:val="22"/>
              </w:rPr>
              <w:t>v anglickém i českém jazyce.</w:t>
            </w: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E5265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30.10</w:t>
            </w:r>
            <w:r w:rsidR="003A4150">
              <w:rPr>
                <w:rFonts w:ascii="Calibri" w:hAnsi="Calibri"/>
                <w:sz w:val="22"/>
              </w:rPr>
              <w:t>.2017</w:t>
            </w:r>
            <w:proofErr w:type="gramEnd"/>
          </w:p>
        </w:tc>
      </w:tr>
      <w:tr w:rsidR="00CA6E99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  <w:tr w:rsidR="00CA6E99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805D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99" w:rsidRDefault="00CA6E99">
            <w:pPr>
              <w:rPr>
                <w:rFonts w:ascii="Calibri" w:hAnsi="Calibri"/>
                <w:sz w:val="22"/>
              </w:rPr>
            </w:pPr>
          </w:p>
        </w:tc>
      </w:tr>
    </w:tbl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CA6E99" w:rsidRDefault="00CA6E99"/>
    <w:p w:rsidR="007C2CAE" w:rsidRDefault="007C2CAE">
      <w:pPr>
        <w:pStyle w:val="Zhlav"/>
        <w:tabs>
          <w:tab w:val="clear" w:pos="4536"/>
          <w:tab w:val="clear" w:pos="9072"/>
        </w:tabs>
      </w:pPr>
    </w:p>
    <w:sectPr w:rsidR="007C2CA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E" w:rsidRDefault="000677EE">
      <w:r>
        <w:separator/>
      </w:r>
    </w:p>
  </w:endnote>
  <w:endnote w:type="continuationSeparator" w:id="0">
    <w:p w:rsidR="000677EE" w:rsidRDefault="000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99" w:rsidRDefault="00805D3D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E" w:rsidRDefault="000677EE">
      <w:r>
        <w:separator/>
      </w:r>
    </w:p>
  </w:footnote>
  <w:footnote w:type="continuationSeparator" w:id="0">
    <w:p w:rsidR="000677EE" w:rsidRDefault="0006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76627"/>
    <w:multiLevelType w:val="hybridMultilevel"/>
    <w:tmpl w:val="7EB4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AE"/>
    <w:rsid w:val="000677EE"/>
    <w:rsid w:val="000B7BF0"/>
    <w:rsid w:val="0036681F"/>
    <w:rsid w:val="003A4150"/>
    <w:rsid w:val="004F6CF8"/>
    <w:rsid w:val="0054245D"/>
    <w:rsid w:val="006F5273"/>
    <w:rsid w:val="00717D42"/>
    <w:rsid w:val="007C2CAE"/>
    <w:rsid w:val="00805D3D"/>
    <w:rsid w:val="00912717"/>
    <w:rsid w:val="00A80FF0"/>
    <w:rsid w:val="00CA6E99"/>
    <w:rsid w:val="00CE65C7"/>
    <w:rsid w:val="00CF25F6"/>
    <w:rsid w:val="00E52655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ROVAV\Downloads\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67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2504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8</cp:revision>
  <dcterms:created xsi:type="dcterms:W3CDTF">2016-10-31T12:17:00Z</dcterms:created>
  <dcterms:modified xsi:type="dcterms:W3CDTF">2017-10-30T14:26:00Z</dcterms:modified>
</cp:coreProperties>
</file>