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AAC" w:rsidRDefault="003A545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0.35pt;height:64.1pt;z-index:1" o:allowincell="f">
            <v:imagedata r:id="rId7" o:title="nklogo_rgb"/>
            <w10:wrap type="topAndBottom"/>
          </v:shape>
        </w:pict>
      </w:r>
    </w:p>
    <w:p w:rsidR="008E1AAC" w:rsidRDefault="003A5457">
      <w:r>
        <w:rPr>
          <w:noProof/>
        </w:rPr>
        <w:pict>
          <v:line id="_x0000_s1027" style="position:absolute;z-index:2" from="-6.05pt,4.75pt" to="454.75pt,4.75pt" o:allowincell="f" strokecolor="red"/>
        </w:pict>
      </w:r>
    </w:p>
    <w:p w:rsidR="008E1AAC" w:rsidRDefault="008E1AAC"/>
    <w:p w:rsidR="008E1AAC" w:rsidRDefault="008E1AAC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8E1AAC" w:rsidRDefault="008E1AAC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6F579F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Mgr. Jeanne Janoušková</w:t>
            </w: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FF3DF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1.1.3</w:t>
            </w:r>
            <w:r w:rsidR="00F15D4C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6F579F">
              <w:rPr>
                <w:rFonts w:ascii="Calibri" w:hAnsi="Calibri"/>
                <w:sz w:val="22"/>
              </w:rPr>
              <w:t>ODZD/ODZF</w:t>
            </w: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Pr="006F579F" w:rsidRDefault="006F579F" w:rsidP="006F579F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zástupce vedoucí ODZD</w:t>
            </w: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6F579F" w:rsidP="001A3795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Návštěva k</w:t>
            </w:r>
            <w:r w:rsidR="0006372B">
              <w:rPr>
                <w:rFonts w:ascii="Calibri" w:hAnsi="Calibri"/>
                <w:b/>
                <w:sz w:val="22"/>
              </w:rPr>
              <w:t>nižního veletrhu Bibliotéka 2019</w:t>
            </w:r>
            <w:r>
              <w:rPr>
                <w:rFonts w:ascii="Calibri" w:hAnsi="Calibri"/>
                <w:b/>
                <w:sz w:val="22"/>
              </w:rPr>
              <w:t>, jednání v</w:t>
            </w:r>
            <w:r w:rsidR="001A3795">
              <w:rPr>
                <w:rFonts w:ascii="Calibri" w:hAnsi="Calibri"/>
                <w:b/>
                <w:sz w:val="22"/>
              </w:rPr>
              <w:t> </w:t>
            </w:r>
            <w:r>
              <w:rPr>
                <w:rFonts w:ascii="Calibri" w:hAnsi="Calibri"/>
                <w:b/>
                <w:sz w:val="22"/>
              </w:rPr>
              <w:t>U</w:t>
            </w:r>
            <w:r w:rsidR="001A3795">
              <w:rPr>
                <w:rFonts w:ascii="Calibri" w:hAnsi="Calibri"/>
                <w:b/>
                <w:sz w:val="22"/>
              </w:rPr>
              <w:t>niverzitní knihovně</w:t>
            </w:r>
            <w:r>
              <w:rPr>
                <w:rFonts w:ascii="Calibri" w:hAnsi="Calibri"/>
                <w:b/>
                <w:sz w:val="22"/>
              </w:rPr>
              <w:t xml:space="preserve"> (CSKNIH)</w:t>
            </w: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6F579F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Bratislava</w:t>
            </w: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6F579F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Slovensko</w:t>
            </w: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06372B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6. – 8</w:t>
            </w:r>
            <w:r w:rsidR="00E6650A">
              <w:rPr>
                <w:rFonts w:ascii="Calibri" w:hAnsi="Calibri"/>
                <w:b/>
                <w:sz w:val="22"/>
              </w:rPr>
              <w:t>.</w:t>
            </w:r>
            <w:r w:rsidR="00FF3DFA"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t>listopadu 2019</w:t>
            </w: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F5" w:rsidRDefault="000A3911" w:rsidP="00FF3DFA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6</w:t>
            </w:r>
            <w:r w:rsidR="006F579F">
              <w:rPr>
                <w:rFonts w:ascii="Calibri" w:hAnsi="Calibri"/>
                <w:sz w:val="22"/>
              </w:rPr>
              <w:t>.11</w:t>
            </w:r>
            <w:proofErr w:type="gramEnd"/>
            <w:r w:rsidR="006F579F">
              <w:rPr>
                <w:rFonts w:ascii="Calibri" w:hAnsi="Calibri"/>
                <w:sz w:val="22"/>
              </w:rPr>
              <w:t>.</w:t>
            </w:r>
            <w:r w:rsidR="00A17C3D">
              <w:rPr>
                <w:rFonts w:ascii="Calibri" w:hAnsi="Calibri"/>
                <w:sz w:val="22"/>
              </w:rPr>
              <w:t xml:space="preserve">  </w:t>
            </w:r>
            <w:r w:rsidR="0045233D">
              <w:rPr>
                <w:rFonts w:ascii="Calibri" w:hAnsi="Calibri"/>
                <w:sz w:val="22"/>
              </w:rPr>
              <w:t>po příjezdu do Bra</w:t>
            </w:r>
            <w:r>
              <w:rPr>
                <w:rFonts w:ascii="Calibri" w:hAnsi="Calibri"/>
                <w:sz w:val="22"/>
              </w:rPr>
              <w:t>tislavy</w:t>
            </w:r>
            <w:r w:rsidR="00FF3DFA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ubytování, </w:t>
            </w:r>
            <w:r w:rsidR="00FF3DFA">
              <w:rPr>
                <w:rFonts w:ascii="Calibri" w:hAnsi="Calibri"/>
                <w:sz w:val="22"/>
              </w:rPr>
              <w:t>jednání v</w:t>
            </w:r>
            <w:r w:rsidR="00F15D4C">
              <w:rPr>
                <w:rFonts w:ascii="Calibri" w:hAnsi="Calibri"/>
                <w:sz w:val="22"/>
              </w:rPr>
              <w:t> UKB</w:t>
            </w:r>
            <w:r w:rsidR="00FF3DFA">
              <w:rPr>
                <w:rFonts w:ascii="Calibri" w:hAnsi="Calibri"/>
                <w:sz w:val="22"/>
              </w:rPr>
              <w:t xml:space="preserve"> ohledně projektu </w:t>
            </w:r>
            <w:r w:rsidR="0045233D">
              <w:rPr>
                <w:rFonts w:ascii="Calibri" w:hAnsi="Calibri"/>
                <w:sz w:val="22"/>
              </w:rPr>
              <w:t xml:space="preserve">CSKNIH, </w:t>
            </w:r>
            <w:r>
              <w:rPr>
                <w:rFonts w:ascii="Calibri" w:hAnsi="Calibri"/>
                <w:sz w:val="22"/>
              </w:rPr>
              <w:t xml:space="preserve"> přeložení balíků s knihami</w:t>
            </w:r>
          </w:p>
          <w:p w:rsidR="007C7209" w:rsidRDefault="000A3911" w:rsidP="007C7209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7</w:t>
            </w:r>
            <w:r w:rsidR="007C7209">
              <w:rPr>
                <w:rFonts w:ascii="Calibri" w:hAnsi="Calibri"/>
                <w:sz w:val="22"/>
              </w:rPr>
              <w:t>.11</w:t>
            </w:r>
            <w:proofErr w:type="gramEnd"/>
            <w:r w:rsidR="007C7209">
              <w:rPr>
                <w:rFonts w:ascii="Calibri" w:hAnsi="Calibri"/>
                <w:sz w:val="22"/>
              </w:rPr>
              <w:t>.</w:t>
            </w:r>
            <w:r w:rsidR="00FF3DFA">
              <w:rPr>
                <w:rFonts w:ascii="Calibri" w:hAnsi="Calibri"/>
                <w:sz w:val="22"/>
              </w:rPr>
              <w:t xml:space="preserve"> </w:t>
            </w:r>
            <w:r w:rsidR="007C7209">
              <w:rPr>
                <w:rFonts w:ascii="Calibri" w:hAnsi="Calibri"/>
                <w:sz w:val="22"/>
              </w:rPr>
              <w:t xml:space="preserve"> návštěva veletrhu,</w:t>
            </w:r>
            <w:r w:rsidR="00FF3DFA">
              <w:rPr>
                <w:rFonts w:ascii="Calibri" w:hAnsi="Calibri"/>
                <w:sz w:val="22"/>
              </w:rPr>
              <w:t xml:space="preserve"> nákup knih</w:t>
            </w:r>
            <w:r w:rsidR="00A17C3D">
              <w:rPr>
                <w:rFonts w:ascii="Calibri" w:hAnsi="Calibri"/>
                <w:sz w:val="22"/>
              </w:rPr>
              <w:t xml:space="preserve"> a jejich naložení</w:t>
            </w:r>
            <w:r>
              <w:rPr>
                <w:rFonts w:ascii="Calibri" w:hAnsi="Calibri"/>
                <w:sz w:val="22"/>
              </w:rPr>
              <w:t>,</w:t>
            </w:r>
            <w:r w:rsidR="004F7416">
              <w:rPr>
                <w:rFonts w:ascii="Calibri" w:hAnsi="Calibri"/>
                <w:sz w:val="22"/>
              </w:rPr>
              <w:t xml:space="preserve"> předání</w:t>
            </w:r>
            <w:r>
              <w:rPr>
                <w:rFonts w:ascii="Calibri" w:hAnsi="Calibri"/>
                <w:sz w:val="22"/>
              </w:rPr>
              <w:t xml:space="preserve"> platebních dokladů pro vyúčtování v</w:t>
            </w:r>
            <w:r w:rsidR="000207CF">
              <w:rPr>
                <w:rFonts w:ascii="Calibri" w:hAnsi="Calibri"/>
                <w:sz w:val="22"/>
              </w:rPr>
              <w:t xml:space="preserve"> UKB</w:t>
            </w:r>
          </w:p>
          <w:p w:rsidR="007C7209" w:rsidRDefault="000A3911" w:rsidP="00A17C3D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8</w:t>
            </w:r>
            <w:r w:rsidR="00FF3DFA">
              <w:rPr>
                <w:rFonts w:ascii="Calibri" w:hAnsi="Calibri"/>
                <w:sz w:val="22"/>
              </w:rPr>
              <w:t>.11</w:t>
            </w:r>
            <w:proofErr w:type="gramEnd"/>
            <w:r w:rsidR="00FF3DFA">
              <w:rPr>
                <w:rFonts w:ascii="Calibri" w:hAnsi="Calibri"/>
                <w:sz w:val="22"/>
              </w:rPr>
              <w:t xml:space="preserve">.  </w:t>
            </w:r>
            <w:r w:rsidR="004F7416">
              <w:rPr>
                <w:rFonts w:ascii="Calibri" w:hAnsi="Calibri"/>
                <w:sz w:val="22"/>
              </w:rPr>
              <w:t xml:space="preserve">kontrola platebních dokladů a </w:t>
            </w:r>
            <w:r w:rsidR="00FF3DFA">
              <w:rPr>
                <w:rFonts w:ascii="Calibri" w:hAnsi="Calibri"/>
                <w:sz w:val="22"/>
              </w:rPr>
              <w:t>vyúčtování finanční hotovosti</w:t>
            </w:r>
            <w:r w:rsidR="003B04EF">
              <w:rPr>
                <w:rFonts w:ascii="Calibri" w:hAnsi="Calibri"/>
                <w:sz w:val="22"/>
              </w:rPr>
              <w:t xml:space="preserve"> na nákup knih,</w:t>
            </w:r>
            <w:r w:rsidR="00A17C3D">
              <w:rPr>
                <w:rFonts w:ascii="Calibri" w:hAnsi="Calibri"/>
                <w:sz w:val="22"/>
              </w:rPr>
              <w:t xml:space="preserve"> odvoz knih do Kl</w:t>
            </w:r>
            <w:r>
              <w:rPr>
                <w:rFonts w:ascii="Calibri" w:hAnsi="Calibri"/>
                <w:sz w:val="22"/>
              </w:rPr>
              <w:t xml:space="preserve">ementina, příjezd do Prahy </w:t>
            </w:r>
            <w:r w:rsidR="00A17C3D">
              <w:rPr>
                <w:rFonts w:ascii="Calibri" w:hAnsi="Calibri"/>
                <w:sz w:val="22"/>
              </w:rPr>
              <w:t>večer</w:t>
            </w: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09" w:rsidRDefault="000A391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Mgr. Marie Konůpková</w:t>
            </w:r>
          </w:p>
          <w:p w:rsidR="008E1AAC" w:rsidRDefault="007C720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Vojtěch Pelant (řidič)</w:t>
            </w: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6A2C6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Pobyt – </w:t>
            </w:r>
            <w:r w:rsidR="00B16745">
              <w:rPr>
                <w:rFonts w:ascii="Calibri" w:hAnsi="Calibri"/>
                <w:sz w:val="22"/>
              </w:rPr>
              <w:t>UKB (</w:t>
            </w:r>
            <w:r>
              <w:rPr>
                <w:rFonts w:ascii="Calibri" w:hAnsi="Calibri"/>
                <w:sz w:val="22"/>
              </w:rPr>
              <w:t>r</w:t>
            </w:r>
            <w:r w:rsidR="00A45BCB">
              <w:rPr>
                <w:rFonts w:ascii="Calibri" w:hAnsi="Calibri"/>
                <w:sz w:val="22"/>
              </w:rPr>
              <w:t>eciprocita</w:t>
            </w:r>
            <w:r w:rsidR="00B16745">
              <w:rPr>
                <w:rFonts w:ascii="Calibri" w:hAnsi="Calibri"/>
                <w:sz w:val="22"/>
              </w:rPr>
              <w:t>)</w:t>
            </w:r>
          </w:p>
          <w:p w:rsidR="006A2C6A" w:rsidRDefault="006A2C6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Doprava –</w:t>
            </w:r>
            <w:r w:rsidR="0041602C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NK ČR</w:t>
            </w:r>
          </w:p>
        </w:tc>
      </w:tr>
      <w:tr w:rsidR="008E1AAC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A45BCB" w:rsidP="001D12C8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Návštěva k</w:t>
            </w:r>
            <w:r w:rsidR="000A3911">
              <w:rPr>
                <w:rFonts w:ascii="Calibri" w:hAnsi="Calibri"/>
                <w:sz w:val="22"/>
              </w:rPr>
              <w:t>nižního veletrhu Bibliotéka 2019</w:t>
            </w:r>
            <w:r>
              <w:rPr>
                <w:rFonts w:ascii="Calibri" w:hAnsi="Calibri"/>
                <w:sz w:val="22"/>
              </w:rPr>
              <w:t>, nákup slovenských knižních novinek, jednání se slovenským partnerem v U</w:t>
            </w:r>
            <w:r w:rsidR="001D12C8">
              <w:rPr>
                <w:rFonts w:ascii="Calibri" w:hAnsi="Calibri"/>
                <w:sz w:val="22"/>
              </w:rPr>
              <w:t>K</w:t>
            </w:r>
            <w:r>
              <w:rPr>
                <w:rFonts w:ascii="Calibri" w:hAnsi="Calibri"/>
                <w:sz w:val="22"/>
              </w:rPr>
              <w:t xml:space="preserve"> o plnění grantu CSKNIH, odvoz knih z NK ČR do UKB a naopak</w:t>
            </w: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D3617D" w:rsidP="001D12C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Nákup slovenských novinek</w:t>
            </w:r>
            <w:r w:rsidR="00A45BCB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na </w:t>
            </w:r>
            <w:r w:rsidR="001D12C8">
              <w:rPr>
                <w:rFonts w:ascii="Calibri" w:hAnsi="Calibri"/>
                <w:sz w:val="22"/>
              </w:rPr>
              <w:t>knižním veletrhu Bibliotéka</w:t>
            </w:r>
            <w:r w:rsidR="000A3911">
              <w:rPr>
                <w:rFonts w:ascii="Calibri" w:hAnsi="Calibri"/>
                <w:sz w:val="22"/>
              </w:rPr>
              <w:t xml:space="preserve"> za výhodné veletržní ceny</w:t>
            </w:r>
            <w:r>
              <w:rPr>
                <w:rFonts w:ascii="Calibri" w:hAnsi="Calibri"/>
                <w:sz w:val="22"/>
              </w:rPr>
              <w:t>, získání knižních darů pro NK ČR přímo na veletrhu</w:t>
            </w:r>
            <w:r w:rsidR="001A3795">
              <w:rPr>
                <w:rFonts w:ascii="Calibri" w:hAnsi="Calibri"/>
                <w:sz w:val="22"/>
              </w:rPr>
              <w:t>,</w:t>
            </w:r>
            <w:r>
              <w:rPr>
                <w:rFonts w:ascii="Calibri" w:hAnsi="Calibri"/>
                <w:sz w:val="22"/>
              </w:rPr>
              <w:t xml:space="preserve"> jednání v U</w:t>
            </w:r>
            <w:r w:rsidR="001D12C8">
              <w:rPr>
                <w:rFonts w:ascii="Calibri" w:hAnsi="Calibri"/>
                <w:sz w:val="22"/>
              </w:rPr>
              <w:t>K</w:t>
            </w:r>
            <w:r>
              <w:rPr>
                <w:rFonts w:ascii="Calibri" w:hAnsi="Calibri"/>
                <w:sz w:val="22"/>
              </w:rPr>
              <w:t xml:space="preserve"> ohledně vzájemného čerpání grantu CSKNIH, k</w:t>
            </w:r>
            <w:r w:rsidR="007576D7">
              <w:rPr>
                <w:rFonts w:ascii="Calibri" w:hAnsi="Calibri"/>
                <w:sz w:val="22"/>
              </w:rPr>
              <w:t>ontrola fakturace a došlých zásilek knih, řešení dalších úkolů spojených s nákupem knih pro grant, vyúčtování přidělené finanční hotovosti na přímý</w:t>
            </w:r>
            <w:r w:rsidR="00641B4E">
              <w:rPr>
                <w:rFonts w:ascii="Calibri" w:hAnsi="Calibri"/>
                <w:sz w:val="22"/>
              </w:rPr>
              <w:t xml:space="preserve"> nákup</w:t>
            </w: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EE3CF4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hyperlink r:id="rId8" w:history="1">
              <w:r>
                <w:rPr>
                  <w:rStyle w:val="Hypertextovodkaz"/>
                </w:rPr>
                <w:t>https://www.incheba.sk/biblioteka-bola-uspesnym-startom-do-kniznej-jesene/</w:t>
              </w:r>
            </w:hyperlink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EE3CF4" w:rsidP="004C75E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Knihy</w:t>
            </w:r>
            <w:r w:rsidR="00F15D4C">
              <w:rPr>
                <w:rFonts w:ascii="Calibri" w:hAnsi="Calibri"/>
                <w:sz w:val="22"/>
              </w:rPr>
              <w:t xml:space="preserve">, </w:t>
            </w:r>
            <w:r w:rsidR="004C75EE">
              <w:rPr>
                <w:rFonts w:ascii="Calibri" w:hAnsi="Calibri"/>
                <w:sz w:val="22"/>
              </w:rPr>
              <w:t>katalogy, materiály z veletrhu</w:t>
            </w: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EE3CF4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20.11.2019</w:t>
            </w:r>
            <w:proofErr w:type="gramEnd"/>
          </w:p>
        </w:tc>
      </w:tr>
      <w:tr w:rsidR="008E1AAC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</w:p>
        </w:tc>
      </w:tr>
      <w:tr w:rsidR="008E1AAC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EE3CF4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20.11.2019</w:t>
            </w:r>
            <w:proofErr w:type="gramEnd"/>
          </w:p>
        </w:tc>
      </w:tr>
    </w:tbl>
    <w:p w:rsidR="008E1AAC" w:rsidRDefault="008E1AAC"/>
    <w:p w:rsidR="008E1AAC" w:rsidRDefault="008E1AAC">
      <w:bookmarkStart w:id="0" w:name="_GoBack"/>
      <w:bookmarkEnd w:id="0"/>
    </w:p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>
      <w:pPr>
        <w:pStyle w:val="Zhlav"/>
        <w:tabs>
          <w:tab w:val="clear" w:pos="4536"/>
          <w:tab w:val="clear" w:pos="9072"/>
        </w:tabs>
      </w:pPr>
    </w:p>
    <w:sectPr w:rsidR="008E1AA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457" w:rsidRDefault="003A5457">
      <w:r>
        <w:separator/>
      </w:r>
    </w:p>
  </w:endnote>
  <w:endnote w:type="continuationSeparator" w:id="0">
    <w:p w:rsidR="003A5457" w:rsidRDefault="003A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AC" w:rsidRDefault="008E1AAC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457" w:rsidRDefault="003A5457">
      <w:r>
        <w:separator/>
      </w:r>
    </w:p>
  </w:footnote>
  <w:footnote w:type="continuationSeparator" w:id="0">
    <w:p w:rsidR="003A5457" w:rsidRDefault="003A5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176CFC8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50A"/>
    <w:rsid w:val="000207CF"/>
    <w:rsid w:val="00046CE0"/>
    <w:rsid w:val="0006372B"/>
    <w:rsid w:val="000A3911"/>
    <w:rsid w:val="00127199"/>
    <w:rsid w:val="001A3795"/>
    <w:rsid w:val="001D12C8"/>
    <w:rsid w:val="002438D2"/>
    <w:rsid w:val="00252BB8"/>
    <w:rsid w:val="00265F12"/>
    <w:rsid w:val="00310BE4"/>
    <w:rsid w:val="003A5457"/>
    <w:rsid w:val="003B04EF"/>
    <w:rsid w:val="0041602C"/>
    <w:rsid w:val="0045233D"/>
    <w:rsid w:val="00472F10"/>
    <w:rsid w:val="004C75EE"/>
    <w:rsid w:val="004F7416"/>
    <w:rsid w:val="00577992"/>
    <w:rsid w:val="00641B4E"/>
    <w:rsid w:val="006A2C6A"/>
    <w:rsid w:val="006F579F"/>
    <w:rsid w:val="007576D7"/>
    <w:rsid w:val="007B5B95"/>
    <w:rsid w:val="007C7209"/>
    <w:rsid w:val="008E1AAC"/>
    <w:rsid w:val="009A1901"/>
    <w:rsid w:val="009A584C"/>
    <w:rsid w:val="00A17C3D"/>
    <w:rsid w:val="00A45BCB"/>
    <w:rsid w:val="00A632F5"/>
    <w:rsid w:val="00A752C3"/>
    <w:rsid w:val="00B16745"/>
    <w:rsid w:val="00D0601C"/>
    <w:rsid w:val="00D3617D"/>
    <w:rsid w:val="00E45CD5"/>
    <w:rsid w:val="00E6650A"/>
    <w:rsid w:val="00EE3CF4"/>
    <w:rsid w:val="00F15D4C"/>
    <w:rsid w:val="00F8504F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D77CBC2"/>
  <w15:chartTrackingRefBased/>
  <w15:docId w15:val="{853D32A1-EE65-41FE-B4DE-3255AFB5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5F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65F12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semiHidden/>
    <w:unhideWhenUsed/>
    <w:rsid w:val="00EE3C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cheba.sk/biblioteka-bola-uspesnym-startom-do-kniznej-jese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OUSKOVAJ\Documents\CSKNIH\Slu&#382;ebn&#237;%20cesty_dokumenty\zprava_biblioteka_2016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zprava_biblioteka_2016</Template>
  <TotalTime>0</TotalTime>
  <Pages>2</Pages>
  <Words>273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Janoušková Jeanne</dc:creator>
  <cp:keywords/>
  <cp:lastModifiedBy>Janoušková Jeanne</cp:lastModifiedBy>
  <cp:revision>2</cp:revision>
  <cp:lastPrinted>2018-11-19T11:36:00Z</cp:lastPrinted>
  <dcterms:created xsi:type="dcterms:W3CDTF">2019-11-20T06:39:00Z</dcterms:created>
  <dcterms:modified xsi:type="dcterms:W3CDTF">2019-11-20T06:39:00Z</dcterms:modified>
</cp:coreProperties>
</file>