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0E0843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01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Vašek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01564" w:rsidP="00E95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E957D5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Oddělení pro standardy, Odbor digitálních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F12CA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konferenci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Švýcarsko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B2751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66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.-7.</w:t>
            </w:r>
            <w:proofErr w:type="gramEnd"/>
            <w:r w:rsidR="00B66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</w:t>
            </w:r>
            <w:r w:rsidR="00740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 w:rsidR="00B66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4A0D9A" w:rsidRDefault="00B2751A" w:rsidP="00B275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1. 10</w:t>
            </w:r>
            <w:r w:rsidR="006C6BE5">
              <w:rPr>
                <w:rFonts w:asciiTheme="minorHAnsi" w:hAnsiTheme="minorHAnsi" w:cstheme="minorHAnsi"/>
                <w:sz w:val="22"/>
                <w:szCs w:val="22"/>
              </w:rPr>
              <w:t xml:space="preserve">. odjezd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Bernu (21:00 z Prahy)</w:t>
            </w:r>
            <w:r w:rsidR="006C6B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10. příjezd do Bernu, </w:t>
            </w:r>
            <w:r w:rsidR="006C6BE5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-6. 10. účast na konferenci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6. 10. odjezd z Bernu, 7. 10</w:t>
            </w:r>
            <w:r w:rsidR="006C6BE5">
              <w:rPr>
                <w:rFonts w:asciiTheme="minorHAnsi" w:hAnsiTheme="minorHAnsi" w:cstheme="minorHAnsi"/>
                <w:sz w:val="22"/>
                <w:szCs w:val="22"/>
              </w:rPr>
              <w:t>. 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0137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B2751A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nejvýznamnější vědecké konferenci</w:t>
            </w:r>
            <w:r w:rsidR="00562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zabývající se dlouhodobou ochranou digitálních dat.</w:t>
            </w:r>
            <w:r w:rsidR="000760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076008" w:rsidP="00076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všech jednacích dne konference i na zvolených workshopech a tutoriálech. Navštívené workshopy byly zaměřeny na validační nástroje pro digitální data a na identifikátory digitálních dokumentů. Z hlediska sledovaných cílů se jako přínosný jeví nástroj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MediaConch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vyvíjený platformou PREFORMA, který může sloužit pro validace audiovizuálních dokumentů. V rámci platformy byly představeny i nové postupy pro validace obrazových dokumentů. Právě validačním nástrojům a problémů s validací bylo věnováno v rámci konference více vystoupení. Mj. byly hodnoceny i procesy </w:t>
            </w:r>
            <w:r w:rsidRPr="00076008">
              <w:rPr>
                <w:rFonts w:asciiTheme="minorHAnsi" w:hAnsiTheme="minorHAnsi" w:cstheme="minorHAnsi"/>
              </w:rPr>
              <w:t xml:space="preserve">nástroje </w:t>
            </w:r>
            <w:proofErr w:type="spellStart"/>
            <w:r w:rsidRPr="00076008">
              <w:rPr>
                <w:rFonts w:asciiTheme="minorHAnsi" w:hAnsiTheme="minorHAnsi"/>
                <w:sz w:val="22"/>
                <w:szCs w:val="22"/>
              </w:rPr>
              <w:t>ImageMagick</w:t>
            </w:r>
            <w:proofErr w:type="spellEnd"/>
            <w:r w:rsidRPr="00076008">
              <w:rPr>
                <w:rFonts w:asciiTheme="minorHAnsi" w:hAnsiTheme="minorHAnsi"/>
                <w:sz w:val="22"/>
                <w:szCs w:val="22"/>
              </w:rPr>
              <w:t xml:space="preserve"> využívaného i NK ČR.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inspirativní se jevil i přístup saských knihoven a archivů, které vyvinuly vlastní nástroje pro Digital Preservation</w:t>
            </w:r>
            <w:r w:rsidR="00803418">
              <w:rPr>
                <w:rFonts w:asciiTheme="minorHAnsi" w:hAnsiTheme="minorHAnsi"/>
                <w:sz w:val="22"/>
                <w:szCs w:val="22"/>
              </w:rPr>
              <w:t>. Důraz byl na konferenci kladen na správné využívání perzistentních identifikátorů, na jejich rozvoj, který směřuje k vzniku nové generace nástrojů pro jejich podporu. Tyto nástroje by měly obsahovat i další informace popisující daný dokument, což odpovídá vývoji, kterým se v této oblasti ubírá i NK ČR. V souvislosti s cíli oblasti Dlouhodobé ochrany digitálních d</w:t>
            </w:r>
            <w:bookmarkStart w:id="0" w:name="_GoBack"/>
            <w:bookmarkEnd w:id="0"/>
            <w:r w:rsidR="00803418">
              <w:rPr>
                <w:rFonts w:asciiTheme="minorHAnsi" w:hAnsiTheme="minorHAnsi"/>
                <w:sz w:val="22"/>
                <w:szCs w:val="22"/>
              </w:rPr>
              <w:t xml:space="preserve">okumentů se podařilo seznámit se s postupy pro archivaci a validaci zvukových dokumentů, </w:t>
            </w:r>
            <w:r w:rsidR="00CF77F5">
              <w:rPr>
                <w:rFonts w:asciiTheme="minorHAnsi" w:hAnsiTheme="minorHAnsi"/>
                <w:sz w:val="22"/>
                <w:szCs w:val="22"/>
              </w:rPr>
              <w:t>srovnat řešení standardů pro archivované dokumenty dalších systémů a ověřit postupy pro řešení otázky identifikátorů. Mj. byla možnost krátce prezentovat software resolveru URN:NBN</w:t>
            </w:r>
            <w:r w:rsidR="00F12CA2">
              <w:rPr>
                <w:rFonts w:asciiTheme="minorHAnsi" w:hAnsiTheme="minorHAnsi"/>
                <w:sz w:val="22"/>
                <w:szCs w:val="22"/>
              </w:rPr>
              <w:t xml:space="preserve"> NK ČR</w:t>
            </w:r>
            <w:r w:rsidR="00CF77F5">
              <w:rPr>
                <w:rFonts w:asciiTheme="minorHAnsi" w:hAnsiTheme="minorHAnsi"/>
                <w:sz w:val="22"/>
                <w:szCs w:val="22"/>
              </w:rPr>
              <w:t xml:space="preserve"> v rámci jednoho z workshopů.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76008" w:rsidRDefault="00076008" w:rsidP="0007600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Podrobný program konference zde </w:t>
            </w:r>
            <w:hyperlink r:id="rId12" w:history="1">
              <w:r w:rsidRPr="00A5528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https://ipr16.organizers-</w:t>
              </w:r>
              <w:r w:rsidRPr="00A5528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lastRenderedPageBreak/>
                <w:t>congress.org/frontend/index.php?folder_id=353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0D9A" w:rsidRPr="004A0D9A" w:rsidRDefault="004A0D9A" w:rsidP="009515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CF77F5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Získán přístup ke konferenčnímu sborníku, který je dostupný z URL </w:t>
            </w:r>
            <w:hyperlink r:id="rId13" w:history="1">
              <w:r w:rsidRPr="00A5528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https://ipr16.organizers-congress.org/frontend/organizers/media/iPRES2016/_PDF/IPR16.Proceedings_4_Web_Broschuere_Link.pdf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CF77F5" w:rsidP="00CF7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20. 10</w:t>
            </w:r>
            <w:r w:rsidR="00284A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CF7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C5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7F5">
              <w:rPr>
                <w:rFonts w:asciiTheme="minorHAnsi" w:hAnsiTheme="minorHAnsi" w:cstheme="minorHAnsi"/>
                <w:sz w:val="22"/>
                <w:szCs w:val="22"/>
              </w:rPr>
              <w:t>20. 10. 2016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0E0843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C543C2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pl-PL"/>
        </w:rPr>
      </w:pPr>
    </w:p>
    <w:p w:rsidR="009A2DF3" w:rsidRPr="00C543C2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pl-PL"/>
        </w:rPr>
      </w:pPr>
    </w:p>
    <w:p w:rsidR="00C428A2" w:rsidRPr="00C543C2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pl-PL"/>
        </w:rPr>
      </w:pPr>
    </w:p>
    <w:p w:rsidR="00C531FF" w:rsidRPr="00C543C2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C543C2" w:rsidRDefault="00C531FF">
      <w:pPr>
        <w:rPr>
          <w:lang w:val="pl-PL"/>
        </w:rPr>
      </w:pPr>
    </w:p>
    <w:sectPr w:rsidR="00C531FF" w:rsidRPr="00C543C2" w:rsidSect="00604F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5B" w:rsidRDefault="00343F5B">
      <w:r>
        <w:separator/>
      </w:r>
    </w:p>
  </w:endnote>
  <w:endnote w:type="continuationSeparator" w:id="0">
    <w:p w:rsidR="00343F5B" w:rsidRDefault="003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343F5B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5B" w:rsidRDefault="00343F5B">
      <w:r>
        <w:separator/>
      </w:r>
    </w:p>
  </w:footnote>
  <w:footnote w:type="continuationSeparator" w:id="0">
    <w:p w:rsidR="00343F5B" w:rsidRDefault="0034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43F5B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784"/>
    <w:rsid w:val="000242DC"/>
    <w:rsid w:val="00031E53"/>
    <w:rsid w:val="0006007D"/>
    <w:rsid w:val="00076008"/>
    <w:rsid w:val="00081212"/>
    <w:rsid w:val="000A078D"/>
    <w:rsid w:val="000D2AA9"/>
    <w:rsid w:val="000E0843"/>
    <w:rsid w:val="001311DD"/>
    <w:rsid w:val="00131B88"/>
    <w:rsid w:val="00153BB3"/>
    <w:rsid w:val="00165F90"/>
    <w:rsid w:val="001675FB"/>
    <w:rsid w:val="00167FCD"/>
    <w:rsid w:val="00171E27"/>
    <w:rsid w:val="00173B87"/>
    <w:rsid w:val="001B1E3A"/>
    <w:rsid w:val="001C4128"/>
    <w:rsid w:val="001C6564"/>
    <w:rsid w:val="00201564"/>
    <w:rsid w:val="00281DF0"/>
    <w:rsid w:val="00284AF6"/>
    <w:rsid w:val="00311872"/>
    <w:rsid w:val="00343F5B"/>
    <w:rsid w:val="00377A48"/>
    <w:rsid w:val="00395800"/>
    <w:rsid w:val="003A11DA"/>
    <w:rsid w:val="003A6044"/>
    <w:rsid w:val="003B0CED"/>
    <w:rsid w:val="003B1EA9"/>
    <w:rsid w:val="004354A3"/>
    <w:rsid w:val="00466446"/>
    <w:rsid w:val="004A0D9A"/>
    <w:rsid w:val="004D7654"/>
    <w:rsid w:val="0054197E"/>
    <w:rsid w:val="005457F9"/>
    <w:rsid w:val="00562348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C6BE5"/>
    <w:rsid w:val="00722784"/>
    <w:rsid w:val="00740373"/>
    <w:rsid w:val="00795BD8"/>
    <w:rsid w:val="00803418"/>
    <w:rsid w:val="00850342"/>
    <w:rsid w:val="00882BFC"/>
    <w:rsid w:val="008A5B5C"/>
    <w:rsid w:val="008C0B88"/>
    <w:rsid w:val="009141A1"/>
    <w:rsid w:val="009161BC"/>
    <w:rsid w:val="00951584"/>
    <w:rsid w:val="009536C6"/>
    <w:rsid w:val="00967314"/>
    <w:rsid w:val="009A2DF3"/>
    <w:rsid w:val="009B3CF4"/>
    <w:rsid w:val="009F7098"/>
    <w:rsid w:val="00A8222A"/>
    <w:rsid w:val="00AC0399"/>
    <w:rsid w:val="00AD2E0A"/>
    <w:rsid w:val="00AF2098"/>
    <w:rsid w:val="00B03450"/>
    <w:rsid w:val="00B1347E"/>
    <w:rsid w:val="00B2751A"/>
    <w:rsid w:val="00B331D6"/>
    <w:rsid w:val="00B66534"/>
    <w:rsid w:val="00B8010C"/>
    <w:rsid w:val="00B81E7A"/>
    <w:rsid w:val="00BC7CE8"/>
    <w:rsid w:val="00C20231"/>
    <w:rsid w:val="00C428A2"/>
    <w:rsid w:val="00C531FF"/>
    <w:rsid w:val="00C537E2"/>
    <w:rsid w:val="00C543C2"/>
    <w:rsid w:val="00C6152E"/>
    <w:rsid w:val="00CA5218"/>
    <w:rsid w:val="00CA5FDF"/>
    <w:rsid w:val="00CB6050"/>
    <w:rsid w:val="00CD18DB"/>
    <w:rsid w:val="00CF77F5"/>
    <w:rsid w:val="00DC2055"/>
    <w:rsid w:val="00DE1D6F"/>
    <w:rsid w:val="00DF228F"/>
    <w:rsid w:val="00DF28E6"/>
    <w:rsid w:val="00E21964"/>
    <w:rsid w:val="00E4485D"/>
    <w:rsid w:val="00E93CB4"/>
    <w:rsid w:val="00E957D5"/>
    <w:rsid w:val="00EA0480"/>
    <w:rsid w:val="00F12CA2"/>
    <w:rsid w:val="00F950CF"/>
    <w:rsid w:val="00FD3FD6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pr16.organizers-congress.org/frontend/organizers/media/iPRES2016/_PDF/IPR16.Proceedings_4_Web_Broschuere_Link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pr16.organizers-congress.org/frontend/index.php?folder_id=35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KZ\Document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B6436-D76F-4BA1-B107-AFBA5583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88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2880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Zdenek Vasek</dc:creator>
  <cp:lastModifiedBy>Vašek Zdeněk</cp:lastModifiedBy>
  <cp:revision>4</cp:revision>
  <cp:lastPrinted>2016-11-23T11:06:00Z</cp:lastPrinted>
  <dcterms:created xsi:type="dcterms:W3CDTF">2016-10-11T13:11:00Z</dcterms:created>
  <dcterms:modified xsi:type="dcterms:W3CDTF">2016-12-15T14:04:00Z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