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082BEC" w:rsidP="00082BEC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Ludmila Kohoutová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4A0D9A" w:rsidRDefault="00080569" w:rsidP="00724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1.2.3 – KFS/ </w:t>
            </w:r>
            <w:r w:rsidR="0072437E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O</w:t>
            </w:r>
            <w:r w:rsidR="0072437E">
              <w:rPr>
                <w:rFonts w:asciiTheme="minorHAnsi" w:hAnsiTheme="minorHAnsi" w:cstheme="minorHAnsi"/>
                <w:sz w:val="22"/>
                <w:szCs w:val="22"/>
              </w:rPr>
              <w:t>RMS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72437E" w:rsidP="00082BEC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referenčních a meziknihovních služeb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080569" w:rsidP="005250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EOD </w:t>
            </w:r>
            <w:proofErr w:type="spellStart"/>
            <w:r w:rsidR="008A36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onference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</w:t>
            </w:r>
            <w:r w:rsidR="00525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5250E3" w:rsidP="00082B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Bern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5250E3" w:rsidP="00082B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Švýcarsko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5250E3" w:rsidP="005250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  <w:r w:rsidR="006C7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proofErr w:type="gramEnd"/>
            <w:r w:rsidR="0079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6C7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.5</w:t>
            </w:r>
            <w:r w:rsidR="00796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5250E3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26./27.4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 xml:space="preserve"> – cesta Praha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Bern</w:t>
            </w:r>
          </w:p>
          <w:p w:rsidR="00082BEC" w:rsidRDefault="005250E3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28.4</w:t>
            </w:r>
            <w:proofErr w:type="gramEnd"/>
            <w:r w:rsidR="007961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29.4</w:t>
            </w:r>
            <w:r w:rsidR="006C7B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80569">
              <w:rPr>
                <w:rFonts w:asciiTheme="minorHAnsi" w:hAnsiTheme="minorHAnsi" w:cstheme="minorHAnsi"/>
                <w:sz w:val="22"/>
                <w:szCs w:val="22"/>
              </w:rPr>
              <w:t xml:space="preserve">účast na EOD </w:t>
            </w:r>
            <w:proofErr w:type="spellStart"/>
            <w:r w:rsidR="00080569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proofErr w:type="spellEnd"/>
            <w:r w:rsidR="00080569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51398">
              <w:rPr>
                <w:rFonts w:asciiTheme="minorHAnsi" w:hAnsiTheme="minorHAnsi" w:cstheme="minorHAnsi"/>
                <w:sz w:val="22"/>
                <w:szCs w:val="22"/>
              </w:rPr>
              <w:t xml:space="preserve"> a setkání knihoven zapojených do projektu </w:t>
            </w:r>
            <w:proofErr w:type="spellStart"/>
            <w:r w:rsidR="00A51398">
              <w:rPr>
                <w:rFonts w:asciiTheme="minorHAnsi" w:hAnsiTheme="minorHAnsi" w:cstheme="minorHAnsi"/>
                <w:sz w:val="22"/>
                <w:szCs w:val="22"/>
              </w:rPr>
              <w:t>eBooks</w:t>
            </w:r>
            <w:proofErr w:type="spellEnd"/>
            <w:r w:rsidR="00A5139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A51398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0805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2BEC" w:rsidRPr="004A0D9A" w:rsidRDefault="005250E3" w:rsidP="00525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30.4./1.5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 xml:space="preserve"> – cesta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Bern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96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BEC">
              <w:rPr>
                <w:rFonts w:asciiTheme="minorHAnsi" w:hAnsiTheme="minorHAnsi" w:cstheme="minorHAnsi"/>
                <w:sz w:val="22"/>
                <w:szCs w:val="22"/>
              </w:rPr>
              <w:t>Praha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082BEC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080569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 ČR</w:t>
            </w:r>
          </w:p>
        </w:tc>
      </w:tr>
      <w:tr w:rsidR="004A0D9A" w:rsidRPr="004A0D9A" w:rsidTr="00082BEC">
        <w:trPr>
          <w:trHeight w:val="318"/>
        </w:trPr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082BEC" w:rsidP="00A51398">
            <w:pPr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A51398">
              <w:rPr>
                <w:rFonts w:asciiTheme="minorHAnsi" w:hAnsiTheme="minorHAnsi" w:cstheme="minorHAnsi"/>
                <w:sz w:val="22"/>
                <w:szCs w:val="22"/>
              </w:rPr>
              <w:t xml:space="preserve">na EOD </w:t>
            </w:r>
            <w:proofErr w:type="spellStart"/>
            <w:r w:rsidR="00A51398">
              <w:rPr>
                <w:rFonts w:asciiTheme="minorHAnsi" w:hAnsiTheme="minorHAnsi" w:cstheme="minorHAnsi"/>
                <w:sz w:val="22"/>
                <w:szCs w:val="22"/>
              </w:rPr>
              <w:t>conference</w:t>
            </w:r>
            <w:proofErr w:type="spellEnd"/>
            <w:r w:rsidR="00A51398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5250E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A51398" w:rsidRPr="004A0D9A" w:rsidRDefault="00A51398" w:rsidP="00A51398">
            <w:pPr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setkání knihoven zapojených do projektu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eBooks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8A36B6">
              <w:rPr>
                <w:rFonts w:asciiTheme="minorHAnsi" w:hAnsiTheme="minorHAnsi" w:cstheme="minorHAnsi"/>
                <w:sz w:val="22"/>
                <w:szCs w:val="22"/>
              </w:rPr>
              <w:t>/ EOD Network Meeting</w:t>
            </w:r>
          </w:p>
        </w:tc>
      </w:tr>
      <w:tr w:rsidR="004A0D9A" w:rsidRPr="004A0D9A" w:rsidTr="003E03ED">
        <w:trPr>
          <w:trHeight w:val="1054"/>
        </w:trPr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B1538" w:rsidRPr="004B1538" w:rsidRDefault="004B1538" w:rsidP="006C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konference byl rozdělen do dvou dnů:</w:t>
            </w:r>
          </w:p>
          <w:p w:rsidR="004B1538" w:rsidRDefault="004B1538" w:rsidP="006C7B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96127" w:rsidRPr="004B1538" w:rsidRDefault="004B1538" w:rsidP="003E0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proofErr w:type="gramStart"/>
            <w:r w:rsidR="005250E3">
              <w:rPr>
                <w:rFonts w:asciiTheme="minorHAnsi" w:hAnsiTheme="minorHAnsi" w:cstheme="minorHAnsi"/>
                <w:b/>
                <w:sz w:val="22"/>
                <w:szCs w:val="22"/>
              </w:rPr>
              <w:t>28.4.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5250E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proofErr w:type="gramEnd"/>
            <w:r w:rsidR="008D08FC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proofErr w:type="spellEnd"/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  <w:proofErr w:type="spellEnd"/>
            <w:r w:rsidR="002476CB" w:rsidRPr="004B1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:rsidR="004B1538" w:rsidRDefault="004B1538" w:rsidP="004B15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32A" w:rsidRDefault="00A2432A" w:rsidP="00D32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V první části programu prezentovali zástupci UIBK </w:t>
            </w:r>
            <w:r w:rsidR="005250E3">
              <w:rPr>
                <w:rFonts w:asciiTheme="minorHAnsi" w:hAnsiTheme="minorHAnsi" w:cstheme="minorHAnsi"/>
                <w:sz w:val="22"/>
                <w:szCs w:val="22"/>
              </w:rPr>
              <w:t xml:space="preserve">Innsbruck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statistické údaje služby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eBooks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za rok 201</w:t>
            </w:r>
            <w:r w:rsidR="005250E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, a dále informovali o chystaných změnách a rozšířeních v aplikaci ODM a v poskytování služby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9311CE" w:rsidRDefault="00A2432A" w:rsidP="00D32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>odpolední části programu proběhla diskuze všech zástupců knihoven zapoje</w:t>
            </w:r>
            <w:r w:rsidR="005250E3">
              <w:rPr>
                <w:rFonts w:asciiTheme="minorHAnsi" w:hAnsiTheme="minorHAnsi" w:cstheme="minorHAnsi"/>
                <w:sz w:val="22"/>
                <w:szCs w:val="22"/>
              </w:rPr>
              <w:t>ných do poskytován</w:t>
            </w:r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í služby EOD. Tématem diskuze byl dosavadní způsob propagace služby (zejména jarní a vánoční kampaně, kdy je služba nabízena za zvýhodněnou cenu) a výhled do budoucna. </w:t>
            </w:r>
          </w:p>
          <w:p w:rsidR="004B1538" w:rsidRDefault="009311CE" w:rsidP="004B15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6127" w:rsidRDefault="00796127" w:rsidP="004B153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76CB" w:rsidRDefault="004B1538" w:rsidP="004B1538">
            <w:pPr>
              <w:ind w:left="639" w:hanging="6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proofErr w:type="gramStart"/>
            <w:r w:rsidR="009311CE">
              <w:rPr>
                <w:rFonts w:asciiTheme="minorHAnsi" w:hAnsiTheme="minorHAnsi" w:cstheme="minorHAnsi"/>
                <w:b/>
                <w:sz w:val="22"/>
                <w:szCs w:val="22"/>
              </w:rPr>
              <w:t>29.4.</w:t>
            </w:r>
            <w:r w:rsidR="0005410C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9311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proofErr w:type="gramEnd"/>
            <w:r w:rsidR="008D08FC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476CB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"</w:t>
            </w:r>
            <w:proofErr w:type="spellStart"/>
            <w:r w:rsidR="002476CB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>Beyond</w:t>
            </w:r>
            <w:proofErr w:type="spellEnd"/>
            <w:r w:rsidR="002476CB" w:rsidRPr="008D0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EOD" session:</w:t>
            </w:r>
          </w:p>
          <w:p w:rsidR="004B1538" w:rsidRDefault="004B1538" w:rsidP="004B1538">
            <w:pPr>
              <w:ind w:left="639" w:hanging="6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432A" w:rsidRDefault="00A2432A" w:rsidP="00D32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Druhý den konference byl zaměřen na téma digitalizace a využívání elektronických zdrojů v knihovnách.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544C9" w:rsidRPr="00796127" w:rsidRDefault="00A2432A" w:rsidP="00D32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Velmi zajímavá byla prezentace Bertholda </w:t>
            </w:r>
            <w:proofErr w:type="spellStart"/>
            <w:r w:rsidR="004B1538">
              <w:rPr>
                <w:rFonts w:asciiTheme="minorHAnsi" w:hAnsiTheme="minorHAnsi" w:cstheme="minorHAnsi"/>
                <w:sz w:val="22"/>
                <w:szCs w:val="22"/>
              </w:rPr>
              <w:t>Gillitzera</w:t>
            </w:r>
            <w:proofErr w:type="spellEnd"/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z Bavorské státní knihovny, která byla věnována tématu využití elektronických zdrojů při vyřizování p</w:t>
            </w:r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ožadavků na výpůjčky e-knih v rámci </w:t>
            </w:r>
            <w:r w:rsidR="00A64AF8">
              <w:rPr>
                <w:rFonts w:asciiTheme="minorHAnsi" w:hAnsiTheme="minorHAnsi" w:cstheme="minorHAnsi"/>
                <w:sz w:val="22"/>
                <w:szCs w:val="22"/>
              </w:rPr>
              <w:t xml:space="preserve">poskytování </w:t>
            </w:r>
            <w:r w:rsidR="009311CE">
              <w:rPr>
                <w:rFonts w:asciiTheme="minorHAnsi" w:hAnsiTheme="minorHAnsi" w:cstheme="minorHAnsi"/>
                <w:sz w:val="22"/>
                <w:szCs w:val="22"/>
              </w:rPr>
              <w:t>meziknihovní</w:t>
            </w:r>
            <w:r w:rsidR="00A64AF8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 služ</w:t>
            </w:r>
            <w:r w:rsidR="00A64AF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311C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64AF8">
              <w:rPr>
                <w:rFonts w:asciiTheme="minorHAnsi" w:hAnsiTheme="minorHAnsi" w:cstheme="minorHAnsi"/>
                <w:sz w:val="22"/>
                <w:szCs w:val="22"/>
              </w:rPr>
              <w:t xml:space="preserve"> Prezentace shrnula zkušenosti s poskytováním tohoto druhu služby za uplynulý rok.</w:t>
            </w:r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3E03ED" w:rsidRDefault="003E03ED" w:rsidP="003E0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Program:</w:t>
            </w:r>
          </w:p>
          <w:p w:rsidR="003E03ED" w:rsidRDefault="003E03ED" w:rsidP="003E03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9311CE" w:rsidRPr="009311CE">
              <w:rPr>
                <w:rFonts w:asciiTheme="minorHAnsi" w:hAnsiTheme="minorHAnsi" w:cstheme="minorHAnsi"/>
                <w:b/>
                <w:sz w:val="22"/>
                <w:szCs w:val="22"/>
              </w:rPr>
              <w:t>28.4</w:t>
            </w:r>
            <w:r w:rsidRPr="009311CE">
              <w:rPr>
                <w:rFonts w:asciiTheme="minorHAnsi" w:hAnsiTheme="minorHAnsi" w:cstheme="minorHAnsi"/>
                <w:b/>
                <w:sz w:val="22"/>
                <w:szCs w:val="22"/>
              </w:rPr>
              <w:t>.201</w:t>
            </w:r>
            <w:r w:rsidR="009311CE" w:rsidRPr="009311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proofErr w:type="gramEnd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proofErr w:type="spellEnd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  <w:proofErr w:type="spellEnd"/>
            <w:r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</w:p>
          <w:p w:rsidR="003E03ED" w:rsidRPr="003E03ED" w:rsidRDefault="003E03ED" w:rsidP="003E0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Pr="009311CE" w:rsidRDefault="003E03ED" w:rsidP="003E03ED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1CE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spellEnd"/>
            <w:r w:rsidRPr="009311CE">
              <w:rPr>
                <w:rFonts w:asciiTheme="minorHAnsi" w:hAnsiTheme="minorHAnsi" w:cstheme="minorHAnsi"/>
                <w:sz w:val="22"/>
                <w:szCs w:val="22"/>
              </w:rPr>
              <w:t xml:space="preserve"> session:</w:t>
            </w:r>
          </w:p>
          <w:p w:rsidR="003E03ED" w:rsidRPr="006C7B8A" w:rsidRDefault="003E03ED" w:rsidP="00D320C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EOD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yearly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report and update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latest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developments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- Silvia Gstrein (Univ. </w:t>
            </w:r>
            <w:proofErr w:type="spellStart"/>
            <w:proofErr w:type="gram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Innsbruck,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3E03ED" w:rsidRDefault="003E03ED" w:rsidP="00D320C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Order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(ODM) update - Andreas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Parschalk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(Univ. </w:t>
            </w:r>
            <w:proofErr w:type="spellStart"/>
            <w:proofErr w:type="gram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Innsbruck,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6C7B8A" w:rsidRDefault="003E03ED" w:rsidP="00D320C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Demand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update - Veronika Gründhammer (Univ. </w:t>
            </w:r>
            <w:proofErr w:type="spellStart"/>
            <w:proofErr w:type="gram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 xml:space="preserve"> Innsbruck, </w:t>
            </w:r>
            <w:proofErr w:type="spellStart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6C7B8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Default="003E03ED" w:rsidP="00D320C3">
            <w:pPr>
              <w:pStyle w:val="Odstavecseseznamem"/>
              <w:ind w:left="8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Default="003E03ED" w:rsidP="00D320C3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session:</w:t>
            </w:r>
          </w:p>
          <w:p w:rsidR="005250E3" w:rsidRDefault="005250E3" w:rsidP="00D320C3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Dissemination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workshop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Mates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Estonia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250E3" w:rsidRDefault="005250E3" w:rsidP="00D320C3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Cross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border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pilots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digitising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EOD – Christopher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Natzén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Sweden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250E3" w:rsidRPr="005250E3" w:rsidRDefault="005250E3" w:rsidP="00D320C3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EOD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Alma/Primo @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Guisanplatz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Stephan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Kandera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Guisantplatz</w:t>
            </w:r>
            <w:proofErr w:type="spellEnd"/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311CE">
              <w:rPr>
                <w:rFonts w:asciiTheme="minorHAnsi" w:hAnsiTheme="minorHAnsi" w:cstheme="minorHAnsi"/>
                <w:sz w:val="22"/>
                <w:szCs w:val="22"/>
              </w:rPr>
              <w:t>Switzerland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Default="003E03ED" w:rsidP="00D320C3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Default="003E03ED" w:rsidP="00D320C3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3ED" w:rsidRPr="003E03ED" w:rsidRDefault="009311CE" w:rsidP="00D320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29.4</w:t>
            </w:r>
            <w:r w:rsidR="003E03ED"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proofErr w:type="gramEnd"/>
            <w:r w:rsidR="003E03ED"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„</w:t>
            </w:r>
            <w:proofErr w:type="spellStart"/>
            <w:r w:rsidR="003E03ED"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>Beyond</w:t>
            </w:r>
            <w:proofErr w:type="spellEnd"/>
            <w:r w:rsidR="003E03ED" w:rsidRPr="003E0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EOD“</w:t>
            </w:r>
          </w:p>
          <w:p w:rsidR="003E03ED" w:rsidRDefault="003E03ED" w:rsidP="00D320C3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11CE" w:rsidRDefault="009311CE" w:rsidP="00D320C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University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Münstergasse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Bern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collections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digitization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Volker Hartmann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University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Münstergasse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Bern)</w:t>
            </w:r>
          </w:p>
          <w:p w:rsidR="003E03ED" w:rsidRPr="002476CB" w:rsidRDefault="003E03ED" w:rsidP="00D320C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Interlibrary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loan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and e-media</w:t>
            </w:r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 – a </w:t>
            </w:r>
            <w:proofErr w:type="spellStart"/>
            <w:r w:rsidR="009311CE">
              <w:rPr>
                <w:rFonts w:asciiTheme="minorHAnsi" w:hAnsiTheme="minorHAnsi" w:cstheme="minorHAnsi"/>
                <w:sz w:val="22"/>
                <w:szCs w:val="22"/>
              </w:rPr>
              <w:t>follow</w:t>
            </w:r>
            <w:proofErr w:type="spellEnd"/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 up</w:t>
            </w:r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- Berthold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Gillitzer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Bavarian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2476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Pr="003E03ED" w:rsidRDefault="003E03ED" w:rsidP="00D320C3">
            <w:pPr>
              <w:pStyle w:val="Odstavecseseznamem"/>
              <w:numPr>
                <w:ilvl w:val="0"/>
                <w:numId w:val="6"/>
              </w:num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Archivematica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="009311CE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proofErr w:type="spellEnd"/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 long </w:t>
            </w:r>
            <w:proofErr w:type="spellStart"/>
            <w:r w:rsidR="009311CE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spellEnd"/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311CE">
              <w:rPr>
                <w:rFonts w:asciiTheme="minorHAnsi" w:hAnsiTheme="minorHAnsi" w:cstheme="minorHAnsi"/>
                <w:sz w:val="22"/>
                <w:szCs w:val="22"/>
              </w:rPr>
              <w:t>preservation</w:t>
            </w:r>
            <w:proofErr w:type="spellEnd"/>
            <w:r w:rsidR="009311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- Andreas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Parschalk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(Univ. </w:t>
            </w:r>
            <w:proofErr w:type="spellStart"/>
            <w:proofErr w:type="gram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proofErr w:type="gram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 xml:space="preserve"> Innsbruck, </w:t>
            </w:r>
            <w:proofErr w:type="spellStart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3E03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E03ED" w:rsidRDefault="003E03ED" w:rsidP="00AB7895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D9A" w:rsidRPr="004A0D9A" w:rsidRDefault="004A0D9A" w:rsidP="00C23F56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411D40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B7895">
            <w:pPr>
              <w:tabs>
                <w:tab w:val="left" w:pos="13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082BEC">
        <w:tc>
          <w:tcPr>
            <w:tcW w:w="3614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082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4A0D9A" w:rsidRPr="004A0D9A" w:rsidRDefault="004A0D9A" w:rsidP="004A0D9A">
      <w:pPr>
        <w:rPr>
          <w:rFonts w:asciiTheme="minorHAnsi" w:hAnsiTheme="minorHAnsi" w:cstheme="minorHAnsi"/>
          <w:sz w:val="22"/>
          <w:szCs w:val="22"/>
        </w:rPr>
      </w:pPr>
    </w:p>
    <w:p w:rsidR="008A5B5C" w:rsidRPr="004A0D9A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Pr="004A0D9A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sectPr w:rsidR="00C531FF" w:rsidRPr="00131B88" w:rsidSect="00C23F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B" w:rsidRDefault="00993A0B">
      <w:r>
        <w:separator/>
      </w:r>
    </w:p>
  </w:endnote>
  <w:endnote w:type="continuationSeparator" w:id="0">
    <w:p w:rsidR="00993A0B" w:rsidRDefault="009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7E" w:rsidRDefault="007243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EC" w:rsidRDefault="00082BE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9DB5C4" wp14:editId="7C530368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082BEC" w:rsidRPr="004A0D9A" w:rsidRDefault="00082BEC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082BEC" w:rsidRPr="004A0D9A" w:rsidRDefault="00082BEC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082BEC" w:rsidRPr="00CA5218" w:rsidRDefault="00082BEC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7E" w:rsidRDefault="007243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B" w:rsidRDefault="00993A0B">
      <w:r>
        <w:separator/>
      </w:r>
    </w:p>
  </w:footnote>
  <w:footnote w:type="continuationSeparator" w:id="0">
    <w:p w:rsidR="00993A0B" w:rsidRDefault="0099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7E" w:rsidRDefault="007243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EC" w:rsidRDefault="00082BEC">
    <w:pPr>
      <w:pStyle w:val="Zhlav"/>
    </w:pPr>
    <w:r>
      <w:rPr>
        <w:noProof/>
      </w:rPr>
      <w:drawing>
        <wp:inline distT="0" distB="0" distL="0" distR="0" wp14:anchorId="2C791D6A" wp14:editId="3D6A3071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BEC" w:rsidRDefault="00082B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13D16" wp14:editId="4F214D42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7E" w:rsidRDefault="007243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13D"/>
    <w:multiLevelType w:val="hybridMultilevel"/>
    <w:tmpl w:val="34B44CB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63F1ABB"/>
    <w:multiLevelType w:val="hybridMultilevel"/>
    <w:tmpl w:val="60A2A256"/>
    <w:lvl w:ilvl="0" w:tplc="0405000B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">
    <w:nsid w:val="21F14A7B"/>
    <w:multiLevelType w:val="hybridMultilevel"/>
    <w:tmpl w:val="1018E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58DB"/>
    <w:multiLevelType w:val="hybridMultilevel"/>
    <w:tmpl w:val="21B0A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4492"/>
    <w:multiLevelType w:val="hybridMultilevel"/>
    <w:tmpl w:val="BBEC05E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37D51F9"/>
    <w:multiLevelType w:val="hybridMultilevel"/>
    <w:tmpl w:val="9494622A"/>
    <w:lvl w:ilvl="0" w:tplc="04050003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>
    <w:nsid w:val="48745A56"/>
    <w:multiLevelType w:val="hybridMultilevel"/>
    <w:tmpl w:val="A318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81E51"/>
    <w:multiLevelType w:val="multilevel"/>
    <w:tmpl w:val="9AB0F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9A10223"/>
    <w:multiLevelType w:val="hybridMultilevel"/>
    <w:tmpl w:val="570CCE0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6E656CB0"/>
    <w:multiLevelType w:val="hybridMultilevel"/>
    <w:tmpl w:val="C900B82E"/>
    <w:lvl w:ilvl="0" w:tplc="0405000F">
      <w:start w:val="1"/>
      <w:numFmt w:val="decimal"/>
      <w:lvlText w:val="%1."/>
      <w:lvlJc w:val="left"/>
      <w:pPr>
        <w:ind w:left="868" w:hanging="360"/>
      </w:pPr>
    </w:lvl>
    <w:lvl w:ilvl="1" w:tplc="04050019" w:tentative="1">
      <w:start w:val="1"/>
      <w:numFmt w:val="lowerLetter"/>
      <w:lvlText w:val="%2."/>
      <w:lvlJc w:val="left"/>
      <w:pPr>
        <w:ind w:left="1588" w:hanging="360"/>
      </w:pPr>
    </w:lvl>
    <w:lvl w:ilvl="2" w:tplc="0405001B" w:tentative="1">
      <w:start w:val="1"/>
      <w:numFmt w:val="lowerRoman"/>
      <w:lvlText w:val="%3."/>
      <w:lvlJc w:val="right"/>
      <w:pPr>
        <w:ind w:left="2308" w:hanging="180"/>
      </w:pPr>
    </w:lvl>
    <w:lvl w:ilvl="3" w:tplc="0405000F" w:tentative="1">
      <w:start w:val="1"/>
      <w:numFmt w:val="decimal"/>
      <w:lvlText w:val="%4."/>
      <w:lvlJc w:val="left"/>
      <w:pPr>
        <w:ind w:left="3028" w:hanging="360"/>
      </w:pPr>
    </w:lvl>
    <w:lvl w:ilvl="4" w:tplc="04050019" w:tentative="1">
      <w:start w:val="1"/>
      <w:numFmt w:val="lowerLetter"/>
      <w:lvlText w:val="%5."/>
      <w:lvlJc w:val="left"/>
      <w:pPr>
        <w:ind w:left="3748" w:hanging="360"/>
      </w:pPr>
    </w:lvl>
    <w:lvl w:ilvl="5" w:tplc="0405001B" w:tentative="1">
      <w:start w:val="1"/>
      <w:numFmt w:val="lowerRoman"/>
      <w:lvlText w:val="%6."/>
      <w:lvlJc w:val="right"/>
      <w:pPr>
        <w:ind w:left="4468" w:hanging="180"/>
      </w:pPr>
    </w:lvl>
    <w:lvl w:ilvl="6" w:tplc="0405000F" w:tentative="1">
      <w:start w:val="1"/>
      <w:numFmt w:val="decimal"/>
      <w:lvlText w:val="%7."/>
      <w:lvlJc w:val="left"/>
      <w:pPr>
        <w:ind w:left="5188" w:hanging="360"/>
      </w:pPr>
    </w:lvl>
    <w:lvl w:ilvl="7" w:tplc="04050019" w:tentative="1">
      <w:start w:val="1"/>
      <w:numFmt w:val="lowerLetter"/>
      <w:lvlText w:val="%8."/>
      <w:lvlJc w:val="left"/>
      <w:pPr>
        <w:ind w:left="5908" w:hanging="360"/>
      </w:pPr>
    </w:lvl>
    <w:lvl w:ilvl="8" w:tplc="040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1">
    <w:nsid w:val="6FFE2C60"/>
    <w:multiLevelType w:val="multilevel"/>
    <w:tmpl w:val="23E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B065A45"/>
    <w:multiLevelType w:val="multilevel"/>
    <w:tmpl w:val="89588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CC6092F"/>
    <w:multiLevelType w:val="hybridMultilevel"/>
    <w:tmpl w:val="15EA2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69"/>
    <w:rsid w:val="00003D27"/>
    <w:rsid w:val="0001673A"/>
    <w:rsid w:val="000242DC"/>
    <w:rsid w:val="00031E53"/>
    <w:rsid w:val="0005410C"/>
    <w:rsid w:val="0006007D"/>
    <w:rsid w:val="00080569"/>
    <w:rsid w:val="00081212"/>
    <w:rsid w:val="00082BEC"/>
    <w:rsid w:val="000E06CA"/>
    <w:rsid w:val="000E0793"/>
    <w:rsid w:val="0012623E"/>
    <w:rsid w:val="00131B88"/>
    <w:rsid w:val="00153BB3"/>
    <w:rsid w:val="00167FCD"/>
    <w:rsid w:val="00171E27"/>
    <w:rsid w:val="00187A9D"/>
    <w:rsid w:val="001B1E3A"/>
    <w:rsid w:val="001B5052"/>
    <w:rsid w:val="001C6564"/>
    <w:rsid w:val="00221EC4"/>
    <w:rsid w:val="002476CB"/>
    <w:rsid w:val="00281DF0"/>
    <w:rsid w:val="002B3F4E"/>
    <w:rsid w:val="003040A1"/>
    <w:rsid w:val="00311872"/>
    <w:rsid w:val="00377A48"/>
    <w:rsid w:val="00383E88"/>
    <w:rsid w:val="003A11DA"/>
    <w:rsid w:val="003E03ED"/>
    <w:rsid w:val="00411D40"/>
    <w:rsid w:val="004354A3"/>
    <w:rsid w:val="00466446"/>
    <w:rsid w:val="00493576"/>
    <w:rsid w:val="004A0D9A"/>
    <w:rsid w:val="004B1538"/>
    <w:rsid w:val="005250E3"/>
    <w:rsid w:val="00532F41"/>
    <w:rsid w:val="0054197E"/>
    <w:rsid w:val="00567167"/>
    <w:rsid w:val="00570934"/>
    <w:rsid w:val="00595F10"/>
    <w:rsid w:val="005A0A11"/>
    <w:rsid w:val="005A21CE"/>
    <w:rsid w:val="005E1E28"/>
    <w:rsid w:val="006019DC"/>
    <w:rsid w:val="0063054A"/>
    <w:rsid w:val="006319B3"/>
    <w:rsid w:val="00694270"/>
    <w:rsid w:val="006C4A6D"/>
    <w:rsid w:val="006C7B8A"/>
    <w:rsid w:val="00710617"/>
    <w:rsid w:val="0072437E"/>
    <w:rsid w:val="007439DD"/>
    <w:rsid w:val="007471B8"/>
    <w:rsid w:val="00795BD8"/>
    <w:rsid w:val="00796127"/>
    <w:rsid w:val="00850342"/>
    <w:rsid w:val="00871CFE"/>
    <w:rsid w:val="00882BFC"/>
    <w:rsid w:val="008A36B6"/>
    <w:rsid w:val="008A5B5C"/>
    <w:rsid w:val="008B14D8"/>
    <w:rsid w:val="008D08FC"/>
    <w:rsid w:val="008F5CB2"/>
    <w:rsid w:val="009141A1"/>
    <w:rsid w:val="009161BC"/>
    <w:rsid w:val="0092778A"/>
    <w:rsid w:val="009311CE"/>
    <w:rsid w:val="009536C6"/>
    <w:rsid w:val="00967314"/>
    <w:rsid w:val="00993A0B"/>
    <w:rsid w:val="009A2DF3"/>
    <w:rsid w:val="009B3CF4"/>
    <w:rsid w:val="009F5156"/>
    <w:rsid w:val="00A2432A"/>
    <w:rsid w:val="00A51398"/>
    <w:rsid w:val="00A52DF1"/>
    <w:rsid w:val="00A64AF8"/>
    <w:rsid w:val="00AB7895"/>
    <w:rsid w:val="00AF2098"/>
    <w:rsid w:val="00B331D6"/>
    <w:rsid w:val="00B37E23"/>
    <w:rsid w:val="00B6532B"/>
    <w:rsid w:val="00B8010C"/>
    <w:rsid w:val="00B81E7A"/>
    <w:rsid w:val="00BB33ED"/>
    <w:rsid w:val="00BC7CE8"/>
    <w:rsid w:val="00C0596F"/>
    <w:rsid w:val="00C20231"/>
    <w:rsid w:val="00C23F56"/>
    <w:rsid w:val="00C428A2"/>
    <w:rsid w:val="00C531FF"/>
    <w:rsid w:val="00C537E2"/>
    <w:rsid w:val="00CA5218"/>
    <w:rsid w:val="00CA5FDF"/>
    <w:rsid w:val="00CB6050"/>
    <w:rsid w:val="00CD18DB"/>
    <w:rsid w:val="00D320C3"/>
    <w:rsid w:val="00D34EB7"/>
    <w:rsid w:val="00D873BB"/>
    <w:rsid w:val="00DF228F"/>
    <w:rsid w:val="00DF28E6"/>
    <w:rsid w:val="00E21964"/>
    <w:rsid w:val="00E475CD"/>
    <w:rsid w:val="00E544C9"/>
    <w:rsid w:val="00E93CB4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7B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A513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75CD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6C7B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53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7B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A513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475CD"/>
    <w:rPr>
      <w:b/>
      <w:bCs/>
    </w:rPr>
  </w:style>
  <w:style w:type="character" w:customStyle="1" w:styleId="Nadpis4Char">
    <w:name w:val="Nadpis 4 Char"/>
    <w:basedOn w:val="Standardnpsmoodstavce"/>
    <w:link w:val="Nadpis4"/>
    <w:semiHidden/>
    <w:rsid w:val="006C7B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53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LOG\Deskto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4D1C4-6B94-4B28-8B03-14951F1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6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3054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RIS katalog</dc:creator>
  <cp:lastModifiedBy>RIS katalog</cp:lastModifiedBy>
  <cp:revision>5</cp:revision>
  <cp:lastPrinted>2017-01-04T08:43:00Z</cp:lastPrinted>
  <dcterms:created xsi:type="dcterms:W3CDTF">2016-05-02T11:04:00Z</dcterms:created>
  <dcterms:modified xsi:type="dcterms:W3CDTF">2017-01-04T08:45:00Z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