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EA4F04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EA69CF" w:rsidRDefault="00EA4F04" w:rsidP="00A822C4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A69CF">
              <w:rPr>
                <w:rFonts w:asciiTheme="minorHAnsi" w:hAnsiTheme="minorHAnsi" w:cstheme="minorHAnsi"/>
                <w:b w:val="0"/>
                <w:sz w:val="22"/>
                <w:szCs w:val="22"/>
              </w:rPr>
              <w:t>Kateřina Nekolová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EA69CF" w:rsidRDefault="00EA4F0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9CF">
              <w:rPr>
                <w:rFonts w:asciiTheme="minorHAnsi" w:hAnsiTheme="minorHAnsi" w:cstheme="minorHAnsi"/>
                <w:sz w:val="22"/>
                <w:szCs w:val="22"/>
              </w:rPr>
              <w:t>KI - OV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EA69CF" w:rsidRDefault="0090178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Knihovník - metodik</w:t>
            </w:r>
            <w:r w:rsidR="00E4340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manažer vzdělávání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EA69CF" w:rsidRDefault="00EA4F04" w:rsidP="001E2D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69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Účast na </w:t>
            </w:r>
            <w:r w:rsidR="001E2DE4">
              <w:rPr>
                <w:rFonts w:asciiTheme="minorHAnsi" w:hAnsiTheme="minorHAnsi" w:cstheme="minorHAnsi"/>
                <w:bCs/>
                <w:sz w:val="22"/>
                <w:szCs w:val="22"/>
              </w:rPr>
              <w:t>satelitní konferenci IFLA</w:t>
            </w:r>
            <w:r w:rsidRPr="00EA69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50CB2">
              <w:rPr>
                <w:rFonts w:asciiTheme="minorHAnsi" w:hAnsiTheme="minorHAnsi" w:cstheme="minorHAnsi"/>
                <w:sz w:val="22"/>
                <w:szCs w:val="22"/>
              </w:rPr>
              <w:t xml:space="preserve">sekce Library </w:t>
            </w:r>
            <w:proofErr w:type="spellStart"/>
            <w:r w:rsidR="00950CB2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  <w:proofErr w:type="spellEnd"/>
            <w:r w:rsidR="00950C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="00950CB2">
              <w:rPr>
                <w:rFonts w:asciiTheme="minorHAnsi" w:hAnsiTheme="minorHAnsi" w:cstheme="minorHAnsi"/>
                <w:sz w:val="22"/>
                <w:szCs w:val="22"/>
              </w:rPr>
              <w:t>Multicultural</w:t>
            </w:r>
            <w:proofErr w:type="spellEnd"/>
            <w:r w:rsidR="00950C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0CB2" w:rsidRPr="001E2DE4">
              <w:rPr>
                <w:rFonts w:asciiTheme="minorHAnsi" w:hAnsiTheme="minorHAnsi" w:cstheme="minorHAnsi"/>
                <w:sz w:val="22"/>
                <w:szCs w:val="22"/>
              </w:rPr>
              <w:t>Populations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EA69CF" w:rsidRDefault="001E2DE4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Berlín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EA69CF" w:rsidRDefault="001E2DE4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Německo</w:t>
            </w:r>
          </w:p>
        </w:tc>
      </w:tr>
      <w:tr w:rsidR="004A0D9A" w:rsidRPr="004A0D9A" w:rsidTr="001E2DE4">
        <w:trPr>
          <w:trHeight w:val="346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EA69CF" w:rsidRDefault="001E2DE4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16. - 18</w:t>
            </w:r>
            <w:r w:rsidR="00EA4F04" w:rsidRPr="00EA69CF">
              <w:rPr>
                <w:rFonts w:asciiTheme="minorHAnsi" w:hAnsiTheme="minorHAnsi" w:cstheme="minorHAnsi"/>
                <w:bCs/>
                <w:sz w:val="22"/>
                <w:szCs w:val="22"/>
              </w:rPr>
              <w:t>. 8.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1E2DE4" w:rsidRPr="004A0D9A" w:rsidRDefault="001E2DE4" w:rsidP="001E2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1B4FC7">
              <w:rPr>
                <w:rFonts w:asciiTheme="minorHAnsi" w:hAnsiTheme="minorHAnsi" w:cstheme="minorHAnsi"/>
                <w:sz w:val="22"/>
                <w:szCs w:val="22"/>
              </w:rPr>
              <w:t xml:space="preserve">. 8. - příjezd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Berlína, účast na programu satelitní konference</w:t>
            </w:r>
          </w:p>
          <w:p w:rsidR="00EA69CF" w:rsidRDefault="001E2DE4" w:rsidP="00E12A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 8. - účast na programu satelitní konference, prohlídka Státní knihovny, společný oběd a společná večeře</w:t>
            </w:r>
          </w:p>
          <w:p w:rsidR="001E2DE4" w:rsidRPr="004A0D9A" w:rsidRDefault="001E2DE4" w:rsidP="00E12A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 8. - návrat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EA4F04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EA4F04" w:rsidRPr="004A0D9A" w:rsidRDefault="001E2DE4" w:rsidP="001B4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Veškeré náklady hrazeny z příspěvku BI-International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EA4F04" w:rsidP="001E2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</w:t>
            </w:r>
            <w:r w:rsidR="001E2DE4">
              <w:rPr>
                <w:rFonts w:asciiTheme="minorHAnsi" w:hAnsiTheme="minorHAnsi" w:cstheme="minorHAnsi"/>
                <w:sz w:val="22"/>
                <w:szCs w:val="22"/>
              </w:rPr>
              <w:t xml:space="preserve">satelitní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konferenci</w:t>
            </w:r>
            <w:r w:rsidR="001E2DE4">
              <w:rPr>
                <w:rFonts w:asciiTheme="minorHAnsi" w:hAnsiTheme="minorHAnsi" w:cstheme="minorHAnsi"/>
                <w:sz w:val="22"/>
                <w:szCs w:val="22"/>
              </w:rPr>
              <w:t xml:space="preserve"> sekce Library </w:t>
            </w:r>
            <w:proofErr w:type="spellStart"/>
            <w:r w:rsidR="001E2DE4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  <w:proofErr w:type="spellEnd"/>
            <w:r w:rsidR="001E2DE4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 w:rsidR="001E2DE4">
              <w:rPr>
                <w:rFonts w:asciiTheme="minorHAnsi" w:hAnsiTheme="minorHAnsi" w:cstheme="minorHAnsi"/>
                <w:sz w:val="22"/>
                <w:szCs w:val="22"/>
              </w:rPr>
              <w:t>Multicultural</w:t>
            </w:r>
            <w:proofErr w:type="spellEnd"/>
            <w:r w:rsidR="001E2D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2DE4" w:rsidRPr="001E2DE4">
              <w:rPr>
                <w:rFonts w:asciiTheme="minorHAnsi" w:hAnsiTheme="minorHAnsi" w:cstheme="minorHAnsi"/>
                <w:sz w:val="22"/>
                <w:szCs w:val="22"/>
              </w:rPr>
              <w:t>Populations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="001E2DE4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="001E2D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2DE4">
              <w:rPr>
                <w:rFonts w:asciiTheme="minorHAnsi" w:hAnsiTheme="minorHAnsi" w:cstheme="minorHAnsi"/>
                <w:sz w:val="22"/>
                <w:szCs w:val="22"/>
              </w:rPr>
              <w:t>Refug</w:t>
            </w:r>
            <w:bookmarkStart w:id="0" w:name="_GoBack"/>
            <w:bookmarkEnd w:id="0"/>
            <w:r w:rsidR="001E2DE4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proofErr w:type="spellEnd"/>
            <w:r w:rsidR="001E2DE4">
              <w:rPr>
                <w:rFonts w:asciiTheme="minorHAnsi" w:hAnsiTheme="minorHAnsi" w:cstheme="minorHAnsi"/>
                <w:sz w:val="22"/>
                <w:szCs w:val="22"/>
              </w:rPr>
              <w:t xml:space="preserve"> to Citizen-</w:t>
            </w:r>
            <w:proofErr w:type="spellStart"/>
            <w:r w:rsidR="001E2DE4">
              <w:rPr>
                <w:rFonts w:asciiTheme="minorHAnsi" w:hAnsiTheme="minorHAnsi" w:cstheme="minorHAnsi"/>
                <w:sz w:val="22"/>
                <w:szCs w:val="22"/>
              </w:rPr>
              <w:t>Integration</w:t>
            </w:r>
            <w:proofErr w:type="spellEnd"/>
            <w:r w:rsidR="001E2DE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1E2DE4">
              <w:rPr>
                <w:rFonts w:asciiTheme="minorHAnsi" w:hAnsiTheme="minorHAnsi" w:cstheme="minorHAnsi"/>
                <w:sz w:val="22"/>
                <w:szCs w:val="22"/>
              </w:rPr>
              <w:t>Policies</w:t>
            </w:r>
            <w:proofErr w:type="spellEnd"/>
            <w:r w:rsidR="001E2DE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1E2DE4">
              <w:rPr>
                <w:rFonts w:asciiTheme="minorHAnsi" w:hAnsiTheme="minorHAnsi" w:cstheme="minorHAnsi"/>
                <w:sz w:val="22"/>
                <w:szCs w:val="22"/>
              </w:rPr>
              <w:t>Actions</w:t>
            </w:r>
            <w:proofErr w:type="spellEnd"/>
            <w:r w:rsidR="001E2DE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="001E2DE4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="001E2D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E2DE4" w:rsidRPr="001E2DE4">
              <w:rPr>
                <w:rFonts w:asciiTheme="minorHAnsi" w:hAnsiTheme="minorHAnsi" w:cstheme="minorHAnsi"/>
                <w:sz w:val="22"/>
                <w:szCs w:val="22"/>
              </w:rPr>
              <w:t>Institutions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EA69CF" w:rsidP="001E2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</w:t>
            </w:r>
            <w:r w:rsidR="001E2DE4">
              <w:rPr>
                <w:rFonts w:asciiTheme="minorHAnsi" w:hAnsiTheme="minorHAnsi" w:cstheme="minorHAnsi"/>
                <w:sz w:val="22"/>
                <w:szCs w:val="22"/>
              </w:rPr>
              <w:t>veškerém programu konference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EA4F04" w:rsidP="00EA4F0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Viz </w:t>
            </w:r>
            <w:r w:rsidR="001E2DE4" w:rsidRPr="001E2DE4">
              <w:rPr>
                <w:rFonts w:asciiTheme="minorHAnsi" w:hAnsiTheme="minorHAnsi" w:cstheme="minorHAnsi"/>
                <w:sz w:val="22"/>
                <w:szCs w:val="22"/>
              </w:rPr>
              <w:t>https://libraryservicestomulticulturalpopulations.wordpress.com/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EA69CF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letáky</w:t>
            </w:r>
            <w:r w:rsidR="003B0C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EA69C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28. 8. 2017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1784" w:rsidRPr="004A0D9A" w:rsidRDefault="009017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  <w:p w:rsidR="00901784" w:rsidRPr="004A0D9A" w:rsidRDefault="009017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  <w:p w:rsidR="00901784" w:rsidRPr="004A0D9A" w:rsidRDefault="009017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  <w:p w:rsidR="00901784" w:rsidRPr="004A0D9A" w:rsidRDefault="0090178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59" w:rsidRDefault="00603759">
      <w:r>
        <w:separator/>
      </w:r>
    </w:p>
  </w:endnote>
  <w:endnote w:type="continuationSeparator" w:id="0">
    <w:p w:rsidR="00603759" w:rsidRDefault="0060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C16603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EB9EB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59" w:rsidRDefault="00603759">
      <w:r>
        <w:separator/>
      </w:r>
    </w:p>
  </w:footnote>
  <w:footnote w:type="continuationSeparator" w:id="0">
    <w:p w:rsidR="00603759" w:rsidRDefault="0060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C1660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C3066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03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B4FC7"/>
    <w:rsid w:val="001C4128"/>
    <w:rsid w:val="001C6564"/>
    <w:rsid w:val="001E2DE4"/>
    <w:rsid w:val="00212F21"/>
    <w:rsid w:val="00281DF0"/>
    <w:rsid w:val="00311872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3759"/>
    <w:rsid w:val="00604F10"/>
    <w:rsid w:val="0063054A"/>
    <w:rsid w:val="006319B3"/>
    <w:rsid w:val="00656BAF"/>
    <w:rsid w:val="00694270"/>
    <w:rsid w:val="00795BD8"/>
    <w:rsid w:val="00850342"/>
    <w:rsid w:val="00882BFC"/>
    <w:rsid w:val="008A5B5C"/>
    <w:rsid w:val="008C0B88"/>
    <w:rsid w:val="00901784"/>
    <w:rsid w:val="009141A1"/>
    <w:rsid w:val="009161BC"/>
    <w:rsid w:val="00950CB2"/>
    <w:rsid w:val="009536C6"/>
    <w:rsid w:val="00967314"/>
    <w:rsid w:val="009A2DF3"/>
    <w:rsid w:val="009B3CF4"/>
    <w:rsid w:val="009F7098"/>
    <w:rsid w:val="00AF2098"/>
    <w:rsid w:val="00B1347E"/>
    <w:rsid w:val="00B331D6"/>
    <w:rsid w:val="00B8010C"/>
    <w:rsid w:val="00B81E7A"/>
    <w:rsid w:val="00BC7CE8"/>
    <w:rsid w:val="00C16603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12A4E"/>
    <w:rsid w:val="00E21964"/>
    <w:rsid w:val="00E43406"/>
    <w:rsid w:val="00E4485D"/>
    <w:rsid w:val="00E93CB4"/>
    <w:rsid w:val="00EA4F04"/>
    <w:rsid w:val="00EA69CF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E9937"/>
  <w15:docId w15:val="{83C4B3E5-83B5-4DA5-8DE1-B732A543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4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EA4F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KOLOVAK\Downloads\zprava_zc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6BD718-2C97-4122-A89A-6A21D023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25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1272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Nekolová Kateřina</dc:creator>
  <cp:lastModifiedBy>Nekolová Kateřina</cp:lastModifiedBy>
  <cp:revision>4</cp:revision>
  <cp:lastPrinted>2017-08-28T12:11:00Z</cp:lastPrinted>
  <dcterms:created xsi:type="dcterms:W3CDTF">2017-08-28T12:04:00Z</dcterms:created>
  <dcterms:modified xsi:type="dcterms:W3CDTF">2017-08-28T12:29:00Z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