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5" w:rsidRDefault="005831C5">
      <w:pPr>
        <w:pStyle w:val="Title"/>
        <w:rPr>
          <w:rFonts w:cs="Times New Roman"/>
        </w:rPr>
      </w:pPr>
    </w:p>
    <w:p w:rsidR="005831C5" w:rsidRDefault="005831C5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5831C5" w:rsidRDefault="005831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31C5" w:rsidRDefault="005831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Anna Vandasová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Europeana Newspapers: Workshop Aggregation and Presentation a na Annual Meeting The European Library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Amsterdam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Nizozemsko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– 17. 9.  2013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9. odlet do Amsterdamu, přílet v podvečer 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 9. dopoledne prohlídka Amsterdam Public Library, workshop The European Library, odpoledne účast na workshopu projektu Europeana Newspapers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9. účast na The European Library Annual Meeting 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 9. večer odlet do Prahy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Vandasová: projekt Europeana Newspaper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Mgr. Foltýn: </w:t>
            </w:r>
            <w:r>
              <w:rPr>
                <w:rFonts w:cs="Times New Roman"/>
              </w:rPr>
              <w:t>518 151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workshopu Europeana Newspapers a The European Library Annual Meeting 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Hlavním cílem cesty byla aktivní účast na druhém workshopu projektu Europeana Newspapers, jehož je NK ČR asociovaným partnerem.</w:t>
            </w:r>
          </w:p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Tomáš Foltýn přednesl příspěvek o dosavadním vývoji digitalizace periodik na území ČR včetně základních nástrojů pro zpřístupnění (Kramerius 3, 4 a připravovaný Kramerius 5). Podobně byly prezentovány digitalizační projekty zaměřené na digitalizační projekty v dalších zemích. Diskutována byla i jejich vazba na projekt Europeana Newspapers, průběh harvestů a další důležité záležitosti. Druhý den proběhlo jednání The European Library Annual Meeting, během něhož se účastníci služební cesty setkali s mnoha zahraničními experty a diskutovali možnosti budoucí spolupráce.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tabs>
                <w:tab w:val="left" w:pos="419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program:</w:t>
            </w:r>
          </w:p>
          <w:p w:rsidR="005831C5" w:rsidRDefault="005831C5">
            <w:pPr>
              <w:tabs>
                <w:tab w:val="left" w:pos="4192"/>
              </w:tabs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workshop </w:t>
            </w:r>
            <w:hyperlink r:id="rId7" w:history="1">
              <w:r>
                <w:rPr>
                  <w:rFonts w:cs="Times New Roman"/>
                  <w:color w:val="0000FF"/>
                  <w:u w:val="single"/>
                </w:rPr>
                <w:t>http://www.europeana-newspapers.eu/wp-content/uploads/2013/08/ENP_WS-Amsterdam-agenda.pdf</w:t>
              </w:r>
            </w:hyperlink>
          </w:p>
          <w:p w:rsidR="005831C5" w:rsidRDefault="005831C5">
            <w:pPr>
              <w:tabs>
                <w:tab w:val="left" w:pos="41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"/>
              </w:rPr>
              <w:t xml:space="preserve">meeting </w:t>
            </w:r>
            <w:hyperlink r:id="rId8" w:history="1">
              <w:r>
                <w:rPr>
                  <w:rFonts w:cs="Times New Roman"/>
                  <w:color w:val="0000FF"/>
                  <w:u w:val="single"/>
                </w:rPr>
                <w:t>http://www.theeuropeanlibrary.org/confluence/download/attachments/8880494/Annual+Meeting+Agenda+-+Final+Version.pdf</w:t>
              </w:r>
            </w:hyperlink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24. 9. 2013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5831C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5831C5" w:rsidRDefault="00583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5831C5" w:rsidRDefault="005831C5">
      <w:pPr>
        <w:rPr>
          <w:rFonts w:cs="Times New Roman"/>
          <w:lang w:val="en-GB"/>
        </w:rPr>
      </w:pPr>
    </w:p>
    <w:sectPr w:rsidR="005831C5" w:rsidSect="005831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C5" w:rsidRDefault="005831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31C5" w:rsidRDefault="005831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C5" w:rsidRDefault="005831C5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5831C5" w:rsidRDefault="005831C5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5831C5" w:rsidRDefault="005831C5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5831C5" w:rsidRDefault="005831C5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C5" w:rsidRDefault="005831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31C5" w:rsidRDefault="005831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C5" w:rsidRDefault="005831C5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4.35pt;height:44.35pt;z-index:251658752;mso-position-horizontal-relative:text;mso-position-vertical-relative:text" o:allowincell="f">
          <v:imagedata r:id="rId1" o:title="logo_narodniknihovna"/>
          <w10:wrap type="topAndBottom"/>
        </v:shape>
      </w:pict>
    </w:r>
  </w:p>
  <w:p w:rsidR="005831C5" w:rsidRDefault="005831C5">
    <w:pPr>
      <w:pStyle w:val="Header"/>
      <w:rPr>
        <w:rFonts w:cs="Times New Roman"/>
      </w:rPr>
    </w:pPr>
  </w:p>
  <w:p w:rsidR="005831C5" w:rsidRDefault="005831C5">
    <w:pPr>
      <w:pStyle w:val="Header"/>
      <w:rPr>
        <w:rFonts w:cs="Times New Roman"/>
      </w:rPr>
    </w:pPr>
  </w:p>
  <w:p w:rsidR="005831C5" w:rsidRDefault="005831C5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E7"/>
    <w:multiLevelType w:val="multilevel"/>
    <w:tmpl w:val="AF84FB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8729EE"/>
    <w:multiLevelType w:val="multilevel"/>
    <w:tmpl w:val="9CFC0F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6CB"/>
    <w:multiLevelType w:val="multilevel"/>
    <w:tmpl w:val="675495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1C5"/>
    <w:rsid w:val="005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C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1C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C5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uropeanlibrary.org/confluence/download/attachments/8880494/Annual+Meeting+Agenda+-+Final+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a-newspapers.eu/wp-content/uploads/2013/08/ENP_WS-Amsterdam-agend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2</Pages>
  <Words>350</Words>
  <Characters>1998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7</cp:revision>
  <cp:lastPrinted>2012-11-19T10:56:00Z</cp:lastPrinted>
  <dcterms:created xsi:type="dcterms:W3CDTF">2013-09-19T07:40:00Z</dcterms:created>
  <dcterms:modified xsi:type="dcterms:W3CDTF">2013-09-26T12:08:00Z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