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2F1CE6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Tomáš Klimek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E75650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C00A0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921A6C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– výzkumný pracovník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0169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Účast na „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Europeana</w:t>
            </w:r>
            <w:proofErr w:type="spellEnd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Aggregators</w:t>
            </w:r>
            <w:proofErr w:type="spellEnd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Forum</w:t>
            </w:r>
            <w:proofErr w:type="spellEnd"/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016923" w:rsidP="006A74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Haag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9F24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Nizozemsko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0169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2.-</w:t>
            </w:r>
            <w:r w:rsid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Haagu</w:t>
            </w:r>
          </w:p>
          <w:p w:rsidR="002048E6" w:rsidRPr="0002454C" w:rsidRDefault="005026E4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-4.4.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F6DFB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6A74CE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Europeana</w:t>
            </w:r>
            <w:proofErr w:type="spellEnd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Aggregators</w:t>
            </w:r>
            <w:proofErr w:type="spellEnd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Forum</w:t>
            </w:r>
            <w:proofErr w:type="spellEnd"/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02454C" w:rsidRDefault="00016923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Haagu</w:t>
            </w:r>
            <w:r w:rsidR="00D72AA0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2F1CE6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0135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DKRVO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6A74CE" w:rsidP="00016923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Europeana</w:t>
            </w:r>
            <w:proofErr w:type="spellEnd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Aggregators</w:t>
            </w:r>
            <w:proofErr w:type="spellEnd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Forum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026E4" w:rsidRDefault="00D009C7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valné hromadě EAF</w:t>
            </w:r>
          </w:p>
          <w:p w:rsidR="006A74CE" w:rsidRDefault="00D009C7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prezentace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Manuscriptoria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valné hromadě EAF</w:t>
            </w:r>
          </w:p>
          <w:p w:rsidR="006A74CE" w:rsidRDefault="00D009C7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zvolení valnou hromadou za akreditovaného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agregátora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European</w:t>
            </w:r>
            <w:proofErr w:type="spellEnd"/>
          </w:p>
          <w:p w:rsidR="00C200BB" w:rsidRPr="00D009C7" w:rsidRDefault="00C200BB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prezentacích činnosti EAF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E750F" w:rsidRDefault="00472B3D" w:rsidP="00F52418">
            <w:pPr>
              <w:tabs>
                <w:tab w:val="left" w:pos="4192"/>
              </w:tabs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016923" w:rsidRPr="00853F9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https://drive.google.com/drive/folders/1OG3FF0ta2Czlt_oH9xBYL0-uHv5xws_i</w:t>
              </w:r>
            </w:hyperlink>
          </w:p>
          <w:p w:rsidR="00016923" w:rsidRDefault="00472B3D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D009C7" w:rsidRPr="00853F9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https://pro.europeana.eu/files/Europeana_Professional/Event_documentation/Events/Aggregator_Forum/Europeana-Aggregators-Forum-Spring-2019-programme.pdf</w:t>
              </w:r>
            </w:hyperlink>
            <w:r w:rsidR="00D00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09C7" w:rsidRPr="0002454C" w:rsidRDefault="00472B3D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D009C7" w:rsidRPr="00853F9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https://www.eventbrite.co.uk/e/europeana-aggregator-forum-spring-2019-tickets-55622221562?utm_source=eb_email&amp;utm_medium=email&amp;utm_campaign=event_reminder&amp;utm_term=eventname</w:t>
              </w:r>
            </w:hyperlink>
            <w:r w:rsidR="00D00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8.4.2019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3D" w:rsidRDefault="00472B3D">
      <w:r>
        <w:separator/>
      </w:r>
    </w:p>
  </w:endnote>
  <w:endnote w:type="continuationSeparator" w:id="0">
    <w:p w:rsidR="00472B3D" w:rsidRDefault="004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3D" w:rsidRDefault="00472B3D">
      <w:r>
        <w:separator/>
      </w:r>
    </w:p>
  </w:footnote>
  <w:footnote w:type="continuationSeparator" w:id="0">
    <w:p w:rsidR="00472B3D" w:rsidRDefault="0047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0NDUyNTMztDC1tLBQ0lEKTi0uzszPAykwrgUAkMytDSwAAAA="/>
  </w:docVars>
  <w:rsids>
    <w:rsidRoot w:val="00A56DC3"/>
    <w:rsid w:val="000069C8"/>
    <w:rsid w:val="00016923"/>
    <w:rsid w:val="000242DC"/>
    <w:rsid w:val="0002454C"/>
    <w:rsid w:val="00031E53"/>
    <w:rsid w:val="000422CC"/>
    <w:rsid w:val="00050116"/>
    <w:rsid w:val="0006007D"/>
    <w:rsid w:val="000669DC"/>
    <w:rsid w:val="00081212"/>
    <w:rsid w:val="000D4AC0"/>
    <w:rsid w:val="000F6DFB"/>
    <w:rsid w:val="000F7D85"/>
    <w:rsid w:val="00131B88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F1CE6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72B3D"/>
    <w:rsid w:val="004A0D9A"/>
    <w:rsid w:val="004B4F0F"/>
    <w:rsid w:val="004C0245"/>
    <w:rsid w:val="004E43DF"/>
    <w:rsid w:val="004E750F"/>
    <w:rsid w:val="005026E4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D52F8"/>
    <w:rsid w:val="005E1E28"/>
    <w:rsid w:val="005E586D"/>
    <w:rsid w:val="006019DC"/>
    <w:rsid w:val="00607003"/>
    <w:rsid w:val="0062114B"/>
    <w:rsid w:val="0063054A"/>
    <w:rsid w:val="006319B3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13F6E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059F"/>
    <w:rsid w:val="008E7076"/>
    <w:rsid w:val="00902F60"/>
    <w:rsid w:val="009141A1"/>
    <w:rsid w:val="009161BC"/>
    <w:rsid w:val="00921A6C"/>
    <w:rsid w:val="00926A88"/>
    <w:rsid w:val="00926A9B"/>
    <w:rsid w:val="00943FD9"/>
    <w:rsid w:val="009536C6"/>
    <w:rsid w:val="00967314"/>
    <w:rsid w:val="009928D1"/>
    <w:rsid w:val="009A2DF3"/>
    <w:rsid w:val="009A4C3A"/>
    <w:rsid w:val="009B1892"/>
    <w:rsid w:val="009B2536"/>
    <w:rsid w:val="009B3CF4"/>
    <w:rsid w:val="009F2480"/>
    <w:rsid w:val="00A10CA5"/>
    <w:rsid w:val="00A56DC3"/>
    <w:rsid w:val="00A71C5F"/>
    <w:rsid w:val="00AD37A7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0BB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009C7"/>
    <w:rsid w:val="00D313A5"/>
    <w:rsid w:val="00D62A45"/>
    <w:rsid w:val="00D72AA0"/>
    <w:rsid w:val="00D87EC4"/>
    <w:rsid w:val="00DC00A0"/>
    <w:rsid w:val="00DC5760"/>
    <w:rsid w:val="00DC70E0"/>
    <w:rsid w:val="00DD40B7"/>
    <w:rsid w:val="00DF228F"/>
    <w:rsid w:val="00DF28E6"/>
    <w:rsid w:val="00E21964"/>
    <w:rsid w:val="00E35CDE"/>
    <w:rsid w:val="00E47F7C"/>
    <w:rsid w:val="00E75650"/>
    <w:rsid w:val="00E85FDF"/>
    <w:rsid w:val="00E93CB4"/>
    <w:rsid w:val="00EA1A4D"/>
    <w:rsid w:val="00EE64E0"/>
    <w:rsid w:val="00F14C69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BCB6B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europeana.eu/files/Europeana_Professional/Event_documentation/Events/Aggregator_Forum/Europeana-Aggregators-Forum-Spring-2019-programm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OG3FF0ta2Czlt_oH9xBYL0-uHv5xws_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europeana-aggregator-forum-spring-2019-tickets-55622221562?utm_source=eb_email&amp;utm_medium=email&amp;utm_campaign=event_reminder&amp;utm_term=eventna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2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Klimek Tomáš</cp:lastModifiedBy>
  <cp:revision>4</cp:revision>
  <cp:lastPrinted>2010-07-12T07:52:00Z</cp:lastPrinted>
  <dcterms:created xsi:type="dcterms:W3CDTF">2019-04-08T11:08:00Z</dcterms:created>
  <dcterms:modified xsi:type="dcterms:W3CDTF">2019-04-08T12:17:00Z</dcterms:modified>
</cp:coreProperties>
</file>