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2" w:rsidRDefault="004F1B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nklogo_rgb" style="position:absolute;margin-left:0;margin-top:0;width:80.35pt;height:64.1pt;z-index:251658240;visibility:visible" o:allowincell="f">
            <v:imagedata r:id="rId7" o:title=""/>
            <w10:wrap type="topAndBottom"/>
          </v:shape>
        </w:pict>
      </w:r>
    </w:p>
    <w:p w:rsidR="004F1B92" w:rsidRDefault="004F1B92">
      <w:r>
        <w:rPr>
          <w:noProof/>
        </w:rPr>
        <w:pict>
          <v:line id="Line 3" o:spid="_x0000_s1027" style="position:absolute;z-index:251659264;visibility:visible" from="-6.05pt,4.75pt" to="454.75pt,4.75pt" o:allowincell="f" strokecolor="red"/>
        </w:pict>
      </w:r>
    </w:p>
    <w:p w:rsidR="004F1B92" w:rsidRDefault="004F1B92"/>
    <w:p w:rsidR="004F1B92" w:rsidRDefault="004F1B92">
      <w:pPr>
        <w:pStyle w:val="Heading2"/>
        <w:rPr>
          <w:color w:val="000000"/>
        </w:rPr>
      </w:pPr>
      <w:r>
        <w:rPr>
          <w:rStyle w:val="IntenseEmphasis1"/>
        </w:rPr>
        <w:t>Zpráva ze zahraniční služební cesty</w:t>
      </w:r>
    </w:p>
    <w:p w:rsidR="004F1B92" w:rsidRDefault="004F1B92"/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PhDr. Veronika Procházková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 w:rsidP="00DE3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1.6.1 ORST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ORST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Kurýrní cesta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Chemnitz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Německo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– 12. 4. 2019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4. 6:32 odjezd vlakem z Prahy do Chemnitz, 14:15 deinstalace, 12. 4. 9:00 nakládka a odjezd do Prahy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Hradil vypůjčitel</w:t>
            </w:r>
          </w:p>
        </w:tc>
      </w:tr>
      <w:tr w:rsidR="004F1B92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Deinstalace exponátu z NK na výstavě</w:t>
            </w: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16. 4. 2019</w:t>
            </w:r>
          </w:p>
        </w:tc>
      </w:tr>
      <w:tr w:rsidR="004F1B92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B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92" w:rsidRDefault="004F1B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/>
    <w:p w:rsidR="004F1B92" w:rsidRDefault="004F1B92">
      <w:pPr>
        <w:pStyle w:val="Header"/>
        <w:tabs>
          <w:tab w:val="clear" w:pos="4536"/>
          <w:tab w:val="clear" w:pos="9072"/>
        </w:tabs>
      </w:pPr>
    </w:p>
    <w:sectPr w:rsidR="004F1B92" w:rsidSect="00EC6E8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2" w:rsidRDefault="004F1B92">
      <w:r>
        <w:separator/>
      </w:r>
    </w:p>
  </w:endnote>
  <w:endnote w:type="continuationSeparator" w:id="0">
    <w:p w:rsidR="004F1B92" w:rsidRDefault="004F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92" w:rsidRDefault="004F1B92">
    <w:pPr>
      <w:pStyle w:val="Footer"/>
      <w:rPr>
        <w:sz w:val="24"/>
        <w:szCs w:val="24"/>
      </w:rPr>
    </w:pPr>
    <w:r>
      <w:rPr>
        <w:rFonts w:ascii="Calibri" w:hAnsi="Calibri" w:cs="Calibri"/>
        <w:sz w:val="24"/>
        <w:szCs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2" w:rsidRDefault="004F1B92">
      <w:r>
        <w:separator/>
      </w:r>
    </w:p>
  </w:footnote>
  <w:footnote w:type="continuationSeparator" w:id="0">
    <w:p w:rsidR="004F1B92" w:rsidRDefault="004F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9116F5"/>
    <w:multiLevelType w:val="hybridMultilevel"/>
    <w:tmpl w:val="A834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B3D"/>
    <w:rsid w:val="00097733"/>
    <w:rsid w:val="003F7B3D"/>
    <w:rsid w:val="004F1B92"/>
    <w:rsid w:val="006A15A5"/>
    <w:rsid w:val="0081463C"/>
    <w:rsid w:val="00DE36C0"/>
    <w:rsid w:val="00EC6E82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uppressAutoHyphens/>
      <w:outlineLvl w:val="0"/>
    </w:pPr>
    <w:rPr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483"/>
    <w:rPr>
      <w:sz w:val="20"/>
      <w:szCs w:val="20"/>
    </w:rPr>
  </w:style>
  <w:style w:type="character" w:customStyle="1" w:styleId="IntenseEmphasis1">
    <w:name w:val="Intense Emphasis1"/>
    <w:basedOn w:val="DefaultParagraphFont"/>
    <w:uiPriority w:val="99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48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673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Veronika</dc:creator>
  <cp:keywords/>
  <dc:description/>
  <cp:lastModifiedBy>Eva</cp:lastModifiedBy>
  <cp:revision>2</cp:revision>
  <dcterms:created xsi:type="dcterms:W3CDTF">2019-04-24T08:06:00Z</dcterms:created>
  <dcterms:modified xsi:type="dcterms:W3CDTF">2019-04-24T08:06:00Z</dcterms:modified>
</cp:coreProperties>
</file>