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E75650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DC00A0" w:rsidRPr="0002454C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DC00A0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6A74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Účast na konferenci „</w:t>
            </w:r>
            <w:proofErr w:type="spellStart"/>
            <w:r w:rsidR="006A74CE"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Parker</w:t>
            </w:r>
            <w:proofErr w:type="spellEnd"/>
            <w:r w:rsidR="006A74CE"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A74CE"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Library</w:t>
            </w:r>
            <w:proofErr w:type="spellEnd"/>
            <w:r w:rsidR="006A74CE"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 </w:t>
            </w:r>
            <w:proofErr w:type="spellStart"/>
            <w:r w:rsidR="006A74CE"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="006A74CE"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Web 2.0: New </w:t>
            </w:r>
            <w:proofErr w:type="spellStart"/>
            <w:r w:rsidR="006A74CE"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Opportunities</w:t>
            </w:r>
            <w:proofErr w:type="spellEnd"/>
            <w:r w:rsidR="006A74CE"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="006A74CE"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</w:t>
            </w:r>
            <w:proofErr w:type="spellEnd"/>
            <w:r w:rsidR="006A74CE"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6A74CE"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irections</w:t>
            </w:r>
            <w:proofErr w:type="spellEnd"/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6A74CE" w:rsidP="006A74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Cambridge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6A74CE" w:rsidP="009F24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Velká Británie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6A74CE" w:rsidP="006A74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02454C" w:rsidRDefault="006A74CE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15.3.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Cambridge</w:t>
            </w:r>
          </w:p>
          <w:p w:rsidR="002048E6" w:rsidRPr="0002454C" w:rsidRDefault="006A74CE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F6DFB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konferenci „</w:t>
            </w:r>
            <w:proofErr w:type="spellStart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Parker</w:t>
            </w:r>
            <w:proofErr w:type="spellEnd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Library</w:t>
            </w:r>
            <w:proofErr w:type="spellEnd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 </w:t>
            </w:r>
            <w:proofErr w:type="spellStart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Web 2.0: New </w:t>
            </w:r>
            <w:proofErr w:type="spellStart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Opportunities</w:t>
            </w:r>
            <w:proofErr w:type="spellEnd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</w:t>
            </w:r>
            <w:proofErr w:type="spellEnd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irections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0669DC" w:rsidRPr="0002454C" w:rsidRDefault="006A74CE" w:rsidP="006A74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3823DB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Cambridge</w:t>
            </w:r>
            <w:r w:rsidR="00D72AA0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543BE2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6A74CE" w:rsidP="00D72A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0696 CENDARI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6A74CE" w:rsidP="005026E4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konferenci „</w:t>
            </w:r>
            <w:proofErr w:type="spellStart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Parker</w:t>
            </w:r>
            <w:proofErr w:type="spellEnd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Library</w:t>
            </w:r>
            <w:proofErr w:type="spellEnd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 </w:t>
            </w:r>
            <w:proofErr w:type="spellStart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Web 2.0: New </w:t>
            </w:r>
            <w:proofErr w:type="spellStart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Opportunities</w:t>
            </w:r>
            <w:proofErr w:type="spellEnd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</w:t>
            </w:r>
            <w:proofErr w:type="spellEnd"/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6A7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irections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026E4" w:rsidRDefault="006A74CE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>Reading</w:t>
            </w:r>
            <w:proofErr w:type="spellEnd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medieval </w:t>
            </w:r>
            <w:proofErr w:type="spellStart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>page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6A74CE" w:rsidRDefault="006A74CE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>Curating</w:t>
            </w:r>
            <w:proofErr w:type="spellEnd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>digital</w:t>
            </w:r>
            <w:proofErr w:type="spellEnd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>lives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6A74CE" w:rsidRDefault="006A74CE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>Merging</w:t>
            </w:r>
            <w:proofErr w:type="spellEnd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>digital</w:t>
            </w:r>
            <w:proofErr w:type="spellEnd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Pr="006A74CE">
              <w:rPr>
                <w:rFonts w:asciiTheme="minorHAnsi" w:hAnsiTheme="minorHAnsi" w:cstheme="minorHAnsi"/>
                <w:b/>
                <w:sz w:val="22"/>
                <w:szCs w:val="22"/>
              </w:rPr>
              <w:t>physical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6A74CE" w:rsidRPr="0002454C" w:rsidRDefault="006A74CE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jednání s Alexandrem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Devinem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Parker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Sub-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Librarian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Corpus Christi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Cambridge) o spolupráci v rámci implementace technologie IIIF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Default="004E750F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926D0F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https://parker.stanford.edu/parker/about/matthew-parker-the-parker-library</w:t>
              </w:r>
            </w:hyperlink>
          </w:p>
          <w:p w:rsidR="004E750F" w:rsidRPr="0002454C" w:rsidRDefault="00660864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926D0F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https://theparkerlibrary.wordpress.com/2018/01/22/parker-2-0-symposium-programme-and-registration-released/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4E750F" w:rsidP="002A2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A10CA5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A23C1" w:rsidRPr="000245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2A23C1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F8" w:rsidRDefault="005D52F8">
      <w:r>
        <w:separator/>
      </w:r>
    </w:p>
  </w:endnote>
  <w:endnote w:type="continuationSeparator" w:id="0">
    <w:p w:rsidR="005D52F8" w:rsidRDefault="005D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F8" w:rsidRDefault="005D52F8">
      <w:r>
        <w:separator/>
      </w:r>
    </w:p>
  </w:footnote>
  <w:footnote w:type="continuationSeparator" w:id="0">
    <w:p w:rsidR="005D52F8" w:rsidRDefault="005D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242DC"/>
    <w:rsid w:val="0002454C"/>
    <w:rsid w:val="00031E53"/>
    <w:rsid w:val="000422CC"/>
    <w:rsid w:val="00050116"/>
    <w:rsid w:val="0006007D"/>
    <w:rsid w:val="000669DC"/>
    <w:rsid w:val="00081212"/>
    <w:rsid w:val="000F6DFB"/>
    <w:rsid w:val="000F7D85"/>
    <w:rsid w:val="00131B88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B4F0F"/>
    <w:rsid w:val="004C0245"/>
    <w:rsid w:val="004E43DF"/>
    <w:rsid w:val="004E750F"/>
    <w:rsid w:val="005026E4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D52F8"/>
    <w:rsid w:val="005E1E28"/>
    <w:rsid w:val="005E586D"/>
    <w:rsid w:val="006019DC"/>
    <w:rsid w:val="0062114B"/>
    <w:rsid w:val="0063054A"/>
    <w:rsid w:val="006319B3"/>
    <w:rsid w:val="006415BC"/>
    <w:rsid w:val="00660864"/>
    <w:rsid w:val="00694270"/>
    <w:rsid w:val="006A74CE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13F6E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02F60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10CA5"/>
    <w:rsid w:val="00A56DC3"/>
    <w:rsid w:val="00A71C5F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62A45"/>
    <w:rsid w:val="00D72AA0"/>
    <w:rsid w:val="00D87EC4"/>
    <w:rsid w:val="00DC00A0"/>
    <w:rsid w:val="00DC5760"/>
    <w:rsid w:val="00DC70E0"/>
    <w:rsid w:val="00DD40B7"/>
    <w:rsid w:val="00DF228F"/>
    <w:rsid w:val="00DF28E6"/>
    <w:rsid w:val="00E21964"/>
    <w:rsid w:val="00E35CDE"/>
    <w:rsid w:val="00E47F7C"/>
    <w:rsid w:val="00E75650"/>
    <w:rsid w:val="00E85FDF"/>
    <w:rsid w:val="00E93CB4"/>
    <w:rsid w:val="00EA1A4D"/>
    <w:rsid w:val="00EE64E0"/>
    <w:rsid w:val="00F14C69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arkerlibrary.wordpress.com/2018/01/22/parker-2-0-symposium-programme-and-registration-release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arker.stanford.edu/parker/about/matthew-parker-the-parker-librar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17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4</cp:revision>
  <cp:lastPrinted>2010-07-12T07:52:00Z</cp:lastPrinted>
  <dcterms:created xsi:type="dcterms:W3CDTF">2018-03-19T06:41:00Z</dcterms:created>
  <dcterms:modified xsi:type="dcterms:W3CDTF">2018-03-19T06:57:00Z</dcterms:modified>
</cp:coreProperties>
</file>