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02454C" w:rsidRDefault="00E75650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C00A0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02454C" w:rsidRDefault="00DC00A0" w:rsidP="009F2480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 w:rsidRPr="0002454C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02454C" w:rsidRDefault="000F6DFB" w:rsidP="002E7C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Účast na</w:t>
            </w:r>
            <w:r w:rsidR="002E7C2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konferenci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</w:t>
            </w:r>
            <w:proofErr w:type="spellStart"/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</w:t>
            </w:r>
            <w:proofErr w:type="spellEnd"/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02454C" w:rsidRDefault="002E7C28" w:rsidP="006A74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Brusel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9F24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Belgie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2E7C2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.-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5026E4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5650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A56DC3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cesta z Prahy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Bruselu</w:t>
            </w:r>
          </w:p>
          <w:p w:rsidR="002048E6" w:rsidRPr="0002454C" w:rsidRDefault="002E7C28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026E4" w:rsidRPr="000245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52418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F6DFB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="006A74CE"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</w:t>
            </w:r>
            <w:proofErr w:type="spellEnd"/>
            <w:r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  <w:r w:rsidR="006A74CE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  <w:p w:rsidR="000669DC" w:rsidRPr="0002454C" w:rsidRDefault="002E7C28" w:rsidP="002E7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proofErr w:type="gramEnd"/>
            <w:r w:rsidR="00F14C69"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cesta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Bruselu </w:t>
            </w:r>
            <w:r w:rsidR="000422CC" w:rsidRPr="0002454C">
              <w:rPr>
                <w:rFonts w:asciiTheme="minorHAnsi" w:hAnsiTheme="minorHAnsi" w:cstheme="minorHAns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Tomáš Klimek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02454C" w:rsidRDefault="00016923" w:rsidP="000169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0135</w:t>
            </w:r>
            <w:r w:rsidR="006A74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DKRVO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02454C" w:rsidRDefault="006A74CE" w:rsidP="00016923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 xml:space="preserve">účast </w:t>
            </w:r>
            <w:r w:rsidRPr="0002454C">
              <w:rPr>
                <w:rFonts w:asciiTheme="minorHAnsi" w:hAnsiTheme="minorHAnsi" w:cstheme="minorHAnsi"/>
                <w:bCs/>
                <w:sz w:val="22"/>
                <w:szCs w:val="22"/>
              </w:rPr>
              <w:t>na „</w:t>
            </w:r>
            <w:proofErr w:type="spellStart"/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DATeCH</w:t>
            </w:r>
            <w:proofErr w:type="spellEnd"/>
            <w:r w:rsidR="002E7C28" w:rsidRPr="002E7C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5026E4" w:rsidRDefault="002E7C28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prezentace příspěvku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Fragmentation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Contents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Historical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Text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Editions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Manuscriptorium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Digital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Library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environment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5026E4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Evaluation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Improvement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OCR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C200BB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Applications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OCR and HTR in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pracise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Digitisation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Historical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Languages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Access to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Natural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  <w:proofErr w:type="spellEnd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Processing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:rsidR="002E7C28" w:rsidRPr="00D009C7" w:rsidRDefault="002E7C28" w:rsidP="00D009C7">
            <w:pPr>
              <w:pStyle w:val="Normln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blok „</w:t>
            </w:r>
            <w:proofErr w:type="spellStart"/>
            <w:r w:rsidRPr="002E7C28">
              <w:rPr>
                <w:rFonts w:asciiTheme="minorHAnsi" w:hAnsiTheme="minorHAnsi" w:cstheme="minorHAnsi"/>
                <w:b/>
                <w:sz w:val="22"/>
                <w:szCs w:val="22"/>
              </w:rPr>
              <w:t>Metadata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D009C7" w:rsidRPr="0002454C" w:rsidRDefault="002E7C28" w:rsidP="00F52418">
            <w:pPr>
              <w:tabs>
                <w:tab w:val="left" w:pos="419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A14D3F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http://datech.digitisation.eu/programme/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02454C" w:rsidRDefault="00A56DC3" w:rsidP="009F24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454C">
              <w:rPr>
                <w:rFonts w:asciiTheme="minorHAnsi" w:hAnsiTheme="minorHAnsi" w:cstheme="minorHAns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02454C" w:rsidRDefault="002E7C28" w:rsidP="002E7C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16923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DE" w:rsidRDefault="001473DE">
      <w:r>
        <w:separator/>
      </w:r>
    </w:p>
  </w:endnote>
  <w:endnote w:type="continuationSeparator" w:id="0">
    <w:p w:rsidR="001473DE" w:rsidRDefault="0014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DE" w:rsidRDefault="001473DE">
      <w:r>
        <w:separator/>
      </w:r>
    </w:p>
  </w:footnote>
  <w:footnote w:type="continuationSeparator" w:id="0">
    <w:p w:rsidR="001473DE" w:rsidRDefault="0014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3D901B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069C8"/>
    <w:rsid w:val="00016923"/>
    <w:rsid w:val="000242DC"/>
    <w:rsid w:val="0002454C"/>
    <w:rsid w:val="00031E53"/>
    <w:rsid w:val="000422CC"/>
    <w:rsid w:val="00050116"/>
    <w:rsid w:val="0006007D"/>
    <w:rsid w:val="000669DC"/>
    <w:rsid w:val="00081212"/>
    <w:rsid w:val="000F6DFB"/>
    <w:rsid w:val="000F7D85"/>
    <w:rsid w:val="00131B88"/>
    <w:rsid w:val="001473DE"/>
    <w:rsid w:val="00153BB3"/>
    <w:rsid w:val="00167FCD"/>
    <w:rsid w:val="00171E27"/>
    <w:rsid w:val="00182BC5"/>
    <w:rsid w:val="00196A79"/>
    <w:rsid w:val="001B0D90"/>
    <w:rsid w:val="001B1E3A"/>
    <w:rsid w:val="001B50CF"/>
    <w:rsid w:val="001C6564"/>
    <w:rsid w:val="001D16CD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A23C1"/>
    <w:rsid w:val="002B1923"/>
    <w:rsid w:val="002C408C"/>
    <w:rsid w:val="002D2D26"/>
    <w:rsid w:val="002E59E0"/>
    <w:rsid w:val="002E72D8"/>
    <w:rsid w:val="002E7C28"/>
    <w:rsid w:val="002F3E20"/>
    <w:rsid w:val="002F6A0C"/>
    <w:rsid w:val="002F6C00"/>
    <w:rsid w:val="00311872"/>
    <w:rsid w:val="00360C7A"/>
    <w:rsid w:val="00365CC5"/>
    <w:rsid w:val="00377A48"/>
    <w:rsid w:val="00380EEC"/>
    <w:rsid w:val="003823DB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B4F0F"/>
    <w:rsid w:val="004C0245"/>
    <w:rsid w:val="004E43DF"/>
    <w:rsid w:val="004E750F"/>
    <w:rsid w:val="005026E4"/>
    <w:rsid w:val="005330D2"/>
    <w:rsid w:val="0054197E"/>
    <w:rsid w:val="00543BE2"/>
    <w:rsid w:val="00544D87"/>
    <w:rsid w:val="00565D2D"/>
    <w:rsid w:val="00570934"/>
    <w:rsid w:val="005854B2"/>
    <w:rsid w:val="00595F10"/>
    <w:rsid w:val="005A21CE"/>
    <w:rsid w:val="005B7710"/>
    <w:rsid w:val="005D3401"/>
    <w:rsid w:val="005D52F8"/>
    <w:rsid w:val="005E1E28"/>
    <w:rsid w:val="005E586D"/>
    <w:rsid w:val="006019DC"/>
    <w:rsid w:val="0062114B"/>
    <w:rsid w:val="0063054A"/>
    <w:rsid w:val="006319B3"/>
    <w:rsid w:val="006415BC"/>
    <w:rsid w:val="00660864"/>
    <w:rsid w:val="00694270"/>
    <w:rsid w:val="006A74CE"/>
    <w:rsid w:val="006B2DC1"/>
    <w:rsid w:val="00701228"/>
    <w:rsid w:val="007415AD"/>
    <w:rsid w:val="00744761"/>
    <w:rsid w:val="007476EE"/>
    <w:rsid w:val="00791127"/>
    <w:rsid w:val="00795BD8"/>
    <w:rsid w:val="007C454E"/>
    <w:rsid w:val="007F4725"/>
    <w:rsid w:val="00813F6E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8E059F"/>
    <w:rsid w:val="008E7076"/>
    <w:rsid w:val="00902F60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1892"/>
    <w:rsid w:val="009B2536"/>
    <w:rsid w:val="009B3CF4"/>
    <w:rsid w:val="009F2480"/>
    <w:rsid w:val="00A10CA5"/>
    <w:rsid w:val="00A56DC3"/>
    <w:rsid w:val="00A71C5F"/>
    <w:rsid w:val="00AD3963"/>
    <w:rsid w:val="00AD7E1D"/>
    <w:rsid w:val="00AF2098"/>
    <w:rsid w:val="00B17E1B"/>
    <w:rsid w:val="00B31574"/>
    <w:rsid w:val="00B331D6"/>
    <w:rsid w:val="00B56007"/>
    <w:rsid w:val="00B571EE"/>
    <w:rsid w:val="00B75492"/>
    <w:rsid w:val="00B8010C"/>
    <w:rsid w:val="00B80F05"/>
    <w:rsid w:val="00B81E7A"/>
    <w:rsid w:val="00BC7CE8"/>
    <w:rsid w:val="00C00CF9"/>
    <w:rsid w:val="00C200BB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009C7"/>
    <w:rsid w:val="00D313A5"/>
    <w:rsid w:val="00D62A45"/>
    <w:rsid w:val="00D72AA0"/>
    <w:rsid w:val="00D87EC4"/>
    <w:rsid w:val="00DC00A0"/>
    <w:rsid w:val="00DC5760"/>
    <w:rsid w:val="00DC70E0"/>
    <w:rsid w:val="00DD40B7"/>
    <w:rsid w:val="00DF228F"/>
    <w:rsid w:val="00DF28E6"/>
    <w:rsid w:val="00E21964"/>
    <w:rsid w:val="00E35CDE"/>
    <w:rsid w:val="00E43B55"/>
    <w:rsid w:val="00E47F7C"/>
    <w:rsid w:val="00E75650"/>
    <w:rsid w:val="00E85FDF"/>
    <w:rsid w:val="00E93CB4"/>
    <w:rsid w:val="00EA1A4D"/>
    <w:rsid w:val="00EE64E0"/>
    <w:rsid w:val="00F14C69"/>
    <w:rsid w:val="00F52418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66C6A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uiPriority w:val="22"/>
    <w:qFormat/>
    <w:rsid w:val="00F14C69"/>
    <w:rPr>
      <w:b/>
      <w:bCs/>
    </w:rPr>
  </w:style>
  <w:style w:type="paragraph" w:styleId="Normlnweb">
    <w:name w:val="Normal (Web)"/>
    <w:basedOn w:val="Normln"/>
    <w:uiPriority w:val="99"/>
    <w:unhideWhenUsed/>
    <w:rsid w:val="005026E4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tech.digitisation.eu/program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cesty.dot</Template>
  <TotalTime>11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Uhlíř Zdeněk</cp:lastModifiedBy>
  <cp:revision>3</cp:revision>
  <cp:lastPrinted>2010-07-12T07:52:00Z</cp:lastPrinted>
  <dcterms:created xsi:type="dcterms:W3CDTF">2019-05-13T06:26:00Z</dcterms:created>
  <dcterms:modified xsi:type="dcterms:W3CDTF">2019-05-13T06:37:00Z</dcterms:modified>
</cp:coreProperties>
</file>