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A148CD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Tomáš Klimek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</w:t>
            </w:r>
            <w:r w:rsidR="00A148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um</w:t>
            </w:r>
            <w:proofErr w:type="spellEnd"/>
            <w:r w:rsidR="00A148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výzkumný pracovník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2E7C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</w:t>
            </w:r>
            <w:r w:rsidR="002E7C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konferenci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 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2E7C28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Brusel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2E7C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Bruselu</w:t>
            </w:r>
          </w:p>
          <w:p w:rsidR="002048E6" w:rsidRPr="0002454C" w:rsidRDefault="002E7C2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 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2E7C28" w:rsidP="002E7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Bruselu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A148CD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Uhlíř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016923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 2019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2E7C28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příspěvku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Fragmentation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Contents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Historical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Text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Editions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Manuscriptorium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Digital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Library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Improvement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C200BB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OCR and HTR in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pracise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Digitisation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Historical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Languages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Access to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Natural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Processing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Pr="00D009C7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Metadata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009C7" w:rsidRPr="0002454C" w:rsidRDefault="006325E8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2E7C28" w:rsidRPr="00A14D3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http://datech.digitisation.eu/programme/</w:t>
              </w:r>
            </w:hyperlink>
            <w:r w:rsidR="002E7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2E7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E8" w:rsidRDefault="006325E8">
      <w:r>
        <w:separator/>
      </w:r>
    </w:p>
  </w:endnote>
  <w:endnote w:type="continuationSeparator" w:id="0">
    <w:p w:rsidR="006325E8" w:rsidRDefault="0063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E8" w:rsidRDefault="006325E8">
      <w:r>
        <w:separator/>
      </w:r>
    </w:p>
  </w:footnote>
  <w:footnote w:type="continuationSeparator" w:id="0">
    <w:p w:rsidR="006325E8" w:rsidRDefault="0063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DMzNDYwtDAzNjFW0lEKTi0uzszPAykwrAUAPg4CRiwAAAA="/>
  </w:docVars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21145"/>
    <w:rsid w:val="00131B88"/>
    <w:rsid w:val="001473DE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E7C2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325E8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A762E"/>
    <w:rsid w:val="009B1892"/>
    <w:rsid w:val="009B2536"/>
    <w:rsid w:val="009B3CF4"/>
    <w:rsid w:val="009F2480"/>
    <w:rsid w:val="00A10CA5"/>
    <w:rsid w:val="00A148CD"/>
    <w:rsid w:val="00A56DC3"/>
    <w:rsid w:val="00A71C5F"/>
    <w:rsid w:val="00AD3963"/>
    <w:rsid w:val="00AD7E1D"/>
    <w:rsid w:val="00AF2098"/>
    <w:rsid w:val="00B17E1B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3B55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302E7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tech.digitisation.eu/pro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88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Klimek Tomáš</cp:lastModifiedBy>
  <cp:revision>3</cp:revision>
  <cp:lastPrinted>2010-07-12T07:52:00Z</cp:lastPrinted>
  <dcterms:created xsi:type="dcterms:W3CDTF">2019-05-13T07:36:00Z</dcterms:created>
  <dcterms:modified xsi:type="dcterms:W3CDTF">2019-05-13T09:04:00Z</dcterms:modified>
</cp:coreProperties>
</file>